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1733"/>
        <w:gridCol w:w="2712"/>
        <w:gridCol w:w="2712"/>
        <w:gridCol w:w="2571"/>
        <w:gridCol w:w="141"/>
      </w:tblGrid>
      <w:tr w:rsidR="00DF787F" w:rsidRPr="004B680C" w:rsidTr="00FB3A3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4B680C" w:rsidRDefault="00DF787F" w:rsidP="002E3C53">
            <w:pPr>
              <w:pStyle w:val="URLene-mailadres"/>
              <w:rPr>
                <w:rFonts w:asciiTheme="minorHAnsi" w:hAnsiTheme="minorHAnsi" w:cstheme="minorHAnsi"/>
                <w:sz w:val="40"/>
                <w:szCs w:val="22"/>
              </w:rPr>
            </w:pPr>
          </w:p>
        </w:tc>
        <w:tc>
          <w:tcPr>
            <w:tcW w:w="9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4B680C" w:rsidRDefault="00B2458F" w:rsidP="00A17D34">
            <w:pPr>
              <w:pStyle w:val="Titel"/>
              <w:framePr w:wrap="around"/>
              <w:ind w:left="29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Trajectbeschrijving</w:t>
            </w:r>
            <w:r w:rsidRPr="004B680C">
              <w:rPr>
                <w:rFonts w:asciiTheme="minorHAnsi" w:hAnsiTheme="minorHAnsi" w:cstheme="minorHAnsi"/>
                <w:color w:val="00B050"/>
                <w:szCs w:val="22"/>
              </w:rPr>
              <w:t xml:space="preserve"> </w:t>
            </w:r>
            <w:r w:rsidR="004B680C" w:rsidRPr="004B680C">
              <w:rPr>
                <w:rFonts w:asciiTheme="minorHAnsi" w:hAnsiTheme="minorHAnsi" w:cstheme="minorHAnsi"/>
                <w:color w:val="00B050"/>
                <w:szCs w:val="22"/>
              </w:rPr>
              <w:t>kmo-groeisubsidie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4B680C" w:rsidRDefault="00DF787F" w:rsidP="00314AED">
            <w:pPr>
              <w:pStyle w:val="rechts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80C" w:rsidRPr="004B680C" w:rsidTr="00FB3A3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80C" w:rsidRPr="004B680C" w:rsidRDefault="004B680C" w:rsidP="002E3C53">
            <w:pPr>
              <w:pStyle w:val="URLene-mailadres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80C" w:rsidRPr="004B680C" w:rsidRDefault="004B680C" w:rsidP="00A17D34">
            <w:pPr>
              <w:pStyle w:val="Titel"/>
              <w:framePr w:wrap="around"/>
              <w:ind w:left="29"/>
              <w:rPr>
                <w:rFonts w:asciiTheme="minorHAnsi" w:hAnsiTheme="minorHAnsi" w:cstheme="minorHAnsi"/>
                <w:b w:val="0"/>
                <w:color w:val="00B050"/>
                <w:sz w:val="16"/>
                <w:szCs w:val="22"/>
              </w:rPr>
            </w:pPr>
            <w:r w:rsidRPr="004B680C">
              <w:rPr>
                <w:rFonts w:asciiTheme="minorHAnsi" w:hAnsiTheme="minorHAnsi" w:cstheme="minorHAnsi"/>
                <w:b w:val="0"/>
                <w:color w:val="00B050"/>
                <w:sz w:val="16"/>
                <w:szCs w:val="22"/>
              </w:rPr>
              <w:t>////////////////////////////////////////////////////////////////////////////////////////////////////////</w:t>
            </w:r>
            <w:r>
              <w:rPr>
                <w:rFonts w:asciiTheme="minorHAnsi" w:hAnsiTheme="minorHAnsi" w:cstheme="minorHAnsi"/>
                <w:b w:val="0"/>
                <w:color w:val="00B050"/>
                <w:sz w:val="16"/>
                <w:szCs w:val="22"/>
              </w:rPr>
              <w:t>//////////////////////////////////////////////////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80C" w:rsidRPr="004B680C" w:rsidRDefault="004B680C" w:rsidP="00314AED">
            <w:pPr>
              <w:pStyle w:val="rechts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87F" w:rsidRPr="004B680C" w:rsidTr="00FB3A3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4B680C" w:rsidRDefault="00DF787F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4B680C" w:rsidRDefault="00C9200D" w:rsidP="00A17D34">
            <w:pPr>
              <w:pStyle w:val="Vetcursief"/>
              <w:framePr w:hSpace="0" w:wrap="auto" w:vAnchor="margin" w:xAlign="left" w:yAlign="inline"/>
              <w:spacing w:before="80"/>
              <w:ind w:left="29"/>
              <w:suppressOverlap w:val="0"/>
              <w:rPr>
                <w:rStyle w:val="Zwaar"/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4B680C">
              <w:rPr>
                <w:rStyle w:val="Zwaar"/>
                <w:rFonts w:asciiTheme="minorHAnsi" w:hAnsiTheme="minorHAnsi" w:cstheme="minorHAnsi"/>
                <w:b/>
                <w:bCs w:val="0"/>
                <w:sz w:val="22"/>
                <w:szCs w:val="22"/>
              </w:rPr>
              <w:t>Waarvoor dient dit formulier?</w:t>
            </w:r>
          </w:p>
          <w:p w:rsidR="004B680C" w:rsidRPr="004B680C" w:rsidRDefault="004B680C" w:rsidP="004B680C">
            <w:pPr>
              <w:rPr>
                <w:rFonts w:asciiTheme="minorHAnsi" w:hAnsiTheme="minorHAnsi" w:cstheme="minorHAnsi"/>
                <w:i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nl-NL"/>
              </w:rPr>
              <w:t xml:space="preserve">Dit formulier is onderdeel van de subsidieaanvraag voor een kmo-groeisubsidie. Met dit formulier beschrijft u de inhoudelijke aspecten van </w:t>
            </w:r>
            <w:r w:rsidR="00C76348">
              <w:rPr>
                <w:rFonts w:asciiTheme="minorHAnsi" w:hAnsiTheme="minorHAnsi" w:cstheme="minorHAnsi"/>
                <w:i/>
                <w:sz w:val="22"/>
                <w:szCs w:val="22"/>
                <w:lang w:val="nl-NL"/>
              </w:rPr>
              <w:t>uw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l-NL"/>
              </w:rPr>
              <w:t xml:space="preserve"> groei</w:t>
            </w:r>
            <w:r w:rsidR="00B2458F">
              <w:rPr>
                <w:rFonts w:asciiTheme="minorHAnsi" w:hAnsiTheme="minorHAnsi" w:cstheme="minorHAnsi"/>
                <w:i/>
                <w:sz w:val="22"/>
                <w:szCs w:val="22"/>
                <w:lang w:val="nl-NL"/>
              </w:rPr>
              <w:t>traject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l-NL"/>
              </w:rPr>
              <w:t>.</w:t>
            </w:r>
            <w:r w:rsidR="004A301D">
              <w:rPr>
                <w:rFonts w:asciiTheme="minorHAnsi" w:hAnsiTheme="minorHAnsi" w:cstheme="minorHAnsi"/>
                <w:i/>
                <w:sz w:val="22"/>
                <w:szCs w:val="22"/>
                <w:lang w:val="nl-NL"/>
              </w:rPr>
              <w:t xml:space="preserve"> Tracht zo volledig en concreet mogelijk dit formulier aan te vullen. </w:t>
            </w:r>
          </w:p>
          <w:p w:rsidR="00C9200D" w:rsidRPr="004B680C" w:rsidRDefault="00C9200D" w:rsidP="00C9200D">
            <w:pPr>
              <w:pStyle w:val="Vetcursief"/>
              <w:framePr w:hSpace="0" w:wrap="auto" w:vAnchor="margin" w:xAlign="left" w:yAlign="inline"/>
              <w:spacing w:before="80"/>
              <w:ind w:left="29"/>
              <w:suppressOverlap w:val="0"/>
              <w:rPr>
                <w:rStyle w:val="Zwaar"/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4B680C">
              <w:rPr>
                <w:rStyle w:val="Zwaar"/>
                <w:rFonts w:asciiTheme="minorHAnsi" w:hAnsiTheme="minorHAnsi" w:cstheme="minorHAnsi"/>
                <w:b/>
                <w:bCs w:val="0"/>
                <w:sz w:val="22"/>
                <w:szCs w:val="22"/>
              </w:rPr>
              <w:t>Wie vult dit formulier in?</w:t>
            </w:r>
          </w:p>
          <w:p w:rsidR="00C9200D" w:rsidRPr="004B680C" w:rsidRDefault="00C9200D" w:rsidP="00C9200D">
            <w:pPr>
              <w:spacing w:after="60"/>
              <w:ind w:left="29"/>
              <w:rPr>
                <w:rStyle w:val="Nadruk"/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Style w:val="Nadruk"/>
                <w:rFonts w:asciiTheme="minorHAnsi" w:hAnsiTheme="minorHAnsi" w:cstheme="minorHAnsi"/>
                <w:sz w:val="22"/>
                <w:szCs w:val="22"/>
              </w:rPr>
              <w:t xml:space="preserve">Dit formulier </w:t>
            </w:r>
            <w:r w:rsidR="00A76ABA" w:rsidRPr="004B680C">
              <w:rPr>
                <w:rStyle w:val="Nadruk"/>
                <w:rFonts w:asciiTheme="minorHAnsi" w:hAnsiTheme="minorHAnsi" w:cstheme="minorHAnsi"/>
                <w:sz w:val="22"/>
                <w:szCs w:val="22"/>
              </w:rPr>
              <w:t>wordt</w:t>
            </w:r>
            <w:r w:rsidRPr="004B680C">
              <w:rPr>
                <w:rStyle w:val="Nadru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301D">
              <w:rPr>
                <w:rStyle w:val="Nadruk"/>
                <w:rFonts w:asciiTheme="minorHAnsi" w:hAnsiTheme="minorHAnsi" w:cstheme="minorHAnsi"/>
                <w:sz w:val="22"/>
                <w:szCs w:val="22"/>
              </w:rPr>
              <w:t xml:space="preserve">ingevuld </w:t>
            </w:r>
            <w:r w:rsidRPr="004B680C">
              <w:rPr>
                <w:rStyle w:val="Nadruk"/>
                <w:rFonts w:asciiTheme="minorHAnsi" w:hAnsiTheme="minorHAnsi" w:cstheme="minorHAnsi"/>
                <w:sz w:val="22"/>
                <w:szCs w:val="22"/>
              </w:rPr>
              <w:t xml:space="preserve">door </w:t>
            </w:r>
            <w:r w:rsidR="004B680C">
              <w:rPr>
                <w:rStyle w:val="Nadruk"/>
                <w:rFonts w:asciiTheme="minorHAnsi" w:hAnsiTheme="minorHAnsi" w:cstheme="minorHAnsi"/>
                <w:sz w:val="22"/>
                <w:szCs w:val="22"/>
              </w:rPr>
              <w:t>de rechtsgeldig vertegenwoordiger van de kmo die de subsidie</w:t>
            </w:r>
            <w:r w:rsidR="002A0E2F">
              <w:rPr>
                <w:rStyle w:val="Nadru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680C">
              <w:rPr>
                <w:rStyle w:val="Nadruk"/>
                <w:rFonts w:asciiTheme="minorHAnsi" w:hAnsiTheme="minorHAnsi" w:cstheme="minorHAnsi"/>
                <w:sz w:val="22"/>
                <w:szCs w:val="22"/>
              </w:rPr>
              <w:t>aanvraag</w:t>
            </w:r>
            <w:r w:rsidR="002A0E2F">
              <w:rPr>
                <w:rStyle w:val="Nadruk"/>
                <w:rFonts w:asciiTheme="minorHAnsi" w:hAnsiTheme="minorHAnsi" w:cstheme="minorHAnsi"/>
                <w:sz w:val="22"/>
                <w:szCs w:val="22"/>
              </w:rPr>
              <w:t>t</w:t>
            </w:r>
            <w:r w:rsidRPr="004B680C">
              <w:rPr>
                <w:rStyle w:val="Nadruk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9200D" w:rsidRPr="004B680C" w:rsidRDefault="00C9200D" w:rsidP="00C9200D">
            <w:pPr>
              <w:pStyle w:val="Vetcursief"/>
              <w:framePr w:hSpace="0" w:wrap="auto" w:vAnchor="margin" w:xAlign="left" w:yAlign="inline"/>
              <w:spacing w:before="80"/>
              <w:ind w:left="29"/>
              <w:suppressOverlap w:val="0"/>
              <w:rPr>
                <w:rStyle w:val="Zwaar"/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4B680C">
              <w:rPr>
                <w:rStyle w:val="Zwaar"/>
                <w:rFonts w:asciiTheme="minorHAnsi" w:hAnsiTheme="minorHAnsi" w:cstheme="minorHAnsi"/>
                <w:b/>
                <w:bCs w:val="0"/>
                <w:sz w:val="22"/>
                <w:szCs w:val="22"/>
              </w:rPr>
              <w:t>Wanneer moet u dit formulier uiterlijk terugbezorgen?</w:t>
            </w:r>
          </w:p>
          <w:p w:rsidR="00C9200D" w:rsidRPr="004B680C" w:rsidRDefault="004B680C" w:rsidP="004A301D">
            <w:pPr>
              <w:spacing w:after="60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Style w:val="Nadruk"/>
                <w:sz w:val="22"/>
              </w:rPr>
              <w:t>Om beroep te kunnen doen op de kmo-groeisubsidie vragen wij u onderstaand formulier in te vullen en op te laden via de persoonlijke link naar uw dossier die u via mail ontvangen heeft.</w:t>
            </w:r>
            <w:r>
              <w:rPr>
                <w:rStyle w:val="Nadruk"/>
                <w:sz w:val="22"/>
              </w:rPr>
              <w:t xml:space="preserve"> Uw subsidieaanvraag is pas volledig nadat alle bijlagen zijn opgeladen</w:t>
            </w:r>
            <w:r w:rsidR="00B05248">
              <w:rPr>
                <w:rStyle w:val="Nadruk"/>
                <w:sz w:val="22"/>
              </w:rPr>
              <w:t>.</w:t>
            </w:r>
            <w:r>
              <w:rPr>
                <w:rStyle w:val="Nadruk"/>
                <w:sz w:val="22"/>
              </w:rPr>
              <w:t xml:space="preserve"> </w:t>
            </w:r>
          </w:p>
        </w:tc>
      </w:tr>
      <w:tr w:rsidR="00C9200D" w:rsidRPr="004B680C" w:rsidTr="00FB3A3A">
        <w:trPr>
          <w:trHeight w:hRule="exact" w:val="340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00D" w:rsidRPr="004B680C" w:rsidRDefault="00C9200D" w:rsidP="00C9200D">
            <w:pPr>
              <w:pStyle w:val="Kop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200D" w:rsidRPr="004B680C" w:rsidTr="00FB3A3A">
        <w:trPr>
          <w:trHeight w:hRule="exact" w:val="43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C9200D" w:rsidRPr="004B680C" w:rsidRDefault="00C9200D" w:rsidP="00C9200D">
            <w:pPr>
              <w:pStyle w:val="Kop1"/>
              <w:spacing w:before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9200D" w:rsidRPr="004B680C" w:rsidRDefault="00352232" w:rsidP="00352232">
            <w:pPr>
              <w:pStyle w:val="Kop1"/>
              <w:spacing w:before="0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  <w:r w:rsidRPr="00E67D24">
              <w:rPr>
                <w:rFonts w:asciiTheme="minorHAnsi" w:hAnsiTheme="minorHAnsi" w:cstheme="minorHAnsi"/>
                <w:sz w:val="22"/>
                <w:szCs w:val="22"/>
              </w:rPr>
              <w:t>Visie op economische groei</w:t>
            </w:r>
          </w:p>
        </w:tc>
      </w:tr>
      <w:tr w:rsidR="00C9200D" w:rsidRPr="004B680C" w:rsidTr="00FB3A3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00D" w:rsidRPr="004B680C" w:rsidRDefault="00C9200D" w:rsidP="00C9200D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00D" w:rsidRPr="00AD4390" w:rsidRDefault="00352232" w:rsidP="00B2458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Style w:val="Zwaar"/>
                <w:rFonts w:ascii="Helvetica" w:hAnsi="Helvetica"/>
                <w:b/>
                <w:bCs w:val="0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Beschrijf uw ambitieus groei</w:t>
            </w:r>
            <w:r w:rsidR="00B2458F">
              <w:rPr>
                <w:rFonts w:asciiTheme="minorHAnsi" w:hAnsiTheme="minorHAnsi" w:cstheme="minorHAnsi"/>
                <w:sz w:val="22"/>
                <w:szCs w:val="22"/>
              </w:rPr>
              <w:t>traject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w</w:t>
            </w:r>
            <w:r w:rsidRPr="0048295D">
              <w:rPr>
                <w:rFonts w:asciiTheme="minorHAnsi" w:hAnsiTheme="minorHAnsi" w:cstheme="minorHAnsi"/>
                <w:sz w:val="22"/>
                <w:szCs w:val="22"/>
              </w:rPr>
              <w:t xml:space="preserve">elke concrete opportuniteiten of uitdagingen </w:t>
            </w:r>
            <w:r w:rsidR="00A01B8B">
              <w:rPr>
                <w:rFonts w:asciiTheme="minorHAnsi" w:hAnsiTheme="minorHAnsi" w:cstheme="minorHAnsi"/>
                <w:sz w:val="22"/>
                <w:szCs w:val="22"/>
              </w:rPr>
              <w:t>wil</w:t>
            </w:r>
            <w:r w:rsidR="00C7634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F70F88">
              <w:rPr>
                <w:rFonts w:asciiTheme="minorHAnsi" w:hAnsiTheme="minorHAnsi" w:cstheme="minorHAnsi"/>
                <w:sz w:val="22"/>
                <w:szCs w:val="22"/>
              </w:rPr>
              <w:t xml:space="preserve"> u uitwerken</w:t>
            </w:r>
            <w:r w:rsidRPr="004829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0F88">
              <w:rPr>
                <w:rFonts w:asciiTheme="minorHAnsi" w:hAnsiTheme="minorHAnsi" w:cstheme="minorHAnsi"/>
                <w:sz w:val="22"/>
                <w:szCs w:val="22"/>
              </w:rPr>
              <w:t>om</w:t>
            </w:r>
            <w:r w:rsidRPr="0048295D">
              <w:rPr>
                <w:rFonts w:asciiTheme="minorHAnsi" w:hAnsiTheme="minorHAnsi" w:cstheme="minorHAnsi"/>
                <w:sz w:val="22"/>
                <w:szCs w:val="22"/>
              </w:rPr>
              <w:t xml:space="preserve"> uw onderneming</w:t>
            </w:r>
            <w:r w:rsidR="00F70F88">
              <w:rPr>
                <w:rFonts w:asciiTheme="minorHAnsi" w:hAnsiTheme="minorHAnsi" w:cstheme="minorHAnsi"/>
                <w:sz w:val="22"/>
                <w:szCs w:val="22"/>
              </w:rPr>
              <w:t xml:space="preserve"> te laten groeien</w:t>
            </w:r>
            <w:r w:rsidRPr="0048295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AD4390" w:rsidRPr="004B680C" w:rsidTr="00FB3A3A">
        <w:trPr>
          <w:trHeight w:val="50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90" w:rsidRPr="004B680C" w:rsidRDefault="00AD4390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9" w:type="dxa"/>
            <w:gridSpan w:val="5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</w:tcPr>
          <w:p w:rsidR="00A70B4F" w:rsidRDefault="00A17FCF" w:rsidP="00A17FC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Omschrijf bondig de markt waarin uw onderneming momenteel actief is. </w:t>
            </w:r>
          </w:p>
          <w:p w:rsidR="00A70B4F" w:rsidRDefault="0048295D" w:rsidP="00A17FCF">
            <w:pPr>
              <w:rPr>
                <w:rFonts w:asciiTheme="minorHAnsi" w:hAnsiTheme="minorHAnsi" w:cstheme="minorHAnsi"/>
                <w:szCs w:val="22"/>
              </w:rPr>
            </w:pPr>
            <w:r w:rsidRPr="0048295D">
              <w:rPr>
                <w:rFonts w:asciiTheme="minorHAnsi" w:hAnsiTheme="minorHAnsi" w:cstheme="minorHAnsi"/>
                <w:szCs w:val="22"/>
              </w:rPr>
              <w:t>Beschrijf welke</w:t>
            </w:r>
            <w:r w:rsidR="00AD4390" w:rsidRPr="0048295D">
              <w:rPr>
                <w:rFonts w:asciiTheme="minorHAnsi" w:hAnsiTheme="minorHAnsi" w:cstheme="minorHAnsi"/>
                <w:szCs w:val="22"/>
              </w:rPr>
              <w:t xml:space="preserve"> nieuwe producten of diensten (innov</w:t>
            </w:r>
            <w:r w:rsidRPr="0048295D">
              <w:rPr>
                <w:rFonts w:asciiTheme="minorHAnsi" w:hAnsiTheme="minorHAnsi" w:cstheme="minorHAnsi"/>
                <w:szCs w:val="22"/>
              </w:rPr>
              <w:t>eren</w:t>
            </w:r>
            <w:r w:rsidR="00AD4390" w:rsidRPr="0048295D">
              <w:rPr>
                <w:rFonts w:asciiTheme="minorHAnsi" w:hAnsiTheme="minorHAnsi" w:cstheme="minorHAnsi"/>
                <w:szCs w:val="22"/>
              </w:rPr>
              <w:t xml:space="preserve">), </w:t>
            </w:r>
            <w:r w:rsidR="00A17FCF">
              <w:rPr>
                <w:rFonts w:asciiTheme="minorHAnsi" w:hAnsiTheme="minorHAnsi" w:cstheme="minorHAnsi"/>
                <w:szCs w:val="22"/>
              </w:rPr>
              <w:t xml:space="preserve">welke nieuwe </w:t>
            </w:r>
            <w:r w:rsidR="00AD4390" w:rsidRPr="0048295D">
              <w:rPr>
                <w:rFonts w:asciiTheme="minorHAnsi" w:hAnsiTheme="minorHAnsi" w:cstheme="minorHAnsi"/>
                <w:szCs w:val="22"/>
              </w:rPr>
              <w:t>markten (internationaliser</w:t>
            </w:r>
            <w:r w:rsidRPr="0048295D">
              <w:rPr>
                <w:rFonts w:asciiTheme="minorHAnsi" w:hAnsiTheme="minorHAnsi" w:cstheme="minorHAnsi"/>
                <w:szCs w:val="22"/>
              </w:rPr>
              <w:t>en</w:t>
            </w:r>
            <w:r w:rsidR="00AD4390" w:rsidRPr="0048295D">
              <w:rPr>
                <w:rFonts w:asciiTheme="minorHAnsi" w:hAnsiTheme="minorHAnsi" w:cstheme="minorHAnsi"/>
                <w:szCs w:val="22"/>
              </w:rPr>
              <w:t>) of welk nieuw businessmodel (transform</w:t>
            </w:r>
            <w:r w:rsidRPr="0048295D">
              <w:rPr>
                <w:rFonts w:asciiTheme="minorHAnsi" w:hAnsiTheme="minorHAnsi" w:cstheme="minorHAnsi"/>
                <w:szCs w:val="22"/>
              </w:rPr>
              <w:t>eren</w:t>
            </w:r>
            <w:r w:rsidR="00AD4390" w:rsidRPr="0048295D">
              <w:rPr>
                <w:rFonts w:asciiTheme="minorHAnsi" w:hAnsiTheme="minorHAnsi" w:cstheme="minorHAnsi"/>
                <w:szCs w:val="22"/>
              </w:rPr>
              <w:t xml:space="preserve">) </w:t>
            </w:r>
            <w:r w:rsidRPr="0048295D">
              <w:rPr>
                <w:rFonts w:asciiTheme="minorHAnsi" w:hAnsiTheme="minorHAnsi" w:cstheme="minorHAnsi"/>
                <w:szCs w:val="22"/>
              </w:rPr>
              <w:t>u gaat</w:t>
            </w:r>
            <w:r w:rsidR="00AD4390" w:rsidRPr="0048295D">
              <w:rPr>
                <w:rFonts w:asciiTheme="minorHAnsi" w:hAnsiTheme="minorHAnsi" w:cstheme="minorHAnsi"/>
                <w:szCs w:val="22"/>
              </w:rPr>
              <w:t xml:space="preserve"> ontwikkelen zodat uw onderneming duurzaam </w:t>
            </w:r>
            <w:r w:rsidR="00A12861">
              <w:rPr>
                <w:rFonts w:asciiTheme="minorHAnsi" w:hAnsiTheme="minorHAnsi" w:cstheme="minorHAnsi"/>
                <w:szCs w:val="22"/>
              </w:rPr>
              <w:t xml:space="preserve">economisch </w:t>
            </w:r>
            <w:r w:rsidR="00AD4390" w:rsidRPr="0048295D">
              <w:rPr>
                <w:rFonts w:asciiTheme="minorHAnsi" w:hAnsiTheme="minorHAnsi" w:cstheme="minorHAnsi"/>
                <w:szCs w:val="22"/>
              </w:rPr>
              <w:t xml:space="preserve">kan groeien. </w:t>
            </w:r>
          </w:p>
          <w:p w:rsidR="00AD4390" w:rsidRPr="00AD4390" w:rsidRDefault="0048295D" w:rsidP="00A17FCF">
            <w:pPr>
              <w:rPr>
                <w:rFonts w:ascii="Helvetica" w:hAnsi="Helvetica"/>
                <w:sz w:val="18"/>
                <w:szCs w:val="18"/>
                <w:lang w:val="nl-NL"/>
              </w:rPr>
            </w:pPr>
            <w:r w:rsidRPr="0048295D">
              <w:rPr>
                <w:rFonts w:asciiTheme="minorHAnsi" w:hAnsiTheme="minorHAnsi" w:cstheme="minorHAnsi"/>
                <w:szCs w:val="22"/>
              </w:rPr>
              <w:t>(max. 2 pagina</w:t>
            </w:r>
            <w:r>
              <w:rPr>
                <w:rFonts w:asciiTheme="minorHAnsi" w:hAnsiTheme="minorHAnsi" w:cstheme="minorHAnsi"/>
                <w:szCs w:val="22"/>
              </w:rPr>
              <w:t>’s</w:t>
            </w:r>
            <w:r w:rsidRPr="0048295D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  <w:tr w:rsidR="004A301D" w:rsidRPr="004B680C" w:rsidTr="005A0453">
        <w:trPr>
          <w:trHeight w:val="91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01D" w:rsidRPr="004B680C" w:rsidRDefault="004A301D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9" w:type="dxa"/>
            <w:gridSpan w:val="5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4A301D" w:rsidRPr="006F7D19" w:rsidRDefault="004A301D" w:rsidP="00A128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301D" w:rsidRDefault="004A301D" w:rsidP="00A128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0453" w:rsidRDefault="005A0453" w:rsidP="00A128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0453" w:rsidRPr="006F7D19" w:rsidRDefault="005A0453" w:rsidP="00A128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301D" w:rsidRDefault="004A301D" w:rsidP="00A12861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43320D" w:rsidRDefault="0043320D" w:rsidP="00A12861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43320D" w:rsidRDefault="0043320D" w:rsidP="00A12861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43320D" w:rsidRPr="0048295D" w:rsidRDefault="0043320D" w:rsidP="00A12861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A0453" w:rsidRPr="004B680C" w:rsidTr="005A0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:rsidR="005A0453" w:rsidRDefault="005A0453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9" w:type="dxa"/>
            <w:gridSpan w:val="5"/>
            <w:shd w:val="clear" w:color="auto" w:fill="auto"/>
          </w:tcPr>
          <w:p w:rsidR="005A0453" w:rsidRPr="0048295D" w:rsidRDefault="005A0453" w:rsidP="005F233C">
            <w:pPr>
              <w:ind w:left="29"/>
              <w:rPr>
                <w:rStyle w:val="Zwaar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7C55" w:rsidRPr="004B680C" w:rsidTr="005A0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:rsidR="00607C55" w:rsidRPr="004B680C" w:rsidRDefault="00C97629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69" w:type="dxa"/>
            <w:gridSpan w:val="5"/>
            <w:tcBorders>
              <w:bottom w:val="single" w:sz="12" w:space="0" w:color="808080" w:themeColor="background1" w:themeShade="80"/>
            </w:tcBorders>
            <w:shd w:val="clear" w:color="auto" w:fill="auto"/>
          </w:tcPr>
          <w:p w:rsidR="00607C55" w:rsidRPr="004B680C" w:rsidRDefault="0048295D" w:rsidP="00F36D27">
            <w:pPr>
              <w:ind w:left="29"/>
              <w:rPr>
                <w:rStyle w:val="Zwaar"/>
                <w:rFonts w:asciiTheme="minorHAnsi" w:hAnsiTheme="minorHAnsi" w:cstheme="minorHAnsi"/>
                <w:sz w:val="22"/>
                <w:szCs w:val="22"/>
              </w:rPr>
            </w:pPr>
            <w:r w:rsidRPr="0048295D"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 xml:space="preserve">Welke </w:t>
            </w:r>
            <w:r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 xml:space="preserve">concrete </w:t>
            </w:r>
            <w:r w:rsidRPr="0048295D"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>doelen stelt u zichzelf?</w:t>
            </w:r>
          </w:p>
        </w:tc>
      </w:tr>
      <w:tr w:rsidR="00393D1D" w:rsidRPr="004B680C" w:rsidTr="00193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:rsidR="00393D1D" w:rsidRPr="004B680C" w:rsidRDefault="00393D1D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9" w:type="dxa"/>
            <w:gridSpan w:val="5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A70B4F" w:rsidRDefault="00A17FCF" w:rsidP="00A17FC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</w:t>
            </w:r>
            <w:r w:rsidR="00B551F9">
              <w:rPr>
                <w:rFonts w:asciiTheme="minorHAnsi" w:hAnsiTheme="minorHAnsi" w:cstheme="minorHAnsi"/>
                <w:szCs w:val="20"/>
              </w:rPr>
              <w:t xml:space="preserve">ot welke bijkomende investeringen, omzet, tewerkstelling en/of andere groei-indicatoren </w:t>
            </w:r>
            <w:r>
              <w:rPr>
                <w:rFonts w:asciiTheme="minorHAnsi" w:hAnsiTheme="minorHAnsi" w:cstheme="minorHAnsi"/>
                <w:szCs w:val="20"/>
              </w:rPr>
              <w:t>zal dit groei</w:t>
            </w:r>
            <w:r w:rsidR="00B2458F">
              <w:rPr>
                <w:rFonts w:asciiTheme="minorHAnsi" w:hAnsiTheme="minorHAnsi" w:cstheme="minorHAnsi"/>
                <w:szCs w:val="20"/>
              </w:rPr>
              <w:t>traject</w:t>
            </w:r>
            <w:r>
              <w:rPr>
                <w:rFonts w:asciiTheme="minorHAnsi" w:hAnsiTheme="minorHAnsi" w:cstheme="minorHAnsi"/>
                <w:szCs w:val="20"/>
              </w:rPr>
              <w:t xml:space="preserve"> leiden? Vermeld hierbij ook de huidige situatie. </w:t>
            </w:r>
          </w:p>
          <w:p w:rsidR="00393D1D" w:rsidRPr="00DD49D3" w:rsidRDefault="00A17FCF" w:rsidP="00A17FC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Beschrijf elke groei-indicator en g</w:t>
            </w:r>
            <w:r w:rsidR="00BD5934">
              <w:rPr>
                <w:rFonts w:asciiTheme="minorHAnsi" w:hAnsiTheme="minorHAnsi" w:cstheme="minorHAnsi"/>
                <w:szCs w:val="20"/>
              </w:rPr>
              <w:t xml:space="preserve">eef aan </w:t>
            </w:r>
            <w:r w:rsidR="008B7687">
              <w:rPr>
                <w:rFonts w:asciiTheme="minorHAnsi" w:hAnsiTheme="minorHAnsi" w:cstheme="minorHAnsi"/>
                <w:szCs w:val="20"/>
              </w:rPr>
              <w:t xml:space="preserve">op welke termijn u deze </w:t>
            </w:r>
            <w:r w:rsidR="00B551F9">
              <w:rPr>
                <w:rFonts w:asciiTheme="minorHAnsi" w:hAnsiTheme="minorHAnsi" w:cstheme="minorHAnsi"/>
                <w:szCs w:val="20"/>
              </w:rPr>
              <w:t>groei</w:t>
            </w:r>
            <w:r>
              <w:rPr>
                <w:rFonts w:asciiTheme="minorHAnsi" w:hAnsiTheme="minorHAnsi" w:cstheme="minorHAnsi"/>
                <w:szCs w:val="20"/>
              </w:rPr>
              <w:t xml:space="preserve"> zal realiseren.</w:t>
            </w:r>
            <w:r w:rsidR="008B7687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DD49D3" w:rsidRPr="004B680C" w:rsidTr="00193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"/>
        </w:trPr>
        <w:tc>
          <w:tcPr>
            <w:tcW w:w="394" w:type="dxa"/>
            <w:shd w:val="clear" w:color="auto" w:fill="auto"/>
          </w:tcPr>
          <w:p w:rsidR="00DD49D3" w:rsidRPr="004B680C" w:rsidRDefault="00D15BFB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9869" w:type="dxa"/>
            <w:gridSpan w:val="5"/>
            <w:tcBorders>
              <w:top w:val="single" w:sz="12" w:space="0" w:color="808080" w:themeColor="background1" w:themeShade="80"/>
              <w:bottom w:val="single" w:sz="4" w:space="0" w:color="auto"/>
            </w:tcBorders>
            <w:shd w:val="clear" w:color="auto" w:fill="auto"/>
          </w:tcPr>
          <w:p w:rsidR="00DD49D3" w:rsidRPr="00F36D27" w:rsidRDefault="00DD49D3" w:rsidP="00B2458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both"/>
              <w:rPr>
                <w:rFonts w:asciiTheme="minorHAnsi" w:hAnsiTheme="minorHAnsi" w:cstheme="minorHAnsi"/>
                <w:sz w:val="2"/>
                <w:szCs w:val="20"/>
              </w:rPr>
            </w:pPr>
          </w:p>
        </w:tc>
      </w:tr>
      <w:tr w:rsidR="00B2458F" w:rsidRPr="004B680C" w:rsidTr="009F1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:rsidR="00B2458F" w:rsidRPr="004B680C" w:rsidRDefault="00B2458F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2458F" w:rsidRPr="004B680C" w:rsidRDefault="00B2458F" w:rsidP="004373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Investeringen</w:t>
            </w:r>
          </w:p>
        </w:tc>
        <w:tc>
          <w:tcPr>
            <w:tcW w:w="271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2458F" w:rsidRPr="004B680C" w:rsidRDefault="00B2458F" w:rsidP="0043738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71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2458F" w:rsidRPr="004B680C" w:rsidRDefault="00B2458F" w:rsidP="0043738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2458F" w:rsidRPr="004B680C" w:rsidRDefault="00B2458F" w:rsidP="0043738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7C55" w:rsidRPr="004B680C" w:rsidTr="00A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:rsidR="00607C55" w:rsidRPr="004B680C" w:rsidRDefault="00607C55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07C55" w:rsidRPr="004B680C" w:rsidRDefault="0048295D" w:rsidP="004373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Omzet</w:t>
            </w:r>
          </w:p>
        </w:tc>
        <w:tc>
          <w:tcPr>
            <w:tcW w:w="813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07C55" w:rsidRPr="004B680C" w:rsidRDefault="00607C55" w:rsidP="0043738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07C55" w:rsidRPr="004B680C" w:rsidTr="005A0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:rsidR="00607C55" w:rsidRPr="004B680C" w:rsidRDefault="00607C55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07C55" w:rsidRPr="004B680C" w:rsidRDefault="0048295D" w:rsidP="004373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Tewerkstelling</w:t>
            </w:r>
          </w:p>
        </w:tc>
        <w:tc>
          <w:tcPr>
            <w:tcW w:w="813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07C55" w:rsidRPr="004B680C" w:rsidRDefault="00607C55" w:rsidP="0043738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D49D3" w:rsidRPr="004B680C" w:rsidTr="005A0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:rsidR="00DD49D3" w:rsidRPr="004B680C" w:rsidRDefault="00DD49D3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D49D3" w:rsidRDefault="00DD49D3" w:rsidP="004373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Andere</w:t>
            </w:r>
          </w:p>
        </w:tc>
        <w:tc>
          <w:tcPr>
            <w:tcW w:w="8136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D49D3" w:rsidRPr="004B680C" w:rsidRDefault="00DD49D3" w:rsidP="0043738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E7857" w:rsidRPr="004B680C" w:rsidTr="005A0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63" w:type="dxa"/>
            <w:gridSpan w:val="6"/>
            <w:shd w:val="clear" w:color="auto" w:fill="auto"/>
          </w:tcPr>
          <w:p w:rsidR="007E7857" w:rsidRPr="004B680C" w:rsidRDefault="007E7857" w:rsidP="00437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Theme="minorHAnsi" w:hAnsiTheme="minorHAnsi" w:cstheme="minorHAnsi"/>
                <w:b w:val="0"/>
                <w:color w:val="FFFFFF"/>
                <w:sz w:val="22"/>
                <w:szCs w:val="22"/>
              </w:rPr>
            </w:pPr>
          </w:p>
        </w:tc>
      </w:tr>
      <w:tr w:rsidR="005A0453" w:rsidRPr="004B680C" w:rsidTr="005A0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5A0453" w:rsidRPr="00E67D24" w:rsidRDefault="005A0453" w:rsidP="00437383">
            <w:pPr>
              <w:pStyle w:val="Kop1"/>
              <w:spacing w:befor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453" w:rsidRDefault="005A0453" w:rsidP="004A301D">
            <w:pPr>
              <w:pStyle w:val="Kop1"/>
              <w:spacing w:before="0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7857" w:rsidRPr="004B680C" w:rsidTr="00247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E7857" w:rsidRPr="00E67D24" w:rsidRDefault="007E7857" w:rsidP="00437383">
            <w:pPr>
              <w:pStyle w:val="Kop1"/>
              <w:spacing w:befor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295D" w:rsidRPr="00E67D24" w:rsidRDefault="0048295D" w:rsidP="0048295D">
            <w:pPr>
              <w:rPr>
                <w:color w:val="FFFFFF" w:themeColor="background1"/>
              </w:rPr>
            </w:pPr>
          </w:p>
        </w:tc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7E7857" w:rsidRPr="00E67D24" w:rsidRDefault="004A301D" w:rsidP="004A301D">
            <w:pPr>
              <w:pStyle w:val="Kop1"/>
              <w:spacing w:before="0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Kantelmoment</w:t>
            </w:r>
          </w:p>
        </w:tc>
      </w:tr>
      <w:tr w:rsidR="007E7857" w:rsidRPr="004B680C" w:rsidTr="00437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857" w:rsidRPr="004B680C" w:rsidRDefault="00C97629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232" w:rsidRPr="00352232" w:rsidRDefault="00352232" w:rsidP="00352232">
            <w:pPr>
              <w:ind w:left="29"/>
              <w:rPr>
                <w:rStyle w:val="Zwaar"/>
                <w:rFonts w:asciiTheme="minorHAnsi" w:hAnsiTheme="minorHAnsi" w:cstheme="minorHAnsi"/>
                <w:sz w:val="22"/>
                <w:szCs w:val="22"/>
              </w:rPr>
            </w:pPr>
            <w:r w:rsidRPr="00352232"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 xml:space="preserve">Beschrijf </w:t>
            </w:r>
            <w:r w:rsidR="005A0453"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 xml:space="preserve">in onderstaande tabel </w:t>
            </w:r>
            <w:r w:rsidRPr="00352232"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>kort welke bedrijfsprocessen impact zullen ondervinden van d</w:t>
            </w:r>
            <w:r w:rsidR="00F36D27"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>it groeitraject</w:t>
            </w:r>
            <w:r w:rsidRPr="00352232"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>.</w:t>
            </w:r>
            <w:r w:rsidR="00A16CE7"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 xml:space="preserve"> Beschrijf de gewenste verandering en wie de verantwoordelijkheid draagt.</w:t>
            </w:r>
          </w:p>
          <w:p w:rsidR="006D236E" w:rsidRPr="004B680C" w:rsidRDefault="00352232" w:rsidP="00DE3442">
            <w:pPr>
              <w:ind w:left="29"/>
              <w:rPr>
                <w:rStyle w:val="Nadruk"/>
                <w:rFonts w:asciiTheme="minorHAnsi" w:hAnsiTheme="minorHAnsi" w:cstheme="minorHAnsi"/>
                <w:sz w:val="22"/>
                <w:szCs w:val="22"/>
              </w:rPr>
            </w:pPr>
            <w:r w:rsidRPr="00352232"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 xml:space="preserve">Uiteraard </w:t>
            </w:r>
            <w:r w:rsidR="00BD5934"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>beschrijft u</w:t>
            </w:r>
            <w:r w:rsidR="004A301D"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 xml:space="preserve"> dit enkel</w:t>
            </w:r>
            <w:r w:rsidRPr="00352232"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 xml:space="preserve"> voor de processen waar u een impact ziet. </w:t>
            </w:r>
          </w:p>
        </w:tc>
      </w:tr>
    </w:tbl>
    <w:tbl>
      <w:tblPr>
        <w:tblStyle w:val="Tabelraster"/>
        <w:tblW w:w="9810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1634"/>
        <w:gridCol w:w="4633"/>
        <w:gridCol w:w="1559"/>
        <w:gridCol w:w="1984"/>
      </w:tblGrid>
      <w:tr w:rsidR="00DE3442" w:rsidRPr="00907C86" w:rsidTr="0067738F">
        <w:trPr>
          <w:trHeight w:val="63"/>
          <w:tblHeader/>
        </w:trPr>
        <w:tc>
          <w:tcPr>
            <w:tcW w:w="1634" w:type="dxa"/>
            <w:vMerge w:val="restart"/>
          </w:tcPr>
          <w:p w:rsidR="00DE3442" w:rsidRPr="00907C86" w:rsidRDefault="00DE3442" w:rsidP="00F36D27">
            <w:pPr>
              <w:tabs>
                <w:tab w:val="right" w:leader="dot" w:pos="1418"/>
                <w:tab w:val="right" w:leader="dot" w:pos="1814"/>
              </w:tabs>
              <w:rPr>
                <w:sz w:val="16"/>
                <w:szCs w:val="18"/>
                <w:lang w:val="nl-NL"/>
              </w:rPr>
            </w:pPr>
            <w:r w:rsidRPr="00907C86">
              <w:rPr>
                <w:sz w:val="18"/>
                <w:szCs w:val="18"/>
                <w:lang w:val="nl-NL"/>
              </w:rPr>
              <w:t xml:space="preserve">Bedrijfsprocessen </w:t>
            </w:r>
            <w:r w:rsidRPr="00DE3442">
              <w:rPr>
                <w:sz w:val="18"/>
                <w:szCs w:val="18"/>
                <w:lang w:val="nl-NL"/>
              </w:rPr>
              <w:t xml:space="preserve">die impact ondervinden van </w:t>
            </w:r>
            <w:r w:rsidR="00F36D27">
              <w:rPr>
                <w:sz w:val="18"/>
                <w:szCs w:val="18"/>
                <w:lang w:val="nl-NL"/>
              </w:rPr>
              <w:t>het groeitraject</w:t>
            </w:r>
            <w:r w:rsidRPr="00DE3442">
              <w:rPr>
                <w:sz w:val="18"/>
                <w:szCs w:val="18"/>
                <w:lang w:val="nl-NL"/>
              </w:rPr>
              <w:t>.</w:t>
            </w:r>
          </w:p>
        </w:tc>
        <w:tc>
          <w:tcPr>
            <w:tcW w:w="4633" w:type="dxa"/>
            <w:vMerge w:val="restart"/>
          </w:tcPr>
          <w:p w:rsidR="00DE3442" w:rsidRPr="00DE3442" w:rsidRDefault="00DE3442" w:rsidP="008B6E44">
            <w:pPr>
              <w:rPr>
                <w:sz w:val="18"/>
                <w:szCs w:val="18"/>
                <w:lang w:val="nl-NL"/>
              </w:rPr>
            </w:pPr>
            <w:r w:rsidRPr="00DE3442">
              <w:rPr>
                <w:sz w:val="18"/>
                <w:szCs w:val="18"/>
                <w:lang w:val="nl-NL"/>
              </w:rPr>
              <w:t>Te realiseren impact</w:t>
            </w:r>
          </w:p>
          <w:p w:rsidR="0067738F" w:rsidRDefault="0067738F" w:rsidP="008B6E44">
            <w:pPr>
              <w:rPr>
                <w:i/>
                <w:sz w:val="16"/>
                <w:szCs w:val="18"/>
                <w:lang w:val="nl-NL"/>
              </w:rPr>
            </w:pPr>
          </w:p>
          <w:p w:rsidR="0067738F" w:rsidRDefault="0067738F" w:rsidP="008B6E44">
            <w:pPr>
              <w:rPr>
                <w:i/>
                <w:sz w:val="16"/>
                <w:szCs w:val="18"/>
                <w:lang w:val="nl-NL"/>
              </w:rPr>
            </w:pPr>
          </w:p>
          <w:p w:rsidR="0067738F" w:rsidRDefault="0067738F" w:rsidP="008B6E44">
            <w:pPr>
              <w:rPr>
                <w:i/>
                <w:sz w:val="16"/>
                <w:szCs w:val="18"/>
                <w:lang w:val="nl-NL"/>
              </w:rPr>
            </w:pPr>
          </w:p>
          <w:p w:rsidR="00DE3442" w:rsidRPr="00907C86" w:rsidRDefault="00DE3442" w:rsidP="0067738F">
            <w:pPr>
              <w:rPr>
                <w:sz w:val="16"/>
                <w:szCs w:val="18"/>
                <w:lang w:val="nl-NL"/>
              </w:rPr>
            </w:pPr>
            <w:r w:rsidRPr="00907C86">
              <w:rPr>
                <w:i/>
                <w:sz w:val="16"/>
                <w:szCs w:val="18"/>
                <w:lang w:val="nl-NL"/>
              </w:rPr>
              <w:t>Beschrijf de gewenste verandering. Geef duidelijk aan wat de huidige situatie is en waar u naartoe wil evolueren</w:t>
            </w:r>
            <w:r w:rsidRPr="00907C86">
              <w:rPr>
                <w:sz w:val="16"/>
                <w:szCs w:val="18"/>
                <w:lang w:val="nl-NL"/>
              </w:rPr>
              <w:t>.</w:t>
            </w:r>
          </w:p>
        </w:tc>
        <w:tc>
          <w:tcPr>
            <w:tcW w:w="3543" w:type="dxa"/>
            <w:gridSpan w:val="2"/>
          </w:tcPr>
          <w:p w:rsidR="00DE3442" w:rsidRPr="00907C86" w:rsidRDefault="00DE3442" w:rsidP="008B6E44">
            <w:pPr>
              <w:tabs>
                <w:tab w:val="right" w:leader="dot" w:pos="1361"/>
              </w:tabs>
              <w:jc w:val="center"/>
              <w:rPr>
                <w:sz w:val="16"/>
                <w:szCs w:val="18"/>
                <w:lang w:val="nl-NL"/>
              </w:rPr>
            </w:pPr>
            <w:r w:rsidRPr="00907C86">
              <w:rPr>
                <w:sz w:val="18"/>
                <w:szCs w:val="18"/>
                <w:lang w:val="nl-NL"/>
              </w:rPr>
              <w:t>Verantwoordelijkheid</w:t>
            </w:r>
          </w:p>
        </w:tc>
      </w:tr>
      <w:tr w:rsidR="00DE3442" w:rsidRPr="000816A2" w:rsidTr="0067738F">
        <w:trPr>
          <w:trHeight w:val="567"/>
          <w:tblHeader/>
        </w:trPr>
        <w:tc>
          <w:tcPr>
            <w:tcW w:w="1634" w:type="dxa"/>
            <w:vMerge/>
            <w:tcBorders>
              <w:bottom w:val="single" w:sz="12" w:space="0" w:color="auto"/>
            </w:tcBorders>
          </w:tcPr>
          <w:p w:rsidR="00DE3442" w:rsidRPr="00907C86" w:rsidRDefault="00DE3442" w:rsidP="008B6E44">
            <w:pPr>
              <w:tabs>
                <w:tab w:val="right" w:leader="dot" w:pos="1418"/>
                <w:tab w:val="right" w:leader="dot" w:pos="1814"/>
              </w:tabs>
              <w:rPr>
                <w:sz w:val="16"/>
                <w:szCs w:val="18"/>
                <w:lang w:val="nl-NL"/>
              </w:rPr>
            </w:pPr>
          </w:p>
        </w:tc>
        <w:tc>
          <w:tcPr>
            <w:tcW w:w="4633" w:type="dxa"/>
            <w:vMerge/>
            <w:tcBorders>
              <w:bottom w:val="single" w:sz="12" w:space="0" w:color="auto"/>
            </w:tcBorders>
          </w:tcPr>
          <w:p w:rsidR="00DE3442" w:rsidRPr="00907C86" w:rsidRDefault="00DE3442" w:rsidP="008B6E44">
            <w:pPr>
              <w:rPr>
                <w:sz w:val="16"/>
                <w:szCs w:val="18"/>
                <w:lang w:val="nl-N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E3442" w:rsidRPr="00A16CE7" w:rsidRDefault="00DE3442" w:rsidP="008B6E44">
            <w:pPr>
              <w:rPr>
                <w:sz w:val="18"/>
                <w:szCs w:val="18"/>
                <w:lang w:val="nl-NL"/>
              </w:rPr>
            </w:pPr>
            <w:r w:rsidRPr="00A16CE7">
              <w:rPr>
                <w:sz w:val="18"/>
                <w:szCs w:val="18"/>
                <w:lang w:val="nl-NL"/>
              </w:rPr>
              <w:t xml:space="preserve">bij externe dienstverlener </w:t>
            </w:r>
          </w:p>
          <w:p w:rsidR="00DE3442" w:rsidRDefault="00DE3442" w:rsidP="008B6E44">
            <w:pPr>
              <w:rPr>
                <w:sz w:val="16"/>
                <w:szCs w:val="18"/>
                <w:lang w:val="nl-NL"/>
              </w:rPr>
            </w:pPr>
          </w:p>
          <w:p w:rsidR="00DE3442" w:rsidRPr="00907C86" w:rsidRDefault="00A16CE7" w:rsidP="008B6E44">
            <w:pPr>
              <w:rPr>
                <w:sz w:val="16"/>
                <w:szCs w:val="18"/>
                <w:lang w:val="nl-NL"/>
              </w:rPr>
            </w:pPr>
            <w:r>
              <w:rPr>
                <w:i/>
                <w:sz w:val="16"/>
                <w:szCs w:val="18"/>
                <w:lang w:val="nl-NL"/>
              </w:rPr>
              <w:t>Vermeld naam dienstverlener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DE3442" w:rsidRPr="00A16CE7" w:rsidRDefault="00A16CE7" w:rsidP="008B6E44">
            <w:pPr>
              <w:tabs>
                <w:tab w:val="right" w:leader="dot" w:pos="1361"/>
              </w:tabs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</w:t>
            </w:r>
            <w:r w:rsidRPr="00A16CE7">
              <w:rPr>
                <w:sz w:val="18"/>
                <w:szCs w:val="18"/>
                <w:lang w:val="nl-NL"/>
              </w:rPr>
              <w:t xml:space="preserve">ij </w:t>
            </w:r>
            <w:r w:rsidR="00DE3442" w:rsidRPr="00A16CE7">
              <w:rPr>
                <w:sz w:val="18"/>
                <w:szCs w:val="18"/>
                <w:lang w:val="nl-NL"/>
              </w:rPr>
              <w:t xml:space="preserve">personen </w:t>
            </w:r>
            <w:r>
              <w:rPr>
                <w:sz w:val="18"/>
                <w:szCs w:val="18"/>
                <w:lang w:val="nl-NL"/>
              </w:rPr>
              <w:t>in de onderneming</w:t>
            </w:r>
            <w:r w:rsidR="00DE3442" w:rsidRPr="00A16CE7">
              <w:rPr>
                <w:sz w:val="18"/>
                <w:szCs w:val="18"/>
                <w:lang w:val="nl-NL"/>
              </w:rPr>
              <w:t xml:space="preserve"> of nieuwe aanwerving</w:t>
            </w:r>
          </w:p>
          <w:p w:rsidR="00DE3442" w:rsidRPr="00907C86" w:rsidRDefault="00A16CE7" w:rsidP="00A16CE7">
            <w:pPr>
              <w:tabs>
                <w:tab w:val="right" w:leader="dot" w:pos="1361"/>
              </w:tabs>
              <w:rPr>
                <w:i/>
                <w:sz w:val="16"/>
                <w:szCs w:val="18"/>
                <w:lang w:val="nl-NL"/>
              </w:rPr>
            </w:pPr>
            <w:r>
              <w:rPr>
                <w:i/>
                <w:sz w:val="16"/>
                <w:szCs w:val="18"/>
                <w:lang w:val="nl-NL"/>
              </w:rPr>
              <w:t>Vermeld telkens de  functie van de</w:t>
            </w:r>
            <w:r w:rsidR="00DE3442" w:rsidRPr="00907C86">
              <w:rPr>
                <w:i/>
                <w:sz w:val="16"/>
                <w:szCs w:val="18"/>
                <w:lang w:val="nl-NL"/>
              </w:rPr>
              <w:t xml:space="preserve"> verantwoordelijke</w:t>
            </w:r>
            <w:r>
              <w:rPr>
                <w:i/>
                <w:sz w:val="16"/>
                <w:szCs w:val="18"/>
                <w:lang w:val="nl-NL"/>
              </w:rPr>
              <w:t>.</w:t>
            </w:r>
          </w:p>
        </w:tc>
      </w:tr>
      <w:tr w:rsidR="0067738F" w:rsidRPr="00907C86" w:rsidTr="0067738F">
        <w:trPr>
          <w:trHeight w:val="2041"/>
        </w:trPr>
        <w:tc>
          <w:tcPr>
            <w:tcW w:w="1634" w:type="dxa"/>
            <w:tcBorders>
              <w:top w:val="single" w:sz="12" w:space="0" w:color="auto"/>
            </w:tcBorders>
          </w:tcPr>
          <w:p w:rsidR="0067738F" w:rsidRPr="00907C86" w:rsidRDefault="0067738F" w:rsidP="0067738F">
            <w:pPr>
              <w:tabs>
                <w:tab w:val="right" w:leader="dot" w:pos="1418"/>
                <w:tab w:val="right" w:leader="dot" w:pos="1814"/>
              </w:tabs>
              <w:rPr>
                <w:i/>
                <w:sz w:val="16"/>
                <w:szCs w:val="18"/>
                <w:lang w:val="nl-NL"/>
              </w:rPr>
            </w:pPr>
            <w:r w:rsidRPr="00907C86">
              <w:rPr>
                <w:sz w:val="18"/>
                <w:szCs w:val="18"/>
                <w:lang w:val="nl-NL"/>
              </w:rPr>
              <w:t>Strategie</w:t>
            </w:r>
            <w:r w:rsidRPr="00907C86">
              <w:rPr>
                <w:sz w:val="18"/>
                <w:szCs w:val="18"/>
                <w:lang w:val="nl-NL"/>
              </w:rPr>
              <w:br/>
            </w:r>
            <w:r w:rsidRPr="00907C86">
              <w:rPr>
                <w:i/>
                <w:sz w:val="16"/>
                <w:szCs w:val="18"/>
                <w:lang w:val="nl-NL"/>
              </w:rPr>
              <w:t>business development, internationalisering</w:t>
            </w:r>
          </w:p>
          <w:p w:rsidR="0067738F" w:rsidRPr="00907C86" w:rsidRDefault="0067738F" w:rsidP="0067738F">
            <w:pPr>
              <w:tabs>
                <w:tab w:val="right" w:leader="dot" w:pos="1418"/>
                <w:tab w:val="right" w:leader="dot" w:pos="1814"/>
              </w:tabs>
              <w:rPr>
                <w:sz w:val="18"/>
                <w:szCs w:val="18"/>
                <w:lang w:val="nl-NL"/>
              </w:rPr>
            </w:pPr>
          </w:p>
        </w:tc>
        <w:tc>
          <w:tcPr>
            <w:tcW w:w="4633" w:type="dxa"/>
            <w:tcBorders>
              <w:top w:val="single" w:sz="12" w:space="0" w:color="auto"/>
            </w:tcBorders>
          </w:tcPr>
          <w:p w:rsidR="0067738F" w:rsidRPr="00A16CE7" w:rsidRDefault="0067738F" w:rsidP="0067738F">
            <w:pPr>
              <w:rPr>
                <w:sz w:val="18"/>
                <w:szCs w:val="18"/>
                <w:lang w:val="nl-NL"/>
              </w:rPr>
            </w:pPr>
            <w:r w:rsidRPr="00DE3442">
              <w:rPr>
                <w:sz w:val="18"/>
                <w:szCs w:val="18"/>
                <w:u w:val="single"/>
                <w:lang w:val="nl-NL"/>
              </w:rPr>
              <w:t>Huidige situatie:</w:t>
            </w: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  <w:p w:rsidR="0067738F" w:rsidRPr="00A16CE7" w:rsidRDefault="0067738F" w:rsidP="0067738F">
            <w:pPr>
              <w:rPr>
                <w:sz w:val="18"/>
                <w:szCs w:val="18"/>
                <w:lang w:val="nl-NL"/>
              </w:rPr>
            </w:pPr>
            <w:r w:rsidRPr="00DE3442">
              <w:rPr>
                <w:sz w:val="18"/>
                <w:szCs w:val="18"/>
                <w:u w:val="single"/>
                <w:lang w:val="nl-NL"/>
              </w:rPr>
              <w:t>Toekomstige situatie:</w:t>
            </w:r>
          </w:p>
          <w:p w:rsidR="0067738F" w:rsidRPr="00DE3442" w:rsidRDefault="0067738F" w:rsidP="0067738F">
            <w:pPr>
              <w:rPr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rPr>
                <w:sz w:val="18"/>
                <w:szCs w:val="18"/>
                <w:lang w:val="nl-NL"/>
              </w:rPr>
            </w:pPr>
            <w:r w:rsidRPr="00907C86">
              <w:rPr>
                <w:sz w:val="18"/>
                <w:szCs w:val="18"/>
                <w:lang w:val="nl-NL"/>
              </w:rPr>
              <w:tab/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rPr>
                <w:sz w:val="18"/>
                <w:szCs w:val="18"/>
                <w:lang w:val="nl-NL"/>
              </w:rPr>
            </w:pPr>
            <w:r w:rsidRPr="00907C86">
              <w:rPr>
                <w:sz w:val="18"/>
                <w:szCs w:val="18"/>
                <w:lang w:val="nl-NL"/>
              </w:rPr>
              <w:tab/>
            </w:r>
          </w:p>
        </w:tc>
      </w:tr>
      <w:tr w:rsidR="0067738F" w:rsidRPr="00907C86" w:rsidTr="008B6E44">
        <w:trPr>
          <w:trHeight w:val="2041"/>
        </w:trPr>
        <w:tc>
          <w:tcPr>
            <w:tcW w:w="1634" w:type="dxa"/>
          </w:tcPr>
          <w:p w:rsidR="0067738F" w:rsidRPr="00907C86" w:rsidRDefault="0067738F" w:rsidP="0067738F">
            <w:pPr>
              <w:tabs>
                <w:tab w:val="right" w:leader="dot" w:pos="1418"/>
                <w:tab w:val="right" w:leader="dot" w:pos="1814"/>
              </w:tabs>
              <w:rPr>
                <w:sz w:val="18"/>
                <w:szCs w:val="18"/>
                <w:lang w:val="nl-NL"/>
              </w:rPr>
            </w:pPr>
            <w:r w:rsidRPr="00907C86">
              <w:rPr>
                <w:sz w:val="18"/>
                <w:szCs w:val="18"/>
                <w:lang w:val="nl-NL"/>
              </w:rPr>
              <w:t>Personeel</w:t>
            </w:r>
          </w:p>
          <w:p w:rsidR="0067738F" w:rsidRPr="00907C86" w:rsidRDefault="0067738F" w:rsidP="0067738F">
            <w:pPr>
              <w:tabs>
                <w:tab w:val="right" w:leader="dot" w:pos="1418"/>
                <w:tab w:val="right" w:leader="dot" w:pos="1814"/>
              </w:tabs>
              <w:rPr>
                <w:i/>
                <w:sz w:val="16"/>
                <w:szCs w:val="18"/>
                <w:lang w:val="nl-NL"/>
              </w:rPr>
            </w:pPr>
            <w:r w:rsidRPr="00907C86">
              <w:rPr>
                <w:i/>
                <w:sz w:val="16"/>
                <w:szCs w:val="18"/>
                <w:lang w:val="nl-NL"/>
              </w:rPr>
              <w:t>opleiding, aanwerving, verloning,</w:t>
            </w:r>
            <w:r>
              <w:rPr>
                <w:i/>
                <w:sz w:val="16"/>
                <w:szCs w:val="18"/>
                <w:lang w:val="nl-NL"/>
              </w:rPr>
              <w:t xml:space="preserve"> werkbaar werk</w:t>
            </w:r>
            <w:r w:rsidRPr="00907C86">
              <w:rPr>
                <w:i/>
                <w:sz w:val="16"/>
                <w:szCs w:val="18"/>
                <w:lang w:val="nl-NL"/>
              </w:rPr>
              <w:t>…</w:t>
            </w:r>
          </w:p>
          <w:p w:rsidR="0067738F" w:rsidRPr="00907C86" w:rsidRDefault="0067738F" w:rsidP="0067738F">
            <w:pPr>
              <w:tabs>
                <w:tab w:val="right" w:leader="dot" w:pos="1418"/>
                <w:tab w:val="right" w:leader="dot" w:pos="1814"/>
              </w:tabs>
              <w:rPr>
                <w:i/>
                <w:sz w:val="18"/>
                <w:szCs w:val="18"/>
                <w:lang w:val="nl-NL"/>
              </w:rPr>
            </w:pPr>
          </w:p>
        </w:tc>
        <w:tc>
          <w:tcPr>
            <w:tcW w:w="4633" w:type="dxa"/>
          </w:tcPr>
          <w:p w:rsidR="0067738F" w:rsidRPr="00A16CE7" w:rsidRDefault="0067738F" w:rsidP="0067738F">
            <w:pPr>
              <w:rPr>
                <w:sz w:val="18"/>
                <w:szCs w:val="18"/>
                <w:lang w:val="nl-NL"/>
              </w:rPr>
            </w:pPr>
            <w:r w:rsidRPr="00DE3442">
              <w:rPr>
                <w:sz w:val="18"/>
                <w:szCs w:val="18"/>
                <w:u w:val="single"/>
                <w:lang w:val="nl-NL"/>
              </w:rPr>
              <w:t>Huidige situatie:</w:t>
            </w: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  <w:p w:rsidR="0067738F" w:rsidRPr="00A16CE7" w:rsidRDefault="0067738F" w:rsidP="0067738F">
            <w:pPr>
              <w:rPr>
                <w:sz w:val="18"/>
                <w:szCs w:val="18"/>
                <w:lang w:val="nl-NL"/>
              </w:rPr>
            </w:pPr>
            <w:r w:rsidRPr="00DE3442">
              <w:rPr>
                <w:sz w:val="18"/>
                <w:szCs w:val="18"/>
                <w:u w:val="single"/>
                <w:lang w:val="nl-NL"/>
              </w:rPr>
              <w:t>Toekomstige situatie:</w:t>
            </w:r>
          </w:p>
          <w:p w:rsidR="0067738F" w:rsidRPr="00907C86" w:rsidRDefault="0067738F" w:rsidP="0067738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rPr>
                <w:sz w:val="18"/>
                <w:szCs w:val="18"/>
                <w:lang w:val="nl-NL"/>
              </w:rPr>
            </w:pPr>
            <w:r w:rsidRPr="00907C86">
              <w:rPr>
                <w:sz w:val="18"/>
                <w:szCs w:val="18"/>
                <w:lang w:val="nl-NL"/>
              </w:rPr>
              <w:tab/>
            </w:r>
          </w:p>
        </w:tc>
        <w:tc>
          <w:tcPr>
            <w:tcW w:w="1984" w:type="dxa"/>
          </w:tcPr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rPr>
                <w:sz w:val="18"/>
                <w:szCs w:val="18"/>
                <w:lang w:val="nl-NL"/>
              </w:rPr>
            </w:pPr>
            <w:r w:rsidRPr="00907C86">
              <w:rPr>
                <w:sz w:val="18"/>
                <w:szCs w:val="18"/>
                <w:lang w:val="nl-NL"/>
              </w:rPr>
              <w:tab/>
            </w:r>
          </w:p>
        </w:tc>
      </w:tr>
      <w:tr w:rsidR="0067738F" w:rsidRPr="00907C86" w:rsidTr="0067738F">
        <w:trPr>
          <w:trHeight w:val="2041"/>
        </w:trPr>
        <w:tc>
          <w:tcPr>
            <w:tcW w:w="1634" w:type="dxa"/>
          </w:tcPr>
          <w:p w:rsidR="0067738F" w:rsidRDefault="0067738F" w:rsidP="0067738F">
            <w:pPr>
              <w:tabs>
                <w:tab w:val="right" w:leader="dot" w:pos="1418"/>
                <w:tab w:val="right" w:leader="dot" w:pos="1814"/>
              </w:tabs>
              <w:rPr>
                <w:sz w:val="18"/>
                <w:szCs w:val="18"/>
                <w:lang w:val="nl-NL"/>
              </w:rPr>
            </w:pPr>
            <w:r w:rsidRPr="002406E0">
              <w:rPr>
                <w:sz w:val="18"/>
                <w:szCs w:val="18"/>
                <w:lang w:val="nl-NL"/>
              </w:rPr>
              <w:t>Arbeidsorganisatie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907C86">
              <w:rPr>
                <w:sz w:val="18"/>
                <w:szCs w:val="18"/>
                <w:lang w:val="nl-NL"/>
              </w:rPr>
              <w:t xml:space="preserve">&amp; </w:t>
            </w:r>
            <w:r>
              <w:rPr>
                <w:sz w:val="18"/>
                <w:szCs w:val="18"/>
                <w:lang w:val="nl-NL"/>
              </w:rPr>
              <w:t>bedrijfsprocessen</w:t>
            </w:r>
          </w:p>
          <w:p w:rsidR="0067738F" w:rsidRPr="002406E0" w:rsidRDefault="0067738F" w:rsidP="0067738F">
            <w:pPr>
              <w:tabs>
                <w:tab w:val="right" w:leader="dot" w:pos="1418"/>
                <w:tab w:val="right" w:leader="dot" w:pos="1814"/>
              </w:tabs>
              <w:rPr>
                <w:i/>
                <w:sz w:val="16"/>
                <w:szCs w:val="18"/>
                <w:lang w:val="nl-NL"/>
              </w:rPr>
            </w:pPr>
            <w:r w:rsidRPr="002406E0">
              <w:rPr>
                <w:i/>
                <w:sz w:val="16"/>
                <w:szCs w:val="18"/>
                <w:lang w:val="nl-NL"/>
              </w:rPr>
              <w:t xml:space="preserve">organigram, </w:t>
            </w:r>
            <w:r>
              <w:rPr>
                <w:i/>
                <w:sz w:val="16"/>
                <w:szCs w:val="18"/>
                <w:lang w:val="nl-NL"/>
              </w:rPr>
              <w:t>structuur, systemen, kwaliteit</w:t>
            </w:r>
          </w:p>
          <w:p w:rsidR="0067738F" w:rsidRPr="00907C86" w:rsidRDefault="0067738F" w:rsidP="0067738F">
            <w:pPr>
              <w:tabs>
                <w:tab w:val="right" w:leader="dot" w:pos="1418"/>
                <w:tab w:val="right" w:leader="dot" w:pos="1814"/>
              </w:tabs>
              <w:rPr>
                <w:i/>
                <w:sz w:val="16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418"/>
                <w:tab w:val="right" w:leader="dot" w:pos="1814"/>
              </w:tabs>
              <w:rPr>
                <w:sz w:val="18"/>
                <w:szCs w:val="18"/>
                <w:lang w:val="nl-NL"/>
              </w:rPr>
            </w:pPr>
          </w:p>
        </w:tc>
        <w:tc>
          <w:tcPr>
            <w:tcW w:w="4633" w:type="dxa"/>
          </w:tcPr>
          <w:p w:rsidR="0067738F" w:rsidRPr="00A16CE7" w:rsidRDefault="0067738F" w:rsidP="0067738F">
            <w:pPr>
              <w:rPr>
                <w:sz w:val="18"/>
                <w:szCs w:val="18"/>
                <w:lang w:val="nl-NL"/>
              </w:rPr>
            </w:pPr>
            <w:r w:rsidRPr="00DE3442">
              <w:rPr>
                <w:sz w:val="18"/>
                <w:szCs w:val="18"/>
                <w:u w:val="single"/>
                <w:lang w:val="nl-NL"/>
              </w:rPr>
              <w:t>Huidige situatie:</w:t>
            </w: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  <w:p w:rsidR="0067738F" w:rsidRPr="00A16CE7" w:rsidRDefault="0067738F" w:rsidP="0067738F">
            <w:pPr>
              <w:rPr>
                <w:sz w:val="18"/>
                <w:szCs w:val="18"/>
                <w:lang w:val="nl-NL"/>
              </w:rPr>
            </w:pPr>
            <w:r w:rsidRPr="00DE3442">
              <w:rPr>
                <w:sz w:val="18"/>
                <w:szCs w:val="18"/>
                <w:u w:val="single"/>
                <w:lang w:val="nl-NL"/>
              </w:rPr>
              <w:t>Toekomstige situatie:</w:t>
            </w:r>
          </w:p>
          <w:p w:rsidR="0067738F" w:rsidRPr="00907C86" w:rsidRDefault="0067738F" w:rsidP="0067738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</w:tcPr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rPr>
                <w:sz w:val="18"/>
                <w:szCs w:val="18"/>
                <w:lang w:val="nl-NL"/>
              </w:rPr>
            </w:pPr>
            <w:r w:rsidRPr="00907C86">
              <w:rPr>
                <w:sz w:val="18"/>
                <w:szCs w:val="18"/>
                <w:lang w:val="nl-NL"/>
              </w:rPr>
              <w:tab/>
            </w:r>
          </w:p>
        </w:tc>
        <w:tc>
          <w:tcPr>
            <w:tcW w:w="1984" w:type="dxa"/>
          </w:tcPr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rPr>
                <w:sz w:val="18"/>
                <w:szCs w:val="18"/>
                <w:lang w:val="nl-NL"/>
              </w:rPr>
            </w:pPr>
            <w:r w:rsidRPr="00907C86">
              <w:rPr>
                <w:sz w:val="18"/>
                <w:szCs w:val="18"/>
                <w:lang w:val="nl-NL"/>
              </w:rPr>
              <w:tab/>
            </w:r>
          </w:p>
        </w:tc>
      </w:tr>
      <w:tr w:rsidR="0067738F" w:rsidRPr="00907C86" w:rsidTr="0067738F">
        <w:trPr>
          <w:trHeight w:val="2041"/>
        </w:trPr>
        <w:tc>
          <w:tcPr>
            <w:tcW w:w="1634" w:type="dxa"/>
          </w:tcPr>
          <w:p w:rsidR="0067738F" w:rsidRPr="00907C86" w:rsidRDefault="0067738F" w:rsidP="0067738F">
            <w:pPr>
              <w:tabs>
                <w:tab w:val="right" w:leader="dot" w:pos="1418"/>
                <w:tab w:val="right" w:leader="dot" w:pos="1814"/>
              </w:tabs>
              <w:rPr>
                <w:sz w:val="18"/>
                <w:szCs w:val="18"/>
                <w:lang w:val="nl-NL"/>
              </w:rPr>
            </w:pPr>
            <w:r w:rsidRPr="00907C86">
              <w:rPr>
                <w:sz w:val="18"/>
                <w:szCs w:val="18"/>
                <w:lang w:val="nl-NL"/>
              </w:rPr>
              <w:t>Onderzoek &amp; Ontwikkeling</w:t>
            </w:r>
          </w:p>
          <w:p w:rsidR="0067738F" w:rsidRPr="00907C86" w:rsidRDefault="0067738F" w:rsidP="0067738F">
            <w:pPr>
              <w:tabs>
                <w:tab w:val="right" w:leader="dot" w:pos="1418"/>
                <w:tab w:val="right" w:leader="dot" w:pos="1814"/>
              </w:tabs>
              <w:rPr>
                <w:sz w:val="18"/>
                <w:szCs w:val="18"/>
                <w:lang w:val="nl-NL"/>
              </w:rPr>
            </w:pPr>
          </w:p>
        </w:tc>
        <w:tc>
          <w:tcPr>
            <w:tcW w:w="4633" w:type="dxa"/>
          </w:tcPr>
          <w:p w:rsidR="0067738F" w:rsidRPr="00A16CE7" w:rsidRDefault="0067738F" w:rsidP="0067738F">
            <w:pPr>
              <w:rPr>
                <w:sz w:val="18"/>
                <w:szCs w:val="18"/>
                <w:lang w:val="nl-NL"/>
              </w:rPr>
            </w:pPr>
            <w:r w:rsidRPr="00DE3442">
              <w:rPr>
                <w:sz w:val="18"/>
                <w:szCs w:val="18"/>
                <w:u w:val="single"/>
                <w:lang w:val="nl-NL"/>
              </w:rPr>
              <w:t>Huidige situatie:</w:t>
            </w: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  <w:p w:rsidR="0067738F" w:rsidRPr="00A16CE7" w:rsidRDefault="0067738F" w:rsidP="0067738F">
            <w:pPr>
              <w:rPr>
                <w:sz w:val="18"/>
                <w:szCs w:val="18"/>
                <w:lang w:val="nl-NL"/>
              </w:rPr>
            </w:pPr>
            <w:r w:rsidRPr="00DE3442">
              <w:rPr>
                <w:sz w:val="18"/>
                <w:szCs w:val="18"/>
                <w:u w:val="single"/>
                <w:lang w:val="nl-NL"/>
              </w:rPr>
              <w:t>Toekomstige situatie:</w:t>
            </w:r>
          </w:p>
          <w:p w:rsidR="0067738F" w:rsidRPr="00907C86" w:rsidRDefault="0067738F" w:rsidP="0067738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</w:tcPr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rPr>
                <w:sz w:val="18"/>
                <w:szCs w:val="18"/>
                <w:lang w:val="nl-NL"/>
              </w:rPr>
            </w:pPr>
            <w:r w:rsidRPr="00907C86">
              <w:rPr>
                <w:sz w:val="18"/>
                <w:szCs w:val="18"/>
                <w:lang w:val="nl-NL"/>
              </w:rPr>
              <w:tab/>
            </w:r>
          </w:p>
        </w:tc>
        <w:tc>
          <w:tcPr>
            <w:tcW w:w="1984" w:type="dxa"/>
          </w:tcPr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rPr>
                <w:sz w:val="18"/>
                <w:szCs w:val="18"/>
                <w:lang w:val="nl-NL"/>
              </w:rPr>
            </w:pPr>
            <w:r w:rsidRPr="00907C86">
              <w:rPr>
                <w:sz w:val="18"/>
                <w:szCs w:val="18"/>
                <w:lang w:val="nl-NL"/>
              </w:rPr>
              <w:tab/>
            </w:r>
          </w:p>
        </w:tc>
      </w:tr>
      <w:tr w:rsidR="0067738F" w:rsidRPr="00907C86" w:rsidTr="0067738F">
        <w:trPr>
          <w:trHeight w:val="2041"/>
        </w:trPr>
        <w:tc>
          <w:tcPr>
            <w:tcW w:w="1634" w:type="dxa"/>
          </w:tcPr>
          <w:p w:rsidR="0067738F" w:rsidRPr="00907C86" w:rsidRDefault="0067738F" w:rsidP="0067738F">
            <w:pPr>
              <w:tabs>
                <w:tab w:val="right" w:leader="dot" w:pos="1418"/>
                <w:tab w:val="right" w:leader="dot" w:pos="1814"/>
              </w:tabs>
              <w:rPr>
                <w:sz w:val="18"/>
                <w:szCs w:val="18"/>
                <w:lang w:val="nl-NL"/>
              </w:rPr>
            </w:pPr>
            <w:r w:rsidRPr="00907C86">
              <w:rPr>
                <w:sz w:val="18"/>
                <w:szCs w:val="18"/>
                <w:lang w:val="nl-NL"/>
              </w:rPr>
              <w:t>Operaties &amp; Productie</w:t>
            </w:r>
          </w:p>
          <w:p w:rsidR="0067738F" w:rsidRPr="00907C86" w:rsidRDefault="0067738F" w:rsidP="0067738F">
            <w:pPr>
              <w:tabs>
                <w:tab w:val="right" w:leader="dot" w:pos="1418"/>
                <w:tab w:val="right" w:leader="dot" w:pos="1814"/>
              </w:tabs>
              <w:rPr>
                <w:sz w:val="18"/>
                <w:szCs w:val="18"/>
                <w:lang w:val="nl-NL"/>
              </w:rPr>
            </w:pPr>
          </w:p>
        </w:tc>
        <w:tc>
          <w:tcPr>
            <w:tcW w:w="4633" w:type="dxa"/>
          </w:tcPr>
          <w:p w:rsidR="0067738F" w:rsidRPr="00A16CE7" w:rsidRDefault="0067738F" w:rsidP="0067738F">
            <w:pPr>
              <w:rPr>
                <w:sz w:val="18"/>
                <w:szCs w:val="18"/>
                <w:lang w:val="nl-NL"/>
              </w:rPr>
            </w:pPr>
            <w:r w:rsidRPr="00DE3442">
              <w:rPr>
                <w:sz w:val="18"/>
                <w:szCs w:val="18"/>
                <w:u w:val="single"/>
                <w:lang w:val="nl-NL"/>
              </w:rPr>
              <w:t>Huidige situatie:</w:t>
            </w: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  <w:p w:rsidR="0067738F" w:rsidRPr="00A16CE7" w:rsidRDefault="0067738F" w:rsidP="0067738F">
            <w:pPr>
              <w:rPr>
                <w:sz w:val="18"/>
                <w:szCs w:val="18"/>
                <w:lang w:val="nl-NL"/>
              </w:rPr>
            </w:pPr>
            <w:r w:rsidRPr="00DE3442">
              <w:rPr>
                <w:sz w:val="18"/>
                <w:szCs w:val="18"/>
                <w:u w:val="single"/>
                <w:lang w:val="nl-NL"/>
              </w:rPr>
              <w:t>Toekomstige situatie:</w:t>
            </w:r>
          </w:p>
          <w:p w:rsidR="0067738F" w:rsidRPr="00907C86" w:rsidRDefault="0067738F" w:rsidP="0067738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</w:tcPr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rPr>
                <w:sz w:val="18"/>
                <w:szCs w:val="18"/>
                <w:lang w:val="nl-NL"/>
              </w:rPr>
            </w:pPr>
            <w:r w:rsidRPr="00907C86">
              <w:rPr>
                <w:sz w:val="18"/>
                <w:szCs w:val="18"/>
                <w:lang w:val="nl-NL"/>
              </w:rPr>
              <w:tab/>
            </w:r>
          </w:p>
        </w:tc>
        <w:tc>
          <w:tcPr>
            <w:tcW w:w="1984" w:type="dxa"/>
          </w:tcPr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rPr>
                <w:sz w:val="18"/>
                <w:szCs w:val="18"/>
                <w:lang w:val="nl-NL"/>
              </w:rPr>
            </w:pPr>
            <w:r w:rsidRPr="00907C86">
              <w:rPr>
                <w:sz w:val="18"/>
                <w:szCs w:val="18"/>
                <w:lang w:val="nl-NL"/>
              </w:rPr>
              <w:tab/>
            </w:r>
          </w:p>
        </w:tc>
      </w:tr>
      <w:tr w:rsidR="0067738F" w:rsidRPr="00907C86" w:rsidTr="0067738F">
        <w:trPr>
          <w:trHeight w:val="2041"/>
        </w:trPr>
        <w:tc>
          <w:tcPr>
            <w:tcW w:w="1634" w:type="dxa"/>
            <w:tcBorders>
              <w:top w:val="single" w:sz="12" w:space="0" w:color="auto"/>
            </w:tcBorders>
          </w:tcPr>
          <w:p w:rsidR="0067738F" w:rsidRPr="00907C86" w:rsidRDefault="0067738F" w:rsidP="0067738F">
            <w:pPr>
              <w:tabs>
                <w:tab w:val="right" w:leader="dot" w:pos="1418"/>
                <w:tab w:val="right" w:leader="dot" w:pos="1814"/>
              </w:tabs>
              <w:rPr>
                <w:sz w:val="18"/>
                <w:szCs w:val="18"/>
                <w:lang w:val="nl-NL"/>
              </w:rPr>
            </w:pPr>
            <w:r w:rsidRPr="00907C86">
              <w:rPr>
                <w:sz w:val="18"/>
                <w:szCs w:val="18"/>
                <w:lang w:val="nl-NL"/>
              </w:rPr>
              <w:lastRenderedPageBreak/>
              <w:t>Marketing &amp; Communicatie</w:t>
            </w:r>
          </w:p>
          <w:p w:rsidR="0067738F" w:rsidRPr="00907C86" w:rsidRDefault="0067738F" w:rsidP="0067738F">
            <w:pPr>
              <w:tabs>
                <w:tab w:val="right" w:leader="dot" w:pos="1418"/>
                <w:tab w:val="right" w:leader="dot" w:pos="1814"/>
              </w:tabs>
              <w:rPr>
                <w:i/>
                <w:sz w:val="16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418"/>
                <w:tab w:val="right" w:leader="dot" w:pos="1814"/>
              </w:tabs>
              <w:rPr>
                <w:i/>
                <w:sz w:val="16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418"/>
                <w:tab w:val="right" w:leader="dot" w:pos="1814"/>
              </w:tabs>
              <w:rPr>
                <w:i/>
                <w:sz w:val="16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418"/>
                <w:tab w:val="right" w:leader="dot" w:pos="1814"/>
              </w:tabs>
              <w:rPr>
                <w:sz w:val="18"/>
                <w:szCs w:val="18"/>
                <w:lang w:val="nl-NL"/>
              </w:rPr>
            </w:pPr>
          </w:p>
        </w:tc>
        <w:tc>
          <w:tcPr>
            <w:tcW w:w="4633" w:type="dxa"/>
            <w:tcBorders>
              <w:top w:val="single" w:sz="12" w:space="0" w:color="auto"/>
            </w:tcBorders>
          </w:tcPr>
          <w:p w:rsidR="0067738F" w:rsidRPr="00A16CE7" w:rsidRDefault="0067738F" w:rsidP="0067738F">
            <w:pPr>
              <w:rPr>
                <w:sz w:val="18"/>
                <w:szCs w:val="18"/>
                <w:lang w:val="nl-NL"/>
              </w:rPr>
            </w:pPr>
            <w:r w:rsidRPr="00DE3442">
              <w:rPr>
                <w:sz w:val="18"/>
                <w:szCs w:val="18"/>
                <w:u w:val="single"/>
                <w:lang w:val="nl-NL"/>
              </w:rPr>
              <w:t>Huidige situatie:</w:t>
            </w: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  <w:p w:rsidR="0067738F" w:rsidRPr="00A16CE7" w:rsidRDefault="0067738F" w:rsidP="0067738F">
            <w:pPr>
              <w:rPr>
                <w:sz w:val="18"/>
                <w:szCs w:val="18"/>
                <w:lang w:val="nl-NL"/>
              </w:rPr>
            </w:pPr>
            <w:r w:rsidRPr="00DE3442">
              <w:rPr>
                <w:sz w:val="18"/>
                <w:szCs w:val="18"/>
                <w:u w:val="single"/>
                <w:lang w:val="nl-NL"/>
              </w:rPr>
              <w:t>Toekomstige situatie:</w:t>
            </w: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rPr>
                <w:sz w:val="18"/>
                <w:szCs w:val="18"/>
                <w:lang w:val="nl-NL"/>
              </w:rPr>
            </w:pPr>
            <w:r w:rsidRPr="00907C86">
              <w:rPr>
                <w:sz w:val="18"/>
                <w:szCs w:val="18"/>
                <w:lang w:val="nl-NL"/>
              </w:rPr>
              <w:tab/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  <w:r w:rsidRPr="00907C86">
              <w:rPr>
                <w:sz w:val="18"/>
                <w:szCs w:val="18"/>
                <w:lang w:val="nl-NL"/>
              </w:rPr>
              <w:tab/>
            </w:r>
          </w:p>
        </w:tc>
      </w:tr>
      <w:tr w:rsidR="0067738F" w:rsidRPr="00907C86" w:rsidTr="0067738F">
        <w:trPr>
          <w:trHeight w:val="1985"/>
        </w:trPr>
        <w:tc>
          <w:tcPr>
            <w:tcW w:w="1634" w:type="dxa"/>
          </w:tcPr>
          <w:p w:rsidR="0067738F" w:rsidRPr="00907C86" w:rsidRDefault="0067738F" w:rsidP="0067738F">
            <w:pPr>
              <w:tabs>
                <w:tab w:val="right" w:leader="dot" w:pos="1418"/>
                <w:tab w:val="right" w:leader="dot" w:pos="1814"/>
              </w:tabs>
              <w:rPr>
                <w:sz w:val="18"/>
                <w:szCs w:val="18"/>
                <w:lang w:val="nl-NL"/>
              </w:rPr>
            </w:pPr>
            <w:r w:rsidRPr="00907C86">
              <w:rPr>
                <w:sz w:val="18"/>
                <w:szCs w:val="18"/>
                <w:lang w:val="nl-NL"/>
              </w:rPr>
              <w:t>Commercieel</w:t>
            </w:r>
            <w:r w:rsidRPr="00907C86">
              <w:rPr>
                <w:sz w:val="18"/>
                <w:szCs w:val="18"/>
                <w:lang w:val="nl-NL"/>
              </w:rPr>
              <w:br/>
            </w:r>
            <w:r w:rsidRPr="00907C86">
              <w:rPr>
                <w:i/>
                <w:sz w:val="16"/>
                <w:szCs w:val="18"/>
                <w:lang w:val="nl-NL"/>
              </w:rPr>
              <w:t>verkoop, pre-sales, partnerships, distributie, dienst na verkoop,…</w:t>
            </w:r>
          </w:p>
        </w:tc>
        <w:tc>
          <w:tcPr>
            <w:tcW w:w="4633" w:type="dxa"/>
          </w:tcPr>
          <w:p w:rsidR="0067738F" w:rsidRPr="00A16CE7" w:rsidRDefault="0067738F" w:rsidP="0067738F">
            <w:pPr>
              <w:rPr>
                <w:sz w:val="18"/>
                <w:szCs w:val="18"/>
                <w:lang w:val="nl-NL"/>
              </w:rPr>
            </w:pPr>
            <w:r w:rsidRPr="00DE3442">
              <w:rPr>
                <w:sz w:val="18"/>
                <w:szCs w:val="18"/>
                <w:u w:val="single"/>
                <w:lang w:val="nl-NL"/>
              </w:rPr>
              <w:t>Huidige situatie:</w:t>
            </w: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  <w:p w:rsidR="0067738F" w:rsidRPr="00A16CE7" w:rsidRDefault="0067738F" w:rsidP="0067738F">
            <w:pPr>
              <w:rPr>
                <w:sz w:val="18"/>
                <w:szCs w:val="18"/>
                <w:lang w:val="nl-NL"/>
              </w:rPr>
            </w:pPr>
            <w:r w:rsidRPr="00DE3442">
              <w:rPr>
                <w:sz w:val="18"/>
                <w:szCs w:val="18"/>
                <w:u w:val="single"/>
                <w:lang w:val="nl-NL"/>
              </w:rPr>
              <w:t>Toekomstige situatie:</w:t>
            </w:r>
          </w:p>
          <w:p w:rsidR="0067738F" w:rsidRPr="00907C86" w:rsidRDefault="0067738F" w:rsidP="0067738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</w:tcPr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rPr>
                <w:sz w:val="18"/>
                <w:szCs w:val="18"/>
                <w:lang w:val="nl-NL"/>
              </w:rPr>
            </w:pPr>
            <w:r w:rsidRPr="00907C86">
              <w:rPr>
                <w:sz w:val="18"/>
                <w:szCs w:val="18"/>
                <w:lang w:val="nl-NL"/>
              </w:rPr>
              <w:tab/>
            </w:r>
          </w:p>
        </w:tc>
        <w:tc>
          <w:tcPr>
            <w:tcW w:w="1984" w:type="dxa"/>
          </w:tcPr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  <w:r w:rsidRPr="00907C86">
              <w:rPr>
                <w:sz w:val="18"/>
                <w:szCs w:val="18"/>
                <w:lang w:val="nl-NL"/>
              </w:rPr>
              <w:tab/>
            </w:r>
          </w:p>
        </w:tc>
      </w:tr>
      <w:tr w:rsidR="0067738F" w:rsidRPr="00907C86" w:rsidTr="0067738F">
        <w:trPr>
          <w:trHeight w:val="1985"/>
        </w:trPr>
        <w:tc>
          <w:tcPr>
            <w:tcW w:w="1634" w:type="dxa"/>
          </w:tcPr>
          <w:p w:rsidR="0067738F" w:rsidRPr="00907C86" w:rsidRDefault="0067738F" w:rsidP="0067738F">
            <w:pPr>
              <w:tabs>
                <w:tab w:val="right" w:leader="dot" w:pos="1418"/>
                <w:tab w:val="right" w:leader="dot" w:pos="1814"/>
              </w:tabs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ICT &amp; Infrastru</w:t>
            </w:r>
            <w:r w:rsidRPr="00907C86">
              <w:rPr>
                <w:sz w:val="18"/>
                <w:szCs w:val="18"/>
                <w:lang w:val="nl-NL"/>
              </w:rPr>
              <w:t>ctuur</w:t>
            </w:r>
          </w:p>
          <w:p w:rsidR="0067738F" w:rsidRPr="00907C86" w:rsidRDefault="0067738F" w:rsidP="0067738F">
            <w:pPr>
              <w:tabs>
                <w:tab w:val="right" w:leader="dot" w:pos="1418"/>
                <w:tab w:val="right" w:leader="dot" w:pos="1814"/>
              </w:tabs>
              <w:rPr>
                <w:sz w:val="18"/>
                <w:szCs w:val="18"/>
                <w:lang w:val="nl-NL"/>
              </w:rPr>
            </w:pPr>
          </w:p>
        </w:tc>
        <w:tc>
          <w:tcPr>
            <w:tcW w:w="4633" w:type="dxa"/>
          </w:tcPr>
          <w:p w:rsidR="0067738F" w:rsidRPr="00A16CE7" w:rsidRDefault="0067738F" w:rsidP="0067738F">
            <w:pPr>
              <w:rPr>
                <w:sz w:val="18"/>
                <w:szCs w:val="18"/>
                <w:lang w:val="nl-NL"/>
              </w:rPr>
            </w:pPr>
            <w:r w:rsidRPr="00DE3442">
              <w:rPr>
                <w:sz w:val="18"/>
                <w:szCs w:val="18"/>
                <w:u w:val="single"/>
                <w:lang w:val="nl-NL"/>
              </w:rPr>
              <w:t>Huidige situatie:</w:t>
            </w: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  <w:p w:rsidR="0067738F" w:rsidRPr="00A16CE7" w:rsidRDefault="0067738F" w:rsidP="0067738F">
            <w:pPr>
              <w:rPr>
                <w:sz w:val="18"/>
                <w:szCs w:val="18"/>
                <w:lang w:val="nl-NL"/>
              </w:rPr>
            </w:pPr>
            <w:r w:rsidRPr="00DE3442">
              <w:rPr>
                <w:sz w:val="18"/>
                <w:szCs w:val="18"/>
                <w:u w:val="single"/>
                <w:lang w:val="nl-NL"/>
              </w:rPr>
              <w:t>Toekomstige situatie:</w:t>
            </w:r>
          </w:p>
          <w:p w:rsidR="0067738F" w:rsidRPr="00907C86" w:rsidRDefault="0067738F" w:rsidP="0067738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</w:tcPr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rPr>
                <w:sz w:val="18"/>
                <w:szCs w:val="18"/>
                <w:lang w:val="nl-NL"/>
              </w:rPr>
            </w:pPr>
            <w:r w:rsidRPr="00907C86">
              <w:rPr>
                <w:sz w:val="18"/>
                <w:szCs w:val="18"/>
                <w:lang w:val="nl-NL"/>
              </w:rPr>
              <w:tab/>
            </w:r>
          </w:p>
        </w:tc>
        <w:tc>
          <w:tcPr>
            <w:tcW w:w="1984" w:type="dxa"/>
          </w:tcPr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  <w:r w:rsidRPr="00907C86">
              <w:rPr>
                <w:sz w:val="18"/>
                <w:szCs w:val="18"/>
                <w:lang w:val="nl-NL"/>
              </w:rPr>
              <w:tab/>
            </w:r>
          </w:p>
        </w:tc>
      </w:tr>
      <w:tr w:rsidR="0067738F" w:rsidRPr="00907C86" w:rsidTr="0067738F">
        <w:trPr>
          <w:trHeight w:val="1985"/>
        </w:trPr>
        <w:tc>
          <w:tcPr>
            <w:tcW w:w="1634" w:type="dxa"/>
          </w:tcPr>
          <w:p w:rsidR="0067738F" w:rsidRPr="00907C86" w:rsidRDefault="0067738F" w:rsidP="0067738F">
            <w:pPr>
              <w:tabs>
                <w:tab w:val="right" w:leader="dot" w:pos="1418"/>
                <w:tab w:val="right" w:leader="dot" w:pos="1814"/>
              </w:tabs>
              <w:rPr>
                <w:i/>
                <w:sz w:val="16"/>
                <w:szCs w:val="18"/>
                <w:lang w:val="nl-NL"/>
              </w:rPr>
            </w:pPr>
            <w:r w:rsidRPr="00907C86">
              <w:rPr>
                <w:sz w:val="18"/>
                <w:szCs w:val="18"/>
                <w:lang w:val="nl-NL"/>
              </w:rPr>
              <w:t>Administratie &amp; Financiën</w:t>
            </w:r>
            <w:r w:rsidRPr="00907C86">
              <w:rPr>
                <w:sz w:val="18"/>
                <w:szCs w:val="18"/>
                <w:lang w:val="nl-NL"/>
              </w:rPr>
              <w:br/>
            </w:r>
            <w:r w:rsidRPr="00907C86">
              <w:rPr>
                <w:i/>
                <w:sz w:val="16"/>
                <w:szCs w:val="18"/>
                <w:lang w:val="nl-NL"/>
              </w:rPr>
              <w:t>werkingskapitaal, cash flow, investeringen, juridisch,…</w:t>
            </w:r>
          </w:p>
          <w:p w:rsidR="0067738F" w:rsidRPr="00907C86" w:rsidRDefault="0067738F" w:rsidP="0067738F">
            <w:pPr>
              <w:tabs>
                <w:tab w:val="right" w:leader="dot" w:pos="1418"/>
                <w:tab w:val="right" w:leader="dot" w:pos="1814"/>
              </w:tabs>
              <w:rPr>
                <w:sz w:val="18"/>
                <w:szCs w:val="18"/>
                <w:lang w:val="nl-NL"/>
              </w:rPr>
            </w:pPr>
          </w:p>
        </w:tc>
        <w:tc>
          <w:tcPr>
            <w:tcW w:w="4633" w:type="dxa"/>
          </w:tcPr>
          <w:p w:rsidR="0067738F" w:rsidRPr="00A16CE7" w:rsidRDefault="0067738F" w:rsidP="0067738F">
            <w:pPr>
              <w:rPr>
                <w:sz w:val="18"/>
                <w:szCs w:val="18"/>
                <w:lang w:val="nl-NL"/>
              </w:rPr>
            </w:pPr>
            <w:r w:rsidRPr="00DE3442">
              <w:rPr>
                <w:sz w:val="18"/>
                <w:szCs w:val="18"/>
                <w:u w:val="single"/>
                <w:lang w:val="nl-NL"/>
              </w:rPr>
              <w:t>Huidige situatie:</w:t>
            </w: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  <w:p w:rsidR="0067738F" w:rsidRPr="00A16CE7" w:rsidRDefault="0067738F" w:rsidP="0067738F">
            <w:pPr>
              <w:rPr>
                <w:sz w:val="18"/>
                <w:szCs w:val="18"/>
                <w:lang w:val="nl-NL"/>
              </w:rPr>
            </w:pPr>
            <w:r w:rsidRPr="00DE3442">
              <w:rPr>
                <w:sz w:val="18"/>
                <w:szCs w:val="18"/>
                <w:u w:val="single"/>
                <w:lang w:val="nl-NL"/>
              </w:rPr>
              <w:t>Toekomstige situatie:</w:t>
            </w:r>
          </w:p>
          <w:p w:rsidR="0067738F" w:rsidRPr="00907C86" w:rsidRDefault="0067738F" w:rsidP="0067738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</w:tcPr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rPr>
                <w:sz w:val="18"/>
                <w:szCs w:val="18"/>
                <w:lang w:val="nl-NL"/>
              </w:rPr>
            </w:pPr>
            <w:r w:rsidRPr="00907C86">
              <w:rPr>
                <w:sz w:val="18"/>
                <w:szCs w:val="18"/>
                <w:lang w:val="nl-NL"/>
              </w:rPr>
              <w:tab/>
            </w:r>
          </w:p>
        </w:tc>
        <w:tc>
          <w:tcPr>
            <w:tcW w:w="1984" w:type="dxa"/>
          </w:tcPr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  <w:r w:rsidRPr="00907C86">
              <w:rPr>
                <w:sz w:val="18"/>
                <w:szCs w:val="18"/>
                <w:lang w:val="nl-NL"/>
              </w:rPr>
              <w:tab/>
            </w:r>
          </w:p>
        </w:tc>
      </w:tr>
      <w:tr w:rsidR="0067738F" w:rsidRPr="00907C86" w:rsidTr="0067738F">
        <w:trPr>
          <w:trHeight w:val="1985"/>
        </w:trPr>
        <w:tc>
          <w:tcPr>
            <w:tcW w:w="1634" w:type="dxa"/>
          </w:tcPr>
          <w:p w:rsidR="0067738F" w:rsidRPr="00907C86" w:rsidRDefault="0067738F" w:rsidP="0067738F">
            <w:pPr>
              <w:tabs>
                <w:tab w:val="right" w:leader="dot" w:pos="1418"/>
                <w:tab w:val="right" w:leader="dot" w:pos="1814"/>
              </w:tabs>
              <w:rPr>
                <w:sz w:val="18"/>
                <w:szCs w:val="18"/>
                <w:lang w:val="nl-NL"/>
              </w:rPr>
            </w:pPr>
            <w:r w:rsidRPr="00907C86">
              <w:rPr>
                <w:sz w:val="18"/>
                <w:szCs w:val="18"/>
                <w:lang w:val="nl-NL"/>
              </w:rPr>
              <w:t xml:space="preserve">Andere </w:t>
            </w:r>
          </w:p>
          <w:p w:rsidR="0067738F" w:rsidRPr="00907C86" w:rsidRDefault="0067738F" w:rsidP="0067738F">
            <w:pPr>
              <w:tabs>
                <w:tab w:val="right" w:leader="dot" w:pos="1418"/>
                <w:tab w:val="right" w:leader="dot" w:pos="1814"/>
              </w:tabs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418"/>
                <w:tab w:val="right" w:leader="dot" w:pos="1814"/>
              </w:tabs>
              <w:rPr>
                <w:i/>
                <w:sz w:val="16"/>
                <w:szCs w:val="18"/>
                <w:lang w:val="nl-NL"/>
              </w:rPr>
            </w:pPr>
            <w:r w:rsidRPr="00907C86">
              <w:rPr>
                <w:i/>
                <w:sz w:val="16"/>
                <w:szCs w:val="18"/>
                <w:lang w:val="nl-NL"/>
              </w:rPr>
              <w:t>voeg zelf toe</w:t>
            </w:r>
          </w:p>
          <w:p w:rsidR="0067738F" w:rsidRPr="00907C86" w:rsidRDefault="0067738F" w:rsidP="0067738F">
            <w:pPr>
              <w:tabs>
                <w:tab w:val="right" w:leader="dot" w:pos="1418"/>
                <w:tab w:val="right" w:leader="dot" w:pos="1814"/>
              </w:tabs>
              <w:rPr>
                <w:sz w:val="18"/>
                <w:szCs w:val="18"/>
                <w:lang w:val="nl-NL"/>
              </w:rPr>
            </w:pPr>
          </w:p>
        </w:tc>
        <w:tc>
          <w:tcPr>
            <w:tcW w:w="4633" w:type="dxa"/>
          </w:tcPr>
          <w:p w:rsidR="0067738F" w:rsidRPr="00A16CE7" w:rsidRDefault="0067738F" w:rsidP="0067738F">
            <w:pPr>
              <w:rPr>
                <w:sz w:val="18"/>
                <w:szCs w:val="18"/>
                <w:lang w:val="nl-NL"/>
              </w:rPr>
            </w:pPr>
            <w:r w:rsidRPr="00DE3442">
              <w:rPr>
                <w:sz w:val="18"/>
                <w:szCs w:val="18"/>
                <w:u w:val="single"/>
                <w:lang w:val="nl-NL"/>
              </w:rPr>
              <w:t>Huidige situatie:</w:t>
            </w: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  <w:p w:rsidR="0067738F" w:rsidRDefault="0067738F" w:rsidP="0067738F">
            <w:pPr>
              <w:rPr>
                <w:sz w:val="18"/>
                <w:szCs w:val="18"/>
                <w:lang w:val="nl-NL"/>
              </w:rPr>
            </w:pPr>
          </w:p>
          <w:p w:rsidR="0067738F" w:rsidRPr="00A16CE7" w:rsidRDefault="0067738F" w:rsidP="0067738F">
            <w:pPr>
              <w:rPr>
                <w:sz w:val="18"/>
                <w:szCs w:val="18"/>
                <w:lang w:val="nl-NL"/>
              </w:rPr>
            </w:pPr>
            <w:r w:rsidRPr="00DE3442">
              <w:rPr>
                <w:sz w:val="18"/>
                <w:szCs w:val="18"/>
                <w:u w:val="single"/>
                <w:lang w:val="nl-NL"/>
              </w:rPr>
              <w:t>Toekomstige situatie:</w:t>
            </w:r>
          </w:p>
          <w:p w:rsidR="0067738F" w:rsidRPr="00907C86" w:rsidRDefault="0067738F" w:rsidP="0067738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</w:tcPr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rPr>
                <w:sz w:val="18"/>
                <w:szCs w:val="18"/>
                <w:lang w:val="nl-NL"/>
              </w:rPr>
            </w:pPr>
            <w:r w:rsidRPr="00907C86">
              <w:rPr>
                <w:sz w:val="18"/>
                <w:szCs w:val="18"/>
                <w:lang w:val="nl-NL"/>
              </w:rPr>
              <w:tab/>
            </w:r>
          </w:p>
        </w:tc>
        <w:tc>
          <w:tcPr>
            <w:tcW w:w="1984" w:type="dxa"/>
          </w:tcPr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</w:p>
          <w:p w:rsidR="0067738F" w:rsidRPr="00907C86" w:rsidRDefault="0067738F" w:rsidP="0067738F">
            <w:pPr>
              <w:tabs>
                <w:tab w:val="right" w:leader="dot" w:pos="1361"/>
              </w:tabs>
              <w:jc w:val="center"/>
              <w:rPr>
                <w:sz w:val="18"/>
                <w:szCs w:val="18"/>
                <w:lang w:val="nl-NL"/>
              </w:rPr>
            </w:pPr>
            <w:r w:rsidRPr="00907C86">
              <w:rPr>
                <w:sz w:val="18"/>
                <w:szCs w:val="18"/>
                <w:lang w:val="nl-NL"/>
              </w:rPr>
              <w:tab/>
            </w:r>
          </w:p>
        </w:tc>
      </w:tr>
    </w:tbl>
    <w:p w:rsidR="00DE3442" w:rsidRDefault="00DE3442"/>
    <w:p w:rsidR="0043320D" w:rsidRDefault="0043320D"/>
    <w:p w:rsidR="0043320D" w:rsidRDefault="0043320D"/>
    <w:p w:rsidR="0043320D" w:rsidRDefault="0043320D"/>
    <w:p w:rsidR="0043320D" w:rsidRDefault="0043320D"/>
    <w:p w:rsidR="0043320D" w:rsidRDefault="0043320D"/>
    <w:p w:rsidR="0043320D" w:rsidRDefault="0043320D"/>
    <w:p w:rsidR="0043320D" w:rsidRDefault="0043320D"/>
    <w:p w:rsidR="0043320D" w:rsidRDefault="0043320D"/>
    <w:p w:rsidR="0043320D" w:rsidRDefault="0043320D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335"/>
        <w:gridCol w:w="2022"/>
        <w:gridCol w:w="283"/>
        <w:gridCol w:w="7229"/>
      </w:tblGrid>
      <w:tr w:rsidR="005F233C" w:rsidRPr="004B680C" w:rsidTr="000B3FEE"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33C" w:rsidRDefault="00683ADF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9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33C" w:rsidRPr="00352232" w:rsidRDefault="005F233C" w:rsidP="00130CEE">
            <w:pPr>
              <w:ind w:left="29"/>
              <w:rPr>
                <w:rStyle w:val="Zwaar"/>
                <w:rFonts w:asciiTheme="minorHAnsi" w:hAnsiTheme="minorHAnsi" w:cstheme="minorHAnsi"/>
                <w:sz w:val="22"/>
                <w:szCs w:val="22"/>
              </w:rPr>
            </w:pPr>
            <w:r w:rsidRPr="00FB3A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Waarom </w:t>
            </w:r>
            <w:r w:rsidR="00130CEE">
              <w:rPr>
                <w:rFonts w:asciiTheme="minorHAnsi" w:hAnsiTheme="minorHAnsi" w:cstheme="minorHAnsi"/>
                <w:b/>
                <w:sz w:val="22"/>
                <w:szCs w:val="22"/>
              </w:rPr>
              <w:t>heeft</w:t>
            </w:r>
            <w:r w:rsidR="00130CEE" w:rsidRPr="00FB3A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B3A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dit </w:t>
            </w:r>
            <w:r w:rsidR="00272322">
              <w:rPr>
                <w:rFonts w:asciiTheme="minorHAnsi" w:hAnsiTheme="minorHAnsi" w:cstheme="minorHAnsi"/>
                <w:b/>
                <w:sz w:val="22"/>
                <w:szCs w:val="22"/>
              </w:rPr>
              <w:t>groei</w:t>
            </w:r>
            <w:r w:rsidR="00F36D27">
              <w:rPr>
                <w:rFonts w:asciiTheme="minorHAnsi" w:hAnsiTheme="minorHAnsi" w:cstheme="minorHAnsi"/>
                <w:b/>
                <w:sz w:val="22"/>
                <w:szCs w:val="22"/>
              </w:rPr>
              <w:t>traject</w:t>
            </w:r>
            <w:r w:rsidRPr="00FB3A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30C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verregaande impact op </w:t>
            </w:r>
            <w:r w:rsidRPr="00FB3A3A">
              <w:rPr>
                <w:rFonts w:asciiTheme="minorHAnsi" w:hAnsiTheme="minorHAnsi" w:cstheme="minorHAnsi"/>
                <w:b/>
                <w:sz w:val="22"/>
                <w:szCs w:val="22"/>
              </w:rPr>
              <w:t>uw ondernemin</w:t>
            </w:r>
            <w:r w:rsidR="00130CEE">
              <w:rPr>
                <w:rFonts w:asciiTheme="minorHAnsi" w:hAnsiTheme="minorHAnsi" w:cstheme="minorHAnsi"/>
                <w:b/>
                <w:sz w:val="22"/>
                <w:szCs w:val="22"/>
              </w:rPr>
              <w:t>g?</w:t>
            </w:r>
          </w:p>
        </w:tc>
      </w:tr>
      <w:tr w:rsidR="005F233C" w:rsidRPr="004B680C" w:rsidTr="00437383">
        <w:trPr>
          <w:trHeight w:val="56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33C" w:rsidRDefault="005F233C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86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869"/>
            </w:tblGrid>
            <w:tr w:rsidR="00C97629" w:rsidRPr="00AD4390" w:rsidTr="00161F9C">
              <w:trPr>
                <w:trHeight w:val="501"/>
              </w:trPr>
              <w:tc>
                <w:tcPr>
                  <w:tcW w:w="9869" w:type="dxa"/>
                  <w:tcBorders>
                    <w:top w:val="single" w:sz="12" w:space="0" w:color="A6A6A6" w:themeColor="background1" w:themeShade="A6"/>
                    <w:left w:val="nil"/>
                    <w:bottom w:val="single" w:sz="12" w:space="0" w:color="A6A6A6" w:themeColor="background1" w:themeShade="A6"/>
                    <w:right w:val="nil"/>
                  </w:tcBorders>
                  <w:shd w:val="clear" w:color="auto" w:fill="auto"/>
                </w:tcPr>
                <w:p w:rsidR="00C97629" w:rsidRPr="00AD4390" w:rsidRDefault="00C97629" w:rsidP="00130CEE">
                  <w:pPr>
                    <w:jc w:val="both"/>
                    <w:rPr>
                      <w:rFonts w:ascii="Helvetica" w:hAnsi="Helvetica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Beschrijf het strategisch belang en de impact van dit </w:t>
                  </w:r>
                  <w:r w:rsidR="00272322">
                    <w:rPr>
                      <w:rFonts w:asciiTheme="minorHAnsi" w:hAnsiTheme="minorHAnsi" w:cstheme="minorHAnsi"/>
                      <w:szCs w:val="22"/>
                    </w:rPr>
                    <w:t>groei</w:t>
                  </w:r>
                  <w:r w:rsidR="00F36D27">
                    <w:rPr>
                      <w:rFonts w:asciiTheme="minorHAnsi" w:hAnsiTheme="minorHAnsi" w:cstheme="minorHAnsi"/>
                      <w:szCs w:val="22"/>
                    </w:rPr>
                    <w:t>traject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 op uw onderneming. </w:t>
                  </w:r>
                  <w:r w:rsidR="00C4434E">
                    <w:rPr>
                      <w:rFonts w:asciiTheme="minorHAnsi" w:hAnsiTheme="minorHAnsi" w:cstheme="minorHAnsi"/>
                      <w:szCs w:val="22"/>
                    </w:rPr>
                    <w:t xml:space="preserve">Geef aan waarom het belangrijk is dat dit </w:t>
                  </w:r>
                  <w:r w:rsidR="00272322">
                    <w:rPr>
                      <w:rFonts w:asciiTheme="minorHAnsi" w:hAnsiTheme="minorHAnsi" w:cstheme="minorHAnsi"/>
                      <w:szCs w:val="22"/>
                    </w:rPr>
                    <w:t>groei</w:t>
                  </w:r>
                  <w:r w:rsidR="00F36D27">
                    <w:rPr>
                      <w:rFonts w:asciiTheme="minorHAnsi" w:hAnsiTheme="minorHAnsi" w:cstheme="minorHAnsi"/>
                      <w:szCs w:val="22"/>
                    </w:rPr>
                    <w:t>traject</w:t>
                  </w:r>
                  <w:r w:rsidR="00C4434E">
                    <w:rPr>
                      <w:rFonts w:asciiTheme="minorHAnsi" w:hAnsiTheme="minorHAnsi" w:cstheme="minorHAnsi"/>
                      <w:szCs w:val="22"/>
                    </w:rPr>
                    <w:t xml:space="preserve"> nu wordt uitgevoerd.</w:t>
                  </w:r>
                  <w:r w:rsidR="009E7CC4">
                    <w:rPr>
                      <w:rFonts w:asciiTheme="minorHAnsi" w:hAnsiTheme="minorHAnsi" w:cstheme="minorHAnsi"/>
                      <w:szCs w:val="22"/>
                    </w:rPr>
                    <w:t xml:space="preserve"> (max </w:t>
                  </w:r>
                  <w:r w:rsidR="00825AC1">
                    <w:rPr>
                      <w:rFonts w:asciiTheme="minorHAnsi" w:hAnsiTheme="minorHAnsi" w:cstheme="minorHAnsi"/>
                      <w:szCs w:val="22"/>
                    </w:rPr>
                    <w:t>1</w:t>
                  </w:r>
                  <w:r w:rsidR="009E7CC4">
                    <w:rPr>
                      <w:rFonts w:asciiTheme="minorHAnsi" w:hAnsiTheme="minorHAnsi" w:cstheme="minorHAnsi"/>
                      <w:szCs w:val="22"/>
                    </w:rPr>
                    <w:t xml:space="preserve"> pagina)</w:t>
                  </w:r>
                </w:p>
              </w:tc>
            </w:tr>
          </w:tbl>
          <w:p w:rsidR="005F233C" w:rsidRPr="005A0453" w:rsidRDefault="005F233C" w:rsidP="005F233C">
            <w:pPr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5683" w:rsidRDefault="00B45683" w:rsidP="005F233C">
            <w:pPr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320D" w:rsidRDefault="0043320D" w:rsidP="005F233C">
            <w:pPr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320D" w:rsidRDefault="0043320D" w:rsidP="005F233C">
            <w:pPr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320D" w:rsidRDefault="0043320D" w:rsidP="005F233C">
            <w:pPr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320D" w:rsidRPr="005A0453" w:rsidRDefault="0043320D" w:rsidP="005F233C">
            <w:pPr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5683" w:rsidRPr="00FB3A3A" w:rsidRDefault="00B45683" w:rsidP="005F233C">
            <w:pPr>
              <w:ind w:left="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64E4C" w:rsidRPr="004B680C" w:rsidTr="00437383">
        <w:trPr>
          <w:trHeight w:hRule="exact" w:val="227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E4C" w:rsidRPr="004B680C" w:rsidRDefault="00464E4C" w:rsidP="00437383">
            <w:pPr>
              <w:pStyle w:val="Kop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E4C" w:rsidRPr="004B680C" w:rsidTr="0043738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64E4C" w:rsidRPr="004B680C" w:rsidRDefault="00464E4C" w:rsidP="00437383">
            <w:pPr>
              <w:pStyle w:val="Kop2"/>
              <w:spacing w:befor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464E4C" w:rsidRPr="00247D57" w:rsidRDefault="00247D57" w:rsidP="007401CF">
            <w:pPr>
              <w:pStyle w:val="Kop2"/>
              <w:spacing w:before="0"/>
              <w:ind w:left="29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E67D24">
              <w:rPr>
                <w:color w:val="FFFFFF" w:themeColor="background1"/>
              </w:rPr>
              <w:t>Onderbouwde aanpak</w:t>
            </w:r>
            <w:r w:rsidR="007401CF">
              <w:rPr>
                <w:color w:val="FFFFFF" w:themeColor="background1"/>
              </w:rPr>
              <w:t xml:space="preserve"> </w:t>
            </w:r>
          </w:p>
        </w:tc>
      </w:tr>
      <w:tr w:rsidR="00464E4C" w:rsidRPr="004B680C" w:rsidTr="0043738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E4C" w:rsidRPr="004B680C" w:rsidRDefault="00464E4C" w:rsidP="00437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Theme="minorHAnsi" w:hAnsiTheme="minorHAnsi" w:cstheme="minorHAnsi"/>
                <w:b w:val="0"/>
                <w:color w:val="FFFFFF"/>
                <w:sz w:val="22"/>
                <w:szCs w:val="22"/>
              </w:rPr>
            </w:pPr>
          </w:p>
        </w:tc>
      </w:tr>
      <w:tr w:rsidR="00464E4C" w:rsidRPr="004B680C" w:rsidTr="00CA612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E4C" w:rsidRPr="004B680C" w:rsidRDefault="004E7E54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69" w:type="dxa"/>
            <w:gridSpan w:val="4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:rsidR="00464E4C" w:rsidRPr="0043320D" w:rsidRDefault="007401CF" w:rsidP="0043320D">
            <w:pPr>
              <w:ind w:left="29"/>
              <w:rPr>
                <w:rStyle w:val="Zwaar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3320D">
              <w:rPr>
                <w:rStyle w:val="Zwaar"/>
                <w:rFonts w:asciiTheme="minorHAnsi" w:hAnsiTheme="minorHAnsi" w:cstheme="minorHAnsi"/>
                <w:color w:val="auto"/>
                <w:sz w:val="22"/>
                <w:szCs w:val="22"/>
              </w:rPr>
              <w:t>Plan van aanpak</w:t>
            </w:r>
            <w:r w:rsidR="00272322" w:rsidRPr="0043320D">
              <w:rPr>
                <w:rStyle w:val="Zwaar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van het groei</w:t>
            </w:r>
            <w:r w:rsidR="0043320D">
              <w:rPr>
                <w:rStyle w:val="Zwaar"/>
                <w:rFonts w:asciiTheme="minorHAnsi" w:hAnsiTheme="minorHAnsi" w:cstheme="minorHAnsi"/>
                <w:color w:val="auto"/>
                <w:sz w:val="22"/>
                <w:szCs w:val="22"/>
              </w:rPr>
              <w:t>traject</w:t>
            </w:r>
            <w:r w:rsidR="00D15BFB" w:rsidRPr="0043320D">
              <w:rPr>
                <w:rStyle w:val="Zwaar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voor de komende 3 tot 5 jaren</w:t>
            </w:r>
          </w:p>
        </w:tc>
      </w:tr>
      <w:tr w:rsidR="007401CF" w:rsidRPr="004B680C" w:rsidTr="007401C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1CF" w:rsidRDefault="007401CF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9" w:type="dxa"/>
            <w:gridSpan w:val="4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:rsidR="007401CF" w:rsidRPr="0043320D" w:rsidRDefault="00C97629" w:rsidP="0043320D">
            <w:pPr>
              <w:ind w:left="29"/>
              <w:jc w:val="both"/>
              <w:rPr>
                <w:rStyle w:val="Zwaar"/>
                <w:rFonts w:asciiTheme="minorHAnsi" w:hAnsiTheme="minorHAnsi" w:cstheme="minorHAnsi"/>
                <w:color w:val="auto"/>
                <w:szCs w:val="20"/>
              </w:rPr>
            </w:pPr>
            <w:r w:rsidRPr="0043320D">
              <w:rPr>
                <w:rStyle w:val="Zwaar"/>
                <w:rFonts w:asciiTheme="minorHAnsi" w:hAnsiTheme="minorHAnsi" w:cstheme="minorHAnsi"/>
                <w:b w:val="0"/>
                <w:color w:val="auto"/>
                <w:szCs w:val="20"/>
              </w:rPr>
              <w:t>Beschrijf het plan van aanpak van het groei</w:t>
            </w:r>
            <w:r w:rsidR="0043320D">
              <w:rPr>
                <w:rStyle w:val="Zwaar"/>
                <w:rFonts w:asciiTheme="minorHAnsi" w:hAnsiTheme="minorHAnsi" w:cstheme="minorHAnsi"/>
                <w:b w:val="0"/>
                <w:color w:val="auto"/>
                <w:szCs w:val="20"/>
              </w:rPr>
              <w:t>traject</w:t>
            </w:r>
            <w:r w:rsidRPr="0043320D">
              <w:rPr>
                <w:rStyle w:val="Zwaar"/>
                <w:rFonts w:asciiTheme="minorHAnsi" w:hAnsiTheme="minorHAnsi" w:cstheme="minorHAnsi"/>
                <w:b w:val="0"/>
                <w:color w:val="auto"/>
                <w:szCs w:val="20"/>
              </w:rPr>
              <w:t>, van het begin van het traject tot aan het behalen van de c</w:t>
            </w:r>
            <w:r w:rsidR="00CA6124" w:rsidRPr="0043320D">
              <w:rPr>
                <w:rStyle w:val="Zwaar"/>
                <w:rFonts w:asciiTheme="minorHAnsi" w:hAnsiTheme="minorHAnsi" w:cstheme="minorHAnsi"/>
                <w:b w:val="0"/>
                <w:color w:val="auto"/>
                <w:szCs w:val="20"/>
              </w:rPr>
              <w:t xml:space="preserve">oncrete doelen in vragen </w:t>
            </w:r>
            <w:r w:rsidR="00683ADF" w:rsidRPr="0043320D">
              <w:rPr>
                <w:rStyle w:val="Zwaar"/>
                <w:rFonts w:asciiTheme="minorHAnsi" w:hAnsiTheme="minorHAnsi" w:cstheme="minorHAnsi"/>
                <w:b w:val="0"/>
                <w:color w:val="auto"/>
                <w:szCs w:val="20"/>
              </w:rPr>
              <w:t>2</w:t>
            </w:r>
            <w:r w:rsidR="006F7D19" w:rsidRPr="0043320D">
              <w:rPr>
                <w:rStyle w:val="Zwaar"/>
                <w:rFonts w:asciiTheme="minorHAnsi" w:hAnsiTheme="minorHAnsi" w:cstheme="minorHAnsi"/>
                <w:b w:val="0"/>
                <w:color w:val="auto"/>
                <w:szCs w:val="20"/>
              </w:rPr>
              <w:t xml:space="preserve"> en 3. Doe dit </w:t>
            </w:r>
            <w:r w:rsidRPr="0043320D">
              <w:rPr>
                <w:rStyle w:val="Zwaar"/>
                <w:rFonts w:asciiTheme="minorHAnsi" w:hAnsiTheme="minorHAnsi" w:cstheme="minorHAnsi"/>
                <w:b w:val="0"/>
                <w:color w:val="auto"/>
                <w:szCs w:val="20"/>
              </w:rPr>
              <w:t>aan de hand van belangrijke mijlpalen</w:t>
            </w:r>
            <w:r w:rsidR="006F7D19" w:rsidRPr="0043320D">
              <w:rPr>
                <w:rStyle w:val="Zwaar"/>
                <w:rFonts w:asciiTheme="minorHAnsi" w:hAnsiTheme="minorHAnsi" w:cstheme="minorHAnsi"/>
                <w:b w:val="0"/>
                <w:color w:val="auto"/>
                <w:szCs w:val="20"/>
              </w:rPr>
              <w:t>.</w:t>
            </w:r>
            <w:r w:rsidRPr="0043320D">
              <w:rPr>
                <w:rStyle w:val="Zwaar"/>
                <w:rFonts w:asciiTheme="minorHAnsi" w:hAnsiTheme="minorHAnsi" w:cstheme="minorHAnsi"/>
                <w:b w:val="0"/>
                <w:color w:val="auto"/>
                <w:szCs w:val="20"/>
              </w:rPr>
              <w:t xml:space="preserve"> </w:t>
            </w:r>
            <w:r w:rsidR="006F7D19" w:rsidRPr="0043320D">
              <w:rPr>
                <w:rStyle w:val="Zwaar"/>
                <w:rFonts w:asciiTheme="minorHAnsi" w:hAnsiTheme="minorHAnsi" w:cstheme="minorHAnsi"/>
                <w:b w:val="0"/>
                <w:color w:val="auto"/>
                <w:szCs w:val="20"/>
              </w:rPr>
              <w:t>No</w:t>
            </w:r>
            <w:r w:rsidR="00A70B4F" w:rsidRPr="0043320D">
              <w:rPr>
                <w:rStyle w:val="Zwaar"/>
                <w:rFonts w:asciiTheme="minorHAnsi" w:hAnsiTheme="minorHAnsi" w:cstheme="minorHAnsi"/>
                <w:b w:val="0"/>
                <w:color w:val="auto"/>
                <w:szCs w:val="20"/>
              </w:rPr>
              <w:t>teer mijlpalen voor de komende 3</w:t>
            </w:r>
            <w:r w:rsidR="009318F9" w:rsidRPr="0043320D">
              <w:rPr>
                <w:rStyle w:val="Zwaar"/>
                <w:rFonts w:asciiTheme="minorHAnsi" w:hAnsiTheme="minorHAnsi" w:cstheme="minorHAnsi"/>
                <w:b w:val="0"/>
                <w:color w:val="auto"/>
                <w:szCs w:val="20"/>
              </w:rPr>
              <w:t xml:space="preserve"> tot 5</w:t>
            </w:r>
            <w:r w:rsidR="006F7D19" w:rsidRPr="0043320D">
              <w:rPr>
                <w:rStyle w:val="Zwaar"/>
                <w:rFonts w:asciiTheme="minorHAnsi" w:hAnsiTheme="minorHAnsi" w:cstheme="minorHAnsi"/>
                <w:b w:val="0"/>
                <w:color w:val="auto"/>
                <w:szCs w:val="20"/>
              </w:rPr>
              <w:t xml:space="preserve"> jaren.</w:t>
            </w:r>
          </w:p>
        </w:tc>
      </w:tr>
      <w:tr w:rsidR="000516FC" w:rsidRPr="004B680C" w:rsidTr="0043738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6FC" w:rsidRPr="0043320D" w:rsidRDefault="000516FC" w:rsidP="00437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0516FC" w:rsidRPr="004B680C" w:rsidTr="0043738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6FC" w:rsidRPr="0043320D" w:rsidRDefault="000516FC" w:rsidP="0043738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95D7A" w:rsidRPr="004B680C" w:rsidTr="00247D5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6FC" w:rsidRPr="0043320D" w:rsidRDefault="000516FC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val="nl-NL" w:eastAsia="nl-NL"/>
              </w:rPr>
            </w:pPr>
          </w:p>
        </w:tc>
        <w:tc>
          <w:tcPr>
            <w:tcW w:w="235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0516FC" w:rsidRDefault="00247D57" w:rsidP="0043738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Timing</w:t>
            </w:r>
            <w:r w:rsidR="00D15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5BFB" w:rsidRPr="0043320D" w:rsidRDefault="00D15BFB" w:rsidP="004332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both"/>
              <w:rPr>
                <w:rStyle w:val="Zwaar"/>
                <w:rFonts w:asciiTheme="minorHAnsi" w:hAnsiTheme="minorHAnsi" w:cstheme="minorHAnsi"/>
                <w:sz w:val="18"/>
                <w:szCs w:val="18"/>
              </w:rPr>
            </w:pPr>
            <w:r w:rsidRPr="0043320D">
              <w:rPr>
                <w:rFonts w:asciiTheme="minorHAnsi" w:hAnsiTheme="minorHAnsi" w:cstheme="minorHAnsi"/>
                <w:b w:val="0"/>
                <w:sz w:val="18"/>
                <w:szCs w:val="18"/>
              </w:rPr>
              <w:t>(</w:t>
            </w:r>
            <w:r w:rsidRPr="0022549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vanaf </w:t>
            </w:r>
            <w:r w:rsidR="008B6E44" w:rsidRPr="00225490">
              <w:rPr>
                <w:rFonts w:asciiTheme="minorHAnsi" w:hAnsiTheme="minorHAnsi" w:cstheme="minorHAnsi"/>
                <w:b w:val="0"/>
                <w:sz w:val="18"/>
                <w:szCs w:val="18"/>
              </w:rPr>
              <w:t>start</w:t>
            </w:r>
            <w:r w:rsidRPr="0043320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groeitraject tot</w:t>
            </w:r>
            <w:r w:rsidRPr="00225490">
              <w:rPr>
                <w:rStyle w:val="Zwaar"/>
              </w:rPr>
              <w:t xml:space="preserve"> </w:t>
            </w:r>
            <w:r w:rsidR="008B6E44" w:rsidRPr="0043320D">
              <w:rPr>
                <w:rFonts w:asciiTheme="minorHAnsi" w:hAnsiTheme="minorHAnsi" w:cstheme="minorHAnsi"/>
                <w:sz w:val="18"/>
                <w:szCs w:val="18"/>
              </w:rPr>
              <w:t>en met j</w:t>
            </w:r>
            <w:r w:rsidR="008B6E44" w:rsidRPr="002254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aar 3 tot </w:t>
            </w:r>
            <w:r w:rsidR="008B6E44" w:rsidRPr="0043320D">
              <w:rPr>
                <w:rFonts w:asciiTheme="minorHAnsi" w:hAnsiTheme="minorHAnsi" w:cstheme="minorHAnsi"/>
                <w:sz w:val="18"/>
                <w:szCs w:val="18"/>
              </w:rPr>
              <w:t>5 na start</w:t>
            </w:r>
            <w:r w:rsidR="00D617E7" w:rsidRPr="002254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datum</w:t>
            </w:r>
            <w:r w:rsidR="008B6E44" w:rsidRPr="0043320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6FC" w:rsidRPr="004B680C" w:rsidRDefault="000516FC" w:rsidP="004373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0516FC" w:rsidRPr="004B680C" w:rsidRDefault="00247D57" w:rsidP="004373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Mijlpaal</w:t>
            </w:r>
          </w:p>
        </w:tc>
      </w:tr>
      <w:tr w:rsidR="00F95D7A" w:rsidRPr="004B680C" w:rsidTr="00247D5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6FC" w:rsidRPr="004B680C" w:rsidRDefault="000516FC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0516FC" w:rsidRPr="004B680C" w:rsidRDefault="000516FC" w:rsidP="0043738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516FC" w:rsidRPr="004B680C" w:rsidRDefault="000516FC" w:rsidP="00D15BF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ind w:left="344" w:hanging="344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6FC" w:rsidRPr="004B680C" w:rsidRDefault="000516FC" w:rsidP="004373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516FC" w:rsidRPr="004B680C" w:rsidRDefault="000516FC" w:rsidP="004373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95D7A" w:rsidRPr="004B680C" w:rsidTr="00247D5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6FC" w:rsidRPr="004B680C" w:rsidRDefault="000516FC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6FC" w:rsidRPr="004B680C" w:rsidRDefault="000516FC" w:rsidP="0043738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516FC" w:rsidRPr="004B680C" w:rsidRDefault="000516FC" w:rsidP="0043738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6FC" w:rsidRPr="004B680C" w:rsidRDefault="000516FC" w:rsidP="004373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516FC" w:rsidRPr="004B680C" w:rsidRDefault="000516FC" w:rsidP="004373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95D7A" w:rsidRPr="004B680C" w:rsidTr="00247D5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6FC" w:rsidRPr="004B680C" w:rsidRDefault="000516FC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6FC" w:rsidRPr="004B680C" w:rsidRDefault="000516FC" w:rsidP="0043738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516FC" w:rsidRPr="004B680C" w:rsidRDefault="000516FC" w:rsidP="0043738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6FC" w:rsidRPr="004B680C" w:rsidRDefault="000516FC" w:rsidP="004373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516FC" w:rsidRPr="004B680C" w:rsidRDefault="000516FC" w:rsidP="004373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95D7A" w:rsidRPr="004B680C" w:rsidTr="00247D5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6FC" w:rsidRPr="004B680C" w:rsidRDefault="000516FC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6FC" w:rsidRPr="004B680C" w:rsidRDefault="000516FC" w:rsidP="00247D5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516FC" w:rsidRPr="004B680C" w:rsidRDefault="000516FC" w:rsidP="0043738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6FC" w:rsidRPr="004B680C" w:rsidRDefault="000516FC" w:rsidP="004373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516FC" w:rsidRPr="004B680C" w:rsidRDefault="000516FC" w:rsidP="004373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95D7A" w:rsidRPr="004B680C" w:rsidTr="00247D5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6FC" w:rsidRPr="004B680C" w:rsidRDefault="000516FC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6FC" w:rsidRPr="004B680C" w:rsidRDefault="000516FC" w:rsidP="0043738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516FC" w:rsidRPr="004B680C" w:rsidRDefault="000516FC" w:rsidP="0043738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6FC" w:rsidRPr="004B680C" w:rsidRDefault="000516FC" w:rsidP="004373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516FC" w:rsidRPr="004B680C" w:rsidRDefault="000516FC" w:rsidP="004373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A6124" w:rsidRPr="004B680C" w:rsidTr="00247D5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A6124" w:rsidRPr="004B680C" w:rsidTr="00247D5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A6124" w:rsidRPr="004B680C" w:rsidTr="00247D5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A6124" w:rsidRPr="004B680C" w:rsidTr="00247D5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A6124" w:rsidRPr="004B680C" w:rsidTr="00247D5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A6124" w:rsidRPr="004B680C" w:rsidTr="00CA612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A6124" w:rsidRPr="004B680C" w:rsidTr="00CA612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CA6124" w:rsidRPr="004B680C" w:rsidRDefault="00CA6124" w:rsidP="00CA6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68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A6124" w:rsidRPr="004B680C" w:rsidTr="00161F9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124" w:rsidRDefault="00CA6124" w:rsidP="008B6E44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6124" w:rsidRDefault="00CA6124" w:rsidP="004A4B36">
            <w:pPr>
              <w:spacing w:after="8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320D" w:rsidRDefault="0043320D" w:rsidP="004A4B36">
            <w:pPr>
              <w:spacing w:after="8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320D" w:rsidRDefault="0043320D" w:rsidP="004A4B36">
            <w:pPr>
              <w:spacing w:after="8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320D" w:rsidRDefault="0043320D" w:rsidP="004A4B36">
            <w:pPr>
              <w:spacing w:after="8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320D" w:rsidRDefault="0043320D" w:rsidP="004A4B36">
            <w:pPr>
              <w:spacing w:after="8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236E" w:rsidRPr="004B680C" w:rsidTr="00CA612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36E" w:rsidRPr="00FB3A3A" w:rsidRDefault="006D236E" w:rsidP="0043320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869" w:type="dxa"/>
            <w:gridSpan w:val="4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D236E" w:rsidRPr="00FB3A3A" w:rsidRDefault="004A4B36" w:rsidP="004A4B36">
            <w:pPr>
              <w:spacing w:after="8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Hoe zal u dit</w:t>
            </w:r>
            <w:r w:rsidR="008111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groeitraject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financieren</w:t>
            </w:r>
            <w:r w:rsidR="008111BE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</w:tr>
      <w:tr w:rsidR="00C97629" w:rsidRPr="004B680C" w:rsidTr="00717B2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629" w:rsidRPr="00FB3A3A" w:rsidRDefault="00C97629" w:rsidP="008B6E44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9" w:type="dxa"/>
            <w:gridSpan w:val="4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C545E" w:rsidRDefault="00C97629" w:rsidP="006F7D19">
            <w:pPr>
              <w:spacing w:after="80"/>
              <w:jc w:val="both"/>
              <w:rPr>
                <w:rFonts w:asciiTheme="minorHAnsi" w:hAnsiTheme="minorHAnsi" w:cstheme="minorHAnsi"/>
                <w:szCs w:val="20"/>
              </w:rPr>
            </w:pPr>
            <w:r w:rsidRPr="0019366F">
              <w:rPr>
                <w:rFonts w:asciiTheme="minorHAnsi" w:hAnsiTheme="minorHAnsi" w:cstheme="minorHAnsi"/>
                <w:szCs w:val="20"/>
              </w:rPr>
              <w:t>Beschrijf hoe u het groeitraject</w:t>
            </w:r>
            <w:r w:rsidR="006F7D1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6F7D19" w:rsidRPr="008B6E44">
              <w:rPr>
                <w:rFonts w:asciiTheme="minorHAnsi" w:hAnsiTheme="minorHAnsi" w:cstheme="minorHAnsi"/>
                <w:szCs w:val="20"/>
              </w:rPr>
              <w:t>(investeringen</w:t>
            </w:r>
            <w:r w:rsidR="008B6E44" w:rsidRPr="0043320D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8B6E44">
              <w:rPr>
                <w:rFonts w:asciiTheme="minorHAnsi" w:hAnsiTheme="minorHAnsi" w:cstheme="minorHAnsi"/>
                <w:szCs w:val="20"/>
              </w:rPr>
              <w:t xml:space="preserve">bijkomende </w:t>
            </w:r>
            <w:r w:rsidR="006C545E" w:rsidRPr="008B6E44">
              <w:rPr>
                <w:rFonts w:asciiTheme="minorHAnsi" w:hAnsiTheme="minorHAnsi" w:cstheme="minorHAnsi"/>
                <w:szCs w:val="20"/>
              </w:rPr>
              <w:t>tewerkstelling</w:t>
            </w:r>
            <w:r w:rsidR="008B6E44">
              <w:rPr>
                <w:rFonts w:asciiTheme="minorHAnsi" w:hAnsiTheme="minorHAnsi" w:cstheme="minorHAnsi"/>
                <w:szCs w:val="20"/>
              </w:rPr>
              <w:t xml:space="preserve"> en andere kosten, zie</w:t>
            </w:r>
            <w:r w:rsidR="006C545E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6F7D19">
              <w:rPr>
                <w:rFonts w:asciiTheme="minorHAnsi" w:hAnsiTheme="minorHAnsi" w:cstheme="minorHAnsi"/>
                <w:szCs w:val="20"/>
              </w:rPr>
              <w:t>vraag 2)</w:t>
            </w:r>
            <w:r w:rsidRPr="0019366F">
              <w:rPr>
                <w:rFonts w:asciiTheme="minorHAnsi" w:hAnsiTheme="minorHAnsi" w:cstheme="minorHAnsi"/>
                <w:szCs w:val="20"/>
              </w:rPr>
              <w:t xml:space="preserve"> zal financieren. </w:t>
            </w:r>
          </w:p>
          <w:p w:rsidR="00C97629" w:rsidRPr="0019366F" w:rsidRDefault="00C97629" w:rsidP="006F7D19">
            <w:pPr>
              <w:spacing w:after="80"/>
              <w:jc w:val="both"/>
              <w:rPr>
                <w:rFonts w:asciiTheme="minorHAnsi" w:hAnsiTheme="minorHAnsi" w:cstheme="minorHAnsi"/>
                <w:szCs w:val="20"/>
              </w:rPr>
            </w:pPr>
            <w:r w:rsidRPr="0019366F">
              <w:rPr>
                <w:rFonts w:asciiTheme="minorHAnsi" w:hAnsiTheme="minorHAnsi" w:cstheme="minorHAnsi"/>
                <w:szCs w:val="20"/>
              </w:rPr>
              <w:t xml:space="preserve">Geef </w:t>
            </w:r>
            <w:r w:rsidR="006C545E">
              <w:rPr>
                <w:rFonts w:asciiTheme="minorHAnsi" w:hAnsiTheme="minorHAnsi" w:cstheme="minorHAnsi"/>
                <w:szCs w:val="20"/>
              </w:rPr>
              <w:t xml:space="preserve">daarnaast </w:t>
            </w:r>
            <w:r w:rsidRPr="0019366F">
              <w:rPr>
                <w:rFonts w:asciiTheme="minorHAnsi" w:hAnsiTheme="minorHAnsi" w:cstheme="minorHAnsi"/>
                <w:szCs w:val="20"/>
              </w:rPr>
              <w:t xml:space="preserve">aan hoe u uw eigen aandeel in het </w:t>
            </w:r>
            <w:r w:rsidR="006F7D19">
              <w:rPr>
                <w:rFonts w:asciiTheme="minorHAnsi" w:hAnsiTheme="minorHAnsi" w:cstheme="minorHAnsi"/>
                <w:szCs w:val="20"/>
              </w:rPr>
              <w:t xml:space="preserve">strategisch </w:t>
            </w:r>
            <w:r w:rsidRPr="0019366F">
              <w:rPr>
                <w:rFonts w:asciiTheme="minorHAnsi" w:hAnsiTheme="minorHAnsi" w:cstheme="minorHAnsi"/>
                <w:szCs w:val="20"/>
              </w:rPr>
              <w:t>advies</w:t>
            </w:r>
            <w:r w:rsidR="006F7D19">
              <w:rPr>
                <w:rFonts w:asciiTheme="minorHAnsi" w:hAnsiTheme="minorHAnsi" w:cstheme="minorHAnsi"/>
                <w:szCs w:val="20"/>
              </w:rPr>
              <w:t xml:space="preserve"> en/of de loonkost van het strategisch profiel</w:t>
            </w:r>
            <w:r w:rsidRPr="0019366F">
              <w:rPr>
                <w:rFonts w:asciiTheme="minorHAnsi" w:hAnsiTheme="minorHAnsi" w:cstheme="minorHAnsi"/>
                <w:szCs w:val="20"/>
              </w:rPr>
              <w:t xml:space="preserve"> zal financieren</w:t>
            </w:r>
            <w:r w:rsidR="000B3FEE">
              <w:rPr>
                <w:rFonts w:asciiTheme="minorHAnsi" w:hAnsiTheme="minorHAnsi" w:cstheme="minorHAnsi"/>
                <w:szCs w:val="20"/>
              </w:rPr>
              <w:t xml:space="preserve"> en g</w:t>
            </w:r>
            <w:r w:rsidRPr="0019366F">
              <w:rPr>
                <w:rFonts w:asciiTheme="minorHAnsi" w:hAnsiTheme="minorHAnsi" w:cstheme="minorHAnsi"/>
                <w:szCs w:val="20"/>
              </w:rPr>
              <w:t>eef een inschatting van de kosten van het na</w:t>
            </w:r>
            <w:r w:rsidR="000B3FEE">
              <w:rPr>
                <w:rFonts w:asciiTheme="minorHAnsi" w:hAnsiTheme="minorHAnsi" w:cstheme="minorHAnsi"/>
                <w:szCs w:val="20"/>
              </w:rPr>
              <w:t>-</w:t>
            </w:r>
            <w:r w:rsidRPr="0019366F">
              <w:rPr>
                <w:rFonts w:asciiTheme="minorHAnsi" w:hAnsiTheme="minorHAnsi" w:cstheme="minorHAnsi"/>
                <w:szCs w:val="20"/>
              </w:rPr>
              <w:t>traject (</w:t>
            </w:r>
            <w:r w:rsidR="00C4434E" w:rsidRPr="0019366F">
              <w:rPr>
                <w:rFonts w:asciiTheme="minorHAnsi" w:hAnsiTheme="minorHAnsi" w:cstheme="minorHAnsi"/>
                <w:szCs w:val="20"/>
              </w:rPr>
              <w:t>b</w:t>
            </w:r>
            <w:r w:rsidR="000B3FEE">
              <w:rPr>
                <w:rFonts w:asciiTheme="minorHAnsi" w:hAnsiTheme="minorHAnsi" w:cstheme="minorHAnsi"/>
                <w:szCs w:val="20"/>
              </w:rPr>
              <w:t>ij</w:t>
            </w:r>
            <w:r w:rsidR="00C4434E" w:rsidRPr="0019366F">
              <w:rPr>
                <w:rFonts w:asciiTheme="minorHAnsi" w:hAnsiTheme="minorHAnsi" w:cstheme="minorHAnsi"/>
                <w:szCs w:val="20"/>
              </w:rPr>
              <w:t>v. de implementatie van het advies, de loonkost van het strategisch profiel, ...</w:t>
            </w:r>
            <w:r w:rsidRPr="0019366F">
              <w:rPr>
                <w:rFonts w:asciiTheme="minorHAnsi" w:hAnsiTheme="minorHAnsi" w:cstheme="minorHAnsi"/>
                <w:szCs w:val="20"/>
              </w:rPr>
              <w:t>)</w:t>
            </w:r>
            <w:r w:rsidR="00C4434E" w:rsidRPr="0019366F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  <w:tr w:rsidR="006F7D19" w:rsidRPr="004B680C" w:rsidTr="00717B2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7D19" w:rsidRPr="00FB3A3A" w:rsidRDefault="006F7D19" w:rsidP="008B6E44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9" w:type="dxa"/>
            <w:gridSpan w:val="4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7D19" w:rsidRDefault="006F7D19" w:rsidP="00161F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1F9C" w:rsidRPr="006F7D19" w:rsidRDefault="00161F9C" w:rsidP="00161F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7D19" w:rsidRPr="006F7D19" w:rsidRDefault="006F7D19" w:rsidP="00161F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7D19" w:rsidRPr="0019366F" w:rsidRDefault="006F7D19" w:rsidP="00647B37">
            <w:pPr>
              <w:spacing w:after="8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401CF" w:rsidRPr="004B680C" w:rsidTr="00717B2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1CF" w:rsidRPr="00FB3A3A" w:rsidRDefault="007401CF" w:rsidP="008B6E44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9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5683" w:rsidRPr="00FB3A3A" w:rsidRDefault="007401CF" w:rsidP="00161F9C">
            <w:pPr>
              <w:spacing w:after="8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Welke </w:t>
            </w:r>
            <w:r w:rsidR="00A544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specifieke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acties voorziet u om</w:t>
            </w:r>
            <w:r w:rsidR="00A544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het eigen personeel te betrekken bij het groeitraject</w:t>
            </w:r>
            <w:r w:rsidRPr="00FB3A3A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</w:tr>
      <w:tr w:rsidR="00161F9C" w:rsidRPr="004B680C" w:rsidTr="00717B2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F9C" w:rsidRDefault="00161F9C" w:rsidP="008B6E44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1F9C" w:rsidRDefault="00161F9C" w:rsidP="00161F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320D" w:rsidRPr="00161F9C" w:rsidRDefault="0043320D" w:rsidP="00161F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1F9C" w:rsidRPr="00161F9C" w:rsidRDefault="00161F9C" w:rsidP="00161F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1F9C" w:rsidRDefault="00161F9C" w:rsidP="00A544FB">
            <w:pPr>
              <w:spacing w:after="8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320D" w:rsidRDefault="0043320D" w:rsidP="00A544FB">
            <w:pPr>
              <w:spacing w:after="8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320D" w:rsidRPr="00161F9C" w:rsidRDefault="0043320D" w:rsidP="00A544FB">
            <w:pPr>
              <w:spacing w:after="8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01CF" w:rsidRPr="004B680C" w:rsidTr="000A3A44">
        <w:trPr>
          <w:trHeight w:hRule="exact" w:val="227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1CF" w:rsidRDefault="007401CF" w:rsidP="00437383">
            <w:pPr>
              <w:pStyle w:val="Kop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01CF" w:rsidRDefault="007401CF" w:rsidP="007401CF"/>
          <w:p w:rsidR="007401CF" w:rsidRDefault="007401CF" w:rsidP="007401CF"/>
          <w:p w:rsidR="007401CF" w:rsidRDefault="007401CF" w:rsidP="007401CF"/>
          <w:p w:rsidR="007401CF" w:rsidRDefault="007401CF" w:rsidP="007401CF"/>
          <w:p w:rsidR="007401CF" w:rsidRDefault="007401CF" w:rsidP="007401CF"/>
          <w:p w:rsidR="007401CF" w:rsidRPr="007401CF" w:rsidRDefault="007401CF" w:rsidP="007401CF"/>
        </w:tc>
      </w:tr>
      <w:tr w:rsidR="00EA38CA" w:rsidRPr="004B680C" w:rsidTr="0043320D">
        <w:trPr>
          <w:trHeight w:hRule="exact" w:val="35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EA38CA" w:rsidRDefault="00EA38CA" w:rsidP="00437383">
            <w:pPr>
              <w:pStyle w:val="Kop2"/>
              <w:spacing w:befor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236E" w:rsidRDefault="006D236E" w:rsidP="006D236E"/>
          <w:p w:rsidR="006D236E" w:rsidRDefault="006D236E" w:rsidP="006D236E"/>
          <w:p w:rsidR="006D236E" w:rsidRPr="006D236E" w:rsidRDefault="006D236E" w:rsidP="006D236E"/>
        </w:tc>
        <w:tc>
          <w:tcPr>
            <w:tcW w:w="9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EA38CA" w:rsidRPr="00570FAB" w:rsidRDefault="00247D57" w:rsidP="00570FAB">
            <w:pPr>
              <w:pStyle w:val="Kop2"/>
              <w:spacing w:before="0"/>
              <w:ind w:left="29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E67D24">
              <w:rPr>
                <w:color w:val="FFFFFF" w:themeColor="background1"/>
              </w:rPr>
              <w:t>Noodzaak aan strategische kennis</w:t>
            </w:r>
          </w:p>
        </w:tc>
      </w:tr>
      <w:tr w:rsidR="00E67D24" w:rsidRPr="004B680C" w:rsidTr="000A3A4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D24" w:rsidRDefault="0043320D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D24" w:rsidRPr="004B680C" w:rsidRDefault="00257DB4" w:rsidP="008B6E4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Style w:val="Zwaar"/>
                <w:rFonts w:asciiTheme="minorHAnsi" w:hAnsiTheme="minorHAnsi" w:cstheme="minorHAnsi"/>
                <w:sz w:val="22"/>
                <w:szCs w:val="22"/>
              </w:rPr>
            </w:pPr>
            <w:r w:rsidRPr="00257DB4">
              <w:rPr>
                <w:rFonts w:asciiTheme="minorHAnsi" w:hAnsiTheme="minorHAnsi" w:cstheme="minorHAnsi"/>
                <w:sz w:val="22"/>
                <w:szCs w:val="22"/>
              </w:rPr>
              <w:t xml:space="preserve">Welke taken en </w:t>
            </w:r>
            <w:r w:rsidR="008B6E44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verwachte resultaten</w:t>
            </w:r>
            <w:r w:rsidR="008B6E44" w:rsidRPr="00257D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7DB4">
              <w:rPr>
                <w:rFonts w:asciiTheme="minorHAnsi" w:hAnsiTheme="minorHAnsi" w:cstheme="minorHAnsi"/>
                <w:sz w:val="22"/>
                <w:szCs w:val="22"/>
              </w:rPr>
              <w:t xml:space="preserve">uit het stappenplan </w:t>
            </w:r>
            <w:r w:rsidR="00130CEE">
              <w:rPr>
                <w:rFonts w:asciiTheme="minorHAnsi" w:hAnsiTheme="minorHAnsi" w:cstheme="minorHAnsi"/>
                <w:sz w:val="22"/>
                <w:szCs w:val="22"/>
              </w:rPr>
              <w:t xml:space="preserve">(zie vraag 5) </w:t>
            </w:r>
            <w:r w:rsidRPr="00257DB4">
              <w:rPr>
                <w:rFonts w:asciiTheme="minorHAnsi" w:hAnsiTheme="minorHAnsi" w:cstheme="minorHAnsi"/>
                <w:sz w:val="22"/>
                <w:szCs w:val="22"/>
              </w:rPr>
              <w:t>vallen onder de verantwoordelijkheid van</w:t>
            </w:r>
            <w:r w:rsidR="00A70B4F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Pr="00257DB4">
              <w:rPr>
                <w:rFonts w:asciiTheme="minorHAnsi" w:hAnsiTheme="minorHAnsi" w:cstheme="minorHAnsi"/>
                <w:sz w:val="22"/>
                <w:szCs w:val="22"/>
              </w:rPr>
              <w:t xml:space="preserve"> dienstverlener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en/of </w:t>
            </w:r>
            <w:r w:rsidR="00B05248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strategische functie</w:t>
            </w:r>
            <w:r w:rsidR="00DE579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570FAB" w:rsidRPr="004B680C" w:rsidTr="00717B26">
        <w:trPr>
          <w:trHeight w:val="57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FAB" w:rsidRPr="004B680C" w:rsidRDefault="00570FAB" w:rsidP="00570FAB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9" w:type="dxa"/>
            <w:gridSpan w:val="4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:rsidR="009318F9" w:rsidRDefault="00257DB4" w:rsidP="004A4B36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57DB4">
              <w:rPr>
                <w:rFonts w:asciiTheme="minorHAnsi" w:hAnsiTheme="minorHAnsi" w:cstheme="minorHAnsi"/>
                <w:szCs w:val="22"/>
              </w:rPr>
              <w:t xml:space="preserve">Beschrijf de </w:t>
            </w:r>
            <w:r w:rsidR="009318F9">
              <w:rPr>
                <w:rFonts w:asciiTheme="minorHAnsi" w:hAnsiTheme="minorHAnsi" w:cstheme="minorHAnsi"/>
                <w:szCs w:val="22"/>
              </w:rPr>
              <w:t xml:space="preserve">taken en </w:t>
            </w:r>
            <w:r w:rsidR="008B6E44">
              <w:rPr>
                <w:rFonts w:asciiTheme="minorHAnsi" w:hAnsiTheme="minorHAnsi" w:cstheme="minorHAnsi"/>
                <w:szCs w:val="22"/>
              </w:rPr>
              <w:t>resultaten</w:t>
            </w:r>
            <w:r w:rsidR="009318F9" w:rsidRPr="00257DB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57DB4">
              <w:rPr>
                <w:rFonts w:asciiTheme="minorHAnsi" w:hAnsiTheme="minorHAnsi" w:cstheme="minorHAnsi"/>
                <w:szCs w:val="22"/>
              </w:rPr>
              <w:t>die u verwacht van de dienstverlener</w:t>
            </w:r>
            <w:r>
              <w:rPr>
                <w:rFonts w:asciiTheme="minorHAnsi" w:hAnsiTheme="minorHAnsi" w:cstheme="minorHAnsi"/>
                <w:szCs w:val="22"/>
              </w:rPr>
              <w:t xml:space="preserve"> en/of de strategische functie</w:t>
            </w:r>
            <w:r w:rsidRPr="00257DB4">
              <w:rPr>
                <w:rFonts w:asciiTheme="minorHAnsi" w:hAnsiTheme="minorHAnsi" w:cstheme="minorHAnsi"/>
                <w:szCs w:val="22"/>
              </w:rPr>
              <w:t>.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318F9">
              <w:rPr>
                <w:rFonts w:asciiTheme="minorHAnsi" w:hAnsiTheme="minorHAnsi" w:cstheme="minorHAnsi"/>
                <w:szCs w:val="22"/>
              </w:rPr>
              <w:t>Geef aan in welke mate de kennis om deze taken uit te voeren ontbreekt binnen uw onderneming</w:t>
            </w:r>
            <w:r w:rsidR="00A57D94">
              <w:rPr>
                <w:rFonts w:asciiTheme="minorHAnsi" w:hAnsiTheme="minorHAnsi" w:cstheme="minorHAnsi"/>
                <w:szCs w:val="22"/>
              </w:rPr>
              <w:t xml:space="preserve"> en in welke mate de dienstverlener en/of strategische functie wel over deze kennis beschikt</w:t>
            </w:r>
            <w:r w:rsidR="009318F9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  <w:p w:rsidR="00570FAB" w:rsidRPr="004B680C" w:rsidRDefault="00257DB4" w:rsidP="008B6E44">
            <w:pPr>
              <w:jc w:val="both"/>
              <w:rPr>
                <w:rStyle w:val="Zwaa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Indien u met meerdere dienstverleners wilt samenwerken</w:t>
            </w:r>
            <w:r w:rsidR="00DE5793">
              <w:rPr>
                <w:rFonts w:asciiTheme="minorHAnsi" w:hAnsiTheme="minorHAnsi" w:cstheme="minorHAnsi"/>
                <w:szCs w:val="22"/>
              </w:rPr>
              <w:t xml:space="preserve">, dan </w:t>
            </w:r>
            <w:r>
              <w:rPr>
                <w:rFonts w:asciiTheme="minorHAnsi" w:hAnsiTheme="minorHAnsi" w:cstheme="minorHAnsi"/>
                <w:szCs w:val="22"/>
              </w:rPr>
              <w:t xml:space="preserve">vermeldt u de taken en </w:t>
            </w:r>
            <w:r w:rsidR="008B6E44">
              <w:rPr>
                <w:rFonts w:asciiTheme="minorHAnsi" w:hAnsiTheme="minorHAnsi" w:cstheme="minorHAnsi"/>
                <w:szCs w:val="22"/>
              </w:rPr>
              <w:t xml:space="preserve">resultaten </w:t>
            </w:r>
            <w:r>
              <w:rPr>
                <w:rFonts w:asciiTheme="minorHAnsi" w:hAnsiTheme="minorHAnsi" w:cstheme="minorHAnsi"/>
                <w:szCs w:val="22"/>
              </w:rPr>
              <w:t>per dienstverlener.</w:t>
            </w:r>
            <w:r w:rsidR="004A4B36">
              <w:rPr>
                <w:rFonts w:asciiTheme="minorHAnsi" w:hAnsiTheme="minorHAnsi" w:cstheme="minorHAnsi"/>
                <w:szCs w:val="22"/>
              </w:rPr>
              <w:t xml:space="preserve"> Beschrijf ook de specifieke inbreng van uw onderneming</w:t>
            </w:r>
            <w:r w:rsidR="00C4434E">
              <w:rPr>
                <w:rFonts w:asciiTheme="minorHAnsi" w:hAnsiTheme="minorHAnsi" w:cstheme="minorHAnsi"/>
                <w:szCs w:val="22"/>
              </w:rPr>
              <w:t xml:space="preserve"> in het </w:t>
            </w:r>
            <w:r w:rsidR="008B6E44">
              <w:rPr>
                <w:rFonts w:asciiTheme="minorHAnsi" w:hAnsiTheme="minorHAnsi" w:cstheme="minorHAnsi"/>
                <w:szCs w:val="22"/>
              </w:rPr>
              <w:t xml:space="preserve">volledige groeiproject. </w:t>
            </w:r>
          </w:p>
        </w:tc>
      </w:tr>
      <w:tr w:rsidR="00717B26" w:rsidRPr="004B680C" w:rsidTr="00717B26">
        <w:trPr>
          <w:trHeight w:val="57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B26" w:rsidRPr="004B680C" w:rsidRDefault="00717B26" w:rsidP="00570FAB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9" w:type="dxa"/>
            <w:gridSpan w:val="4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717B26" w:rsidRPr="00161F9C" w:rsidRDefault="00717B26" w:rsidP="004A4B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1F9C" w:rsidRPr="00161F9C" w:rsidRDefault="00161F9C" w:rsidP="004A4B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1F9C" w:rsidRPr="00161F9C" w:rsidRDefault="00161F9C" w:rsidP="004A4B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1F9C" w:rsidRPr="00257DB4" w:rsidRDefault="00161F9C" w:rsidP="004A4B36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A63F70" w:rsidRDefault="00A63F70"/>
    <w:p w:rsidR="0043320D" w:rsidRDefault="0043320D"/>
    <w:p w:rsidR="0043320D" w:rsidRDefault="0043320D"/>
    <w:p w:rsidR="0043320D" w:rsidRDefault="0043320D"/>
    <w:p w:rsidR="0043320D" w:rsidRDefault="0043320D"/>
    <w:p w:rsidR="0043320D" w:rsidRDefault="0043320D"/>
    <w:p w:rsidR="0043320D" w:rsidRDefault="0043320D"/>
    <w:p w:rsidR="0043320D" w:rsidRDefault="0043320D"/>
    <w:p w:rsidR="0043320D" w:rsidRDefault="0043320D"/>
    <w:p w:rsidR="0043320D" w:rsidRDefault="0043320D"/>
    <w:p w:rsidR="0043320D" w:rsidRDefault="0043320D"/>
    <w:p w:rsidR="0043320D" w:rsidRDefault="0043320D"/>
    <w:p w:rsidR="0043320D" w:rsidRDefault="0043320D"/>
    <w:p w:rsidR="0043320D" w:rsidRDefault="0043320D"/>
    <w:p w:rsidR="0043320D" w:rsidRDefault="0043320D"/>
    <w:p w:rsidR="0043320D" w:rsidRDefault="0043320D"/>
    <w:p w:rsidR="0043320D" w:rsidRDefault="0043320D"/>
    <w:p w:rsidR="0043320D" w:rsidRDefault="0043320D"/>
    <w:p w:rsidR="0043320D" w:rsidRDefault="0043320D"/>
    <w:p w:rsidR="0043320D" w:rsidRDefault="0043320D"/>
    <w:p w:rsidR="0043320D" w:rsidRDefault="0043320D"/>
    <w:p w:rsidR="0043320D" w:rsidRDefault="0043320D"/>
    <w:p w:rsidR="0043320D" w:rsidRDefault="0043320D"/>
    <w:p w:rsidR="0043320D" w:rsidRDefault="0043320D"/>
    <w:p w:rsidR="00825CAB" w:rsidRDefault="00825CAB"/>
    <w:p w:rsidR="005E3119" w:rsidRDefault="005E3119"/>
    <w:p w:rsidR="005E3119" w:rsidRDefault="005E3119">
      <w:pPr>
        <w:rPr>
          <w:rFonts w:asciiTheme="minorHAnsi" w:hAnsiTheme="minorHAnsi" w:cstheme="minorHAnsi"/>
          <w:szCs w:val="22"/>
        </w:rPr>
      </w:pPr>
    </w:p>
    <w:p w:rsidR="005E3119" w:rsidRDefault="005E3119"/>
    <w:tbl>
      <w:tblPr>
        <w:tblW w:w="10334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938"/>
      </w:tblGrid>
      <w:tr w:rsidR="00570FAB" w:rsidRPr="004B680C" w:rsidTr="0043320D">
        <w:trPr>
          <w:trHeight w:hRule="exact" w:val="727"/>
        </w:trPr>
        <w:tc>
          <w:tcPr>
            <w:tcW w:w="396" w:type="dxa"/>
          </w:tcPr>
          <w:p w:rsidR="00570FAB" w:rsidRPr="000A3A44" w:rsidRDefault="00570FAB" w:rsidP="00570FAB">
            <w:pPr>
              <w:pStyle w:val="Kop2"/>
              <w:spacing w:before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8" w:type="dxa"/>
            <w:shd w:val="solid" w:color="BFBFBF" w:themeColor="background1" w:themeShade="BF" w:fill="auto"/>
          </w:tcPr>
          <w:p w:rsidR="00570FAB" w:rsidRPr="000A3A44" w:rsidRDefault="00EE2318" w:rsidP="0043320D">
            <w:pPr>
              <w:rPr>
                <w:lang w:val="nl-NL"/>
              </w:rPr>
            </w:pPr>
            <w:r>
              <w:rPr>
                <w:b/>
                <w:sz w:val="24"/>
                <w:lang w:val="nl-NL"/>
              </w:rPr>
              <w:t>Klaar?</w:t>
            </w:r>
            <w:r w:rsidR="000A3A44" w:rsidRPr="0022726A">
              <w:rPr>
                <w:b/>
                <w:sz w:val="24"/>
                <w:lang w:val="nl-NL"/>
              </w:rPr>
              <w:br/>
            </w:r>
            <w:r w:rsidR="00717B26">
              <w:rPr>
                <w:b/>
                <w:sz w:val="24"/>
                <w:lang w:val="nl-NL"/>
              </w:rPr>
              <w:t xml:space="preserve">Sla dit bestand op en laad </w:t>
            </w:r>
            <w:r>
              <w:rPr>
                <w:b/>
                <w:sz w:val="24"/>
                <w:lang w:val="nl-NL"/>
              </w:rPr>
              <w:t xml:space="preserve">het </w:t>
            </w:r>
            <w:r w:rsidR="000A3A44" w:rsidRPr="0022726A">
              <w:rPr>
                <w:b/>
                <w:sz w:val="24"/>
                <w:lang w:val="nl-NL"/>
              </w:rPr>
              <w:t>via de l</w:t>
            </w:r>
            <w:r w:rsidR="0022726A" w:rsidRPr="0022726A">
              <w:rPr>
                <w:b/>
                <w:sz w:val="24"/>
                <w:lang w:val="nl-NL"/>
              </w:rPr>
              <w:t xml:space="preserve">ink </w:t>
            </w:r>
            <w:r>
              <w:rPr>
                <w:b/>
                <w:sz w:val="24"/>
                <w:lang w:val="nl-NL"/>
              </w:rPr>
              <w:t xml:space="preserve">op </w:t>
            </w:r>
            <w:r w:rsidR="0022726A" w:rsidRPr="0022726A">
              <w:rPr>
                <w:b/>
                <w:sz w:val="24"/>
                <w:lang w:val="nl-NL"/>
              </w:rPr>
              <w:t>naar uw persoonlijk dossier</w:t>
            </w:r>
            <w:r w:rsidR="006B5E50">
              <w:rPr>
                <w:b/>
                <w:sz w:val="24"/>
                <w:lang w:val="nl-NL"/>
              </w:rPr>
              <w:t>.</w:t>
            </w:r>
          </w:p>
        </w:tc>
      </w:tr>
    </w:tbl>
    <w:p w:rsidR="00E6023A" w:rsidRDefault="00E6023A" w:rsidP="00E6023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22726A" w:rsidRPr="000816A2" w:rsidTr="0069228D">
        <w:tc>
          <w:tcPr>
            <w:tcW w:w="9922" w:type="dxa"/>
          </w:tcPr>
          <w:p w:rsidR="0022726A" w:rsidRPr="0022726A" w:rsidRDefault="0022726A" w:rsidP="00EE2318">
            <w:pPr>
              <w:rPr>
                <w:b/>
                <w:sz w:val="22"/>
                <w:szCs w:val="18"/>
                <w:lang w:val="nl-NL"/>
              </w:rPr>
            </w:pPr>
            <w:r w:rsidRPr="0022726A">
              <w:rPr>
                <w:b/>
                <w:sz w:val="22"/>
                <w:szCs w:val="18"/>
                <w:lang w:val="nl-NL"/>
              </w:rPr>
              <w:t>Wat gebeurt er nu?</w:t>
            </w:r>
          </w:p>
          <w:p w:rsidR="0022726A" w:rsidRPr="0022726A" w:rsidRDefault="0022726A" w:rsidP="00EE2318">
            <w:pPr>
              <w:contextualSpacing/>
              <w:rPr>
                <w:sz w:val="22"/>
                <w:szCs w:val="18"/>
                <w:lang w:val="nl-NL"/>
              </w:rPr>
            </w:pPr>
          </w:p>
          <w:p w:rsidR="00EE2318" w:rsidRDefault="00EE2318" w:rsidP="00EE2318">
            <w:pPr>
              <w:tabs>
                <w:tab w:val="left" w:pos="696"/>
              </w:tabs>
              <w:contextualSpacing/>
              <w:rPr>
                <w:sz w:val="22"/>
                <w:szCs w:val="18"/>
                <w:lang w:val="nl-NL"/>
              </w:rPr>
            </w:pPr>
            <w:r w:rsidRPr="009E7CC4">
              <w:rPr>
                <w:noProof/>
                <w:sz w:val="28"/>
                <w:szCs w:val="18"/>
                <w:lang w:eastAsia="nl-BE"/>
              </w:rPr>
              <w:t>①</w:t>
            </w:r>
            <w:r w:rsidRPr="0022726A">
              <w:rPr>
                <w:sz w:val="22"/>
                <w:szCs w:val="18"/>
                <w:lang w:val="nl-NL"/>
              </w:rPr>
              <w:tab/>
              <w:t xml:space="preserve">Invullen en doorsturen van uw aanvraag </w:t>
            </w:r>
            <w:r w:rsidR="00A70B4F">
              <w:rPr>
                <w:sz w:val="22"/>
                <w:szCs w:val="18"/>
                <w:lang w:val="nl-NL"/>
              </w:rPr>
              <w:t xml:space="preserve">en alle bijlagen </w:t>
            </w:r>
            <w:r w:rsidRPr="0022726A">
              <w:rPr>
                <w:sz w:val="22"/>
                <w:szCs w:val="18"/>
                <w:lang w:val="nl-NL"/>
              </w:rPr>
              <w:t>via de persoonlijk link naar uw dossier.</w:t>
            </w:r>
          </w:p>
          <w:p w:rsidR="00EE2318" w:rsidRPr="0022726A" w:rsidRDefault="00EE2318" w:rsidP="00EE2318">
            <w:pPr>
              <w:tabs>
                <w:tab w:val="left" w:pos="696"/>
              </w:tabs>
              <w:contextualSpacing/>
              <w:rPr>
                <w:sz w:val="22"/>
                <w:szCs w:val="18"/>
                <w:lang w:val="nl-NL"/>
              </w:rPr>
            </w:pPr>
          </w:p>
          <w:p w:rsidR="00EE2318" w:rsidRDefault="00EE2318" w:rsidP="00EE2318">
            <w:pPr>
              <w:tabs>
                <w:tab w:val="left" w:pos="696"/>
              </w:tabs>
              <w:contextualSpacing/>
              <w:rPr>
                <w:sz w:val="22"/>
                <w:szCs w:val="18"/>
                <w:lang w:val="nl-NL"/>
              </w:rPr>
            </w:pPr>
            <w:r w:rsidRPr="009E7CC4">
              <w:rPr>
                <w:noProof/>
                <w:sz w:val="28"/>
                <w:szCs w:val="18"/>
                <w:lang w:eastAsia="nl-BE"/>
              </w:rPr>
              <w:t>②</w:t>
            </w:r>
            <w:r w:rsidRPr="009E7CC4">
              <w:rPr>
                <w:noProof/>
                <w:sz w:val="28"/>
                <w:szCs w:val="18"/>
                <w:lang w:eastAsia="nl-BE"/>
              </w:rPr>
              <w:tab/>
            </w:r>
            <w:r>
              <w:rPr>
                <w:sz w:val="22"/>
                <w:szCs w:val="18"/>
                <w:lang w:val="nl-NL"/>
              </w:rPr>
              <w:t>U ontvangt een bevestigingsmail</w:t>
            </w:r>
            <w:r w:rsidR="00B05248">
              <w:rPr>
                <w:sz w:val="22"/>
                <w:szCs w:val="18"/>
                <w:lang w:val="nl-NL"/>
              </w:rPr>
              <w:t xml:space="preserve"> met een overzicht van uw aanvraag.</w:t>
            </w:r>
            <w:r>
              <w:rPr>
                <w:sz w:val="22"/>
                <w:szCs w:val="18"/>
                <w:lang w:val="nl-NL"/>
              </w:rPr>
              <w:t xml:space="preserve"> </w:t>
            </w:r>
          </w:p>
          <w:p w:rsidR="00EE2318" w:rsidRPr="0022726A" w:rsidRDefault="00EE2318" w:rsidP="00EE2318">
            <w:pPr>
              <w:tabs>
                <w:tab w:val="left" w:pos="696"/>
              </w:tabs>
              <w:contextualSpacing/>
              <w:rPr>
                <w:sz w:val="22"/>
                <w:szCs w:val="18"/>
                <w:lang w:val="nl-NL"/>
              </w:rPr>
            </w:pPr>
          </w:p>
          <w:p w:rsidR="00EE2318" w:rsidRDefault="00EE2318" w:rsidP="00EE2318">
            <w:pPr>
              <w:tabs>
                <w:tab w:val="left" w:pos="696"/>
              </w:tabs>
              <w:contextualSpacing/>
              <w:rPr>
                <w:sz w:val="22"/>
                <w:szCs w:val="18"/>
                <w:lang w:val="nl-NL"/>
              </w:rPr>
            </w:pPr>
            <w:r w:rsidRPr="009E7CC4">
              <w:rPr>
                <w:noProof/>
                <w:sz w:val="28"/>
                <w:szCs w:val="18"/>
                <w:lang w:eastAsia="nl-BE"/>
              </w:rPr>
              <w:t>③</w:t>
            </w:r>
            <w:r w:rsidRPr="0022726A">
              <w:rPr>
                <w:sz w:val="22"/>
                <w:szCs w:val="18"/>
                <w:lang w:val="nl-NL"/>
              </w:rPr>
              <w:tab/>
            </w:r>
            <w:r w:rsidR="008E47DE">
              <w:rPr>
                <w:sz w:val="22"/>
                <w:szCs w:val="18"/>
                <w:lang w:val="nl-NL"/>
              </w:rPr>
              <w:t>Indien extra toelichting bij uw aanvraag nodig is, zal u</w:t>
            </w:r>
            <w:r w:rsidRPr="0022726A">
              <w:rPr>
                <w:sz w:val="22"/>
                <w:szCs w:val="18"/>
                <w:lang w:val="nl-NL"/>
              </w:rPr>
              <w:t xml:space="preserve">w </w:t>
            </w:r>
            <w:r w:rsidR="004F7192">
              <w:rPr>
                <w:sz w:val="22"/>
                <w:szCs w:val="18"/>
                <w:lang w:val="nl-NL"/>
              </w:rPr>
              <w:t>projectadviseur</w:t>
            </w:r>
            <w:r w:rsidRPr="0022726A">
              <w:rPr>
                <w:sz w:val="22"/>
                <w:szCs w:val="18"/>
                <w:lang w:val="nl-NL"/>
              </w:rPr>
              <w:t xml:space="preserve"> </w:t>
            </w:r>
            <w:r w:rsidR="008E47DE">
              <w:rPr>
                <w:sz w:val="22"/>
                <w:szCs w:val="18"/>
                <w:lang w:val="nl-NL"/>
              </w:rPr>
              <w:t xml:space="preserve">u </w:t>
            </w:r>
            <w:r w:rsidRPr="0022726A">
              <w:rPr>
                <w:sz w:val="22"/>
                <w:szCs w:val="18"/>
                <w:lang w:val="nl-NL"/>
              </w:rPr>
              <w:t>contacter</w:t>
            </w:r>
            <w:r w:rsidR="008E47DE">
              <w:rPr>
                <w:sz w:val="22"/>
                <w:szCs w:val="18"/>
                <w:lang w:val="nl-NL"/>
              </w:rPr>
              <w:t>en</w:t>
            </w:r>
            <w:r>
              <w:rPr>
                <w:sz w:val="22"/>
                <w:szCs w:val="18"/>
                <w:lang w:val="nl-NL"/>
              </w:rPr>
              <w:t xml:space="preserve"> </w:t>
            </w:r>
            <w:r w:rsidRPr="0022726A">
              <w:rPr>
                <w:sz w:val="22"/>
                <w:szCs w:val="18"/>
                <w:lang w:val="nl-NL"/>
              </w:rPr>
              <w:t xml:space="preserve">om </w:t>
            </w:r>
            <w:r w:rsidR="008E47DE">
              <w:rPr>
                <w:sz w:val="22"/>
                <w:szCs w:val="18"/>
                <w:lang w:val="nl-NL"/>
              </w:rPr>
              <w:t xml:space="preserve">uw </w:t>
            </w:r>
            <w:r w:rsidR="008E47DE">
              <w:rPr>
                <w:sz w:val="22"/>
                <w:szCs w:val="18"/>
                <w:lang w:val="nl-NL"/>
              </w:rPr>
              <w:tab/>
            </w:r>
            <w:r w:rsidRPr="0022726A">
              <w:rPr>
                <w:sz w:val="22"/>
                <w:szCs w:val="18"/>
                <w:lang w:val="nl-NL"/>
              </w:rPr>
              <w:t>aanvraag persoonlijk toe te lichten.</w:t>
            </w:r>
            <w:r w:rsidR="004F7192">
              <w:rPr>
                <w:sz w:val="22"/>
                <w:szCs w:val="18"/>
                <w:lang w:val="nl-NL"/>
              </w:rPr>
              <w:t xml:space="preserve"> </w:t>
            </w:r>
          </w:p>
          <w:p w:rsidR="00EE2318" w:rsidRPr="0022726A" w:rsidRDefault="00EE2318" w:rsidP="0069228D">
            <w:pPr>
              <w:tabs>
                <w:tab w:val="left" w:pos="696"/>
              </w:tabs>
              <w:spacing w:line="260" w:lineRule="atLeast"/>
              <w:contextualSpacing/>
              <w:rPr>
                <w:sz w:val="22"/>
                <w:szCs w:val="18"/>
                <w:lang w:val="nl-NL"/>
              </w:rPr>
            </w:pPr>
          </w:p>
          <w:p w:rsidR="00EE2318" w:rsidRDefault="00EE2318" w:rsidP="00EE2318">
            <w:pPr>
              <w:tabs>
                <w:tab w:val="left" w:pos="696"/>
              </w:tabs>
              <w:contextualSpacing/>
              <w:rPr>
                <w:sz w:val="22"/>
                <w:szCs w:val="18"/>
                <w:lang w:val="nl-NL"/>
              </w:rPr>
            </w:pPr>
            <w:r>
              <w:rPr>
                <w:noProof/>
                <w:sz w:val="28"/>
                <w:szCs w:val="18"/>
                <w:lang w:eastAsia="nl-BE"/>
              </w:rPr>
              <w:t>④</w:t>
            </w:r>
            <w:r w:rsidRPr="0022726A">
              <w:rPr>
                <w:noProof/>
                <w:sz w:val="22"/>
                <w:szCs w:val="18"/>
                <w:lang w:val="nl-NL"/>
              </w:rPr>
              <w:tab/>
            </w:r>
            <w:r w:rsidR="008E47DE">
              <w:rPr>
                <w:noProof/>
                <w:sz w:val="22"/>
                <w:szCs w:val="18"/>
                <w:lang w:val="nl-NL"/>
              </w:rPr>
              <w:t>D</w:t>
            </w:r>
            <w:r w:rsidRPr="0022726A">
              <w:rPr>
                <w:sz w:val="22"/>
                <w:szCs w:val="18"/>
                <w:lang w:val="nl-NL"/>
              </w:rPr>
              <w:t>e beslissing</w:t>
            </w:r>
            <w:r w:rsidR="00B05248">
              <w:rPr>
                <w:sz w:val="22"/>
                <w:szCs w:val="18"/>
                <w:lang w:val="nl-NL"/>
              </w:rPr>
              <w:t>sbrief</w:t>
            </w:r>
            <w:r w:rsidRPr="0022726A">
              <w:rPr>
                <w:sz w:val="22"/>
                <w:szCs w:val="18"/>
                <w:lang w:val="nl-NL"/>
              </w:rPr>
              <w:t xml:space="preserve"> </w:t>
            </w:r>
            <w:r w:rsidR="008E47DE">
              <w:rPr>
                <w:sz w:val="22"/>
                <w:szCs w:val="18"/>
                <w:lang w:val="nl-NL"/>
              </w:rPr>
              <w:t xml:space="preserve">wordt </w:t>
            </w:r>
            <w:bookmarkStart w:id="0" w:name="_GoBack"/>
            <w:bookmarkEnd w:id="0"/>
            <w:r w:rsidR="00B05248">
              <w:rPr>
                <w:sz w:val="22"/>
                <w:szCs w:val="18"/>
                <w:lang w:val="nl-NL"/>
              </w:rPr>
              <w:t>via mail</w:t>
            </w:r>
            <w:r w:rsidRPr="0022726A">
              <w:rPr>
                <w:sz w:val="22"/>
                <w:szCs w:val="18"/>
                <w:lang w:val="nl-NL"/>
              </w:rPr>
              <w:t xml:space="preserve"> bezorgd.</w:t>
            </w:r>
          </w:p>
          <w:p w:rsidR="00EE2318" w:rsidRPr="0022726A" w:rsidRDefault="00EE2318" w:rsidP="00EE2318">
            <w:pPr>
              <w:tabs>
                <w:tab w:val="left" w:pos="696"/>
              </w:tabs>
              <w:contextualSpacing/>
              <w:rPr>
                <w:sz w:val="22"/>
                <w:szCs w:val="18"/>
                <w:lang w:val="nl-NL"/>
              </w:rPr>
            </w:pPr>
          </w:p>
          <w:p w:rsidR="00EE2318" w:rsidRDefault="00EE2318" w:rsidP="00EE2318">
            <w:pPr>
              <w:tabs>
                <w:tab w:val="left" w:pos="696"/>
              </w:tabs>
              <w:contextualSpacing/>
              <w:rPr>
                <w:sz w:val="22"/>
                <w:szCs w:val="18"/>
                <w:lang w:val="nl-NL"/>
              </w:rPr>
            </w:pPr>
            <w:r w:rsidRPr="009E7CC4">
              <w:rPr>
                <w:sz w:val="28"/>
                <w:szCs w:val="18"/>
                <w:lang w:val="nl-NL"/>
              </w:rPr>
              <w:t>⑤</w:t>
            </w:r>
            <w:r w:rsidRPr="0022726A">
              <w:rPr>
                <w:noProof/>
                <w:sz w:val="22"/>
                <w:szCs w:val="18"/>
                <w:lang w:val="nl-NL"/>
              </w:rPr>
              <w:tab/>
            </w:r>
            <w:r>
              <w:rPr>
                <w:sz w:val="22"/>
                <w:szCs w:val="18"/>
                <w:lang w:val="nl-NL"/>
              </w:rPr>
              <w:t>Na goedkeuring van uw dossier</w:t>
            </w:r>
            <w:r w:rsidR="00B05248">
              <w:rPr>
                <w:sz w:val="22"/>
                <w:szCs w:val="18"/>
                <w:lang w:val="nl-NL"/>
              </w:rPr>
              <w:t xml:space="preserve"> kan u de</w:t>
            </w:r>
            <w:r>
              <w:rPr>
                <w:sz w:val="22"/>
                <w:szCs w:val="18"/>
                <w:lang w:val="nl-NL"/>
              </w:rPr>
              <w:t xml:space="preserve"> eerste subsidieschijf van 50% bij de start van het </w:t>
            </w:r>
            <w:r>
              <w:rPr>
                <w:sz w:val="22"/>
                <w:szCs w:val="18"/>
                <w:lang w:val="nl-NL"/>
              </w:rPr>
              <w:tab/>
              <w:t>groeitraject</w:t>
            </w:r>
            <w:r w:rsidR="00B05248">
              <w:rPr>
                <w:sz w:val="22"/>
                <w:szCs w:val="18"/>
                <w:lang w:val="nl-NL"/>
              </w:rPr>
              <w:t xml:space="preserve"> aanvragen</w:t>
            </w:r>
            <w:r>
              <w:rPr>
                <w:sz w:val="22"/>
                <w:szCs w:val="18"/>
                <w:lang w:val="nl-NL"/>
              </w:rPr>
              <w:t>.</w:t>
            </w:r>
          </w:p>
          <w:p w:rsidR="00EE2318" w:rsidRPr="0022726A" w:rsidRDefault="00EE2318" w:rsidP="00EE2318">
            <w:pPr>
              <w:tabs>
                <w:tab w:val="left" w:pos="696"/>
              </w:tabs>
              <w:contextualSpacing/>
              <w:rPr>
                <w:sz w:val="22"/>
                <w:szCs w:val="18"/>
                <w:lang w:val="nl-NL"/>
              </w:rPr>
            </w:pPr>
          </w:p>
          <w:p w:rsidR="00EE2318" w:rsidRPr="0022726A" w:rsidRDefault="00EE2318" w:rsidP="00EE2318">
            <w:pPr>
              <w:tabs>
                <w:tab w:val="left" w:pos="696"/>
              </w:tabs>
              <w:contextualSpacing/>
              <w:rPr>
                <w:sz w:val="22"/>
                <w:szCs w:val="18"/>
                <w:lang w:val="nl-NL"/>
              </w:rPr>
            </w:pPr>
            <w:r>
              <w:rPr>
                <w:noProof/>
                <w:sz w:val="28"/>
                <w:szCs w:val="18"/>
                <w:lang w:eastAsia="nl-BE"/>
              </w:rPr>
              <w:t>⑥</w:t>
            </w:r>
            <w:r w:rsidRPr="009E7CC4">
              <w:rPr>
                <w:noProof/>
                <w:sz w:val="28"/>
                <w:szCs w:val="18"/>
                <w:lang w:eastAsia="nl-BE"/>
              </w:rPr>
              <w:tab/>
            </w:r>
            <w:r w:rsidR="00B05248">
              <w:rPr>
                <w:sz w:val="22"/>
                <w:szCs w:val="18"/>
                <w:lang w:val="nl-NL"/>
              </w:rPr>
              <w:t>De t</w:t>
            </w:r>
            <w:r w:rsidRPr="0022726A">
              <w:rPr>
                <w:sz w:val="22"/>
                <w:szCs w:val="18"/>
                <w:lang w:val="nl-NL"/>
              </w:rPr>
              <w:t>weede</w:t>
            </w:r>
            <w:r w:rsidR="00B05248">
              <w:rPr>
                <w:sz w:val="22"/>
                <w:szCs w:val="18"/>
                <w:lang w:val="nl-NL"/>
              </w:rPr>
              <w:t xml:space="preserve"> schijf kan u aanvragen </w:t>
            </w:r>
            <w:r w:rsidRPr="0022726A">
              <w:rPr>
                <w:sz w:val="22"/>
                <w:szCs w:val="18"/>
                <w:lang w:val="nl-NL"/>
              </w:rPr>
              <w:t xml:space="preserve">na </w:t>
            </w:r>
            <w:r w:rsidR="00B05248">
              <w:rPr>
                <w:sz w:val="22"/>
                <w:szCs w:val="18"/>
                <w:lang w:val="nl-NL"/>
              </w:rPr>
              <w:t xml:space="preserve">oplevering van het advies en/ of 12 maanden tewerkstelling </w:t>
            </w:r>
            <w:r w:rsidR="00B05248">
              <w:rPr>
                <w:sz w:val="22"/>
                <w:szCs w:val="18"/>
                <w:lang w:val="nl-NL"/>
              </w:rPr>
              <w:tab/>
              <w:t>van het strategisch profiel.</w:t>
            </w:r>
          </w:p>
          <w:p w:rsidR="0022726A" w:rsidRDefault="0022726A" w:rsidP="00EE2318">
            <w:pPr>
              <w:contextualSpacing/>
              <w:rPr>
                <w:sz w:val="22"/>
                <w:szCs w:val="18"/>
                <w:lang w:val="nl-NL"/>
              </w:rPr>
            </w:pPr>
          </w:p>
          <w:p w:rsidR="00B05248" w:rsidRDefault="00B05248" w:rsidP="00EE2318">
            <w:pPr>
              <w:rPr>
                <w:sz w:val="22"/>
                <w:szCs w:val="18"/>
                <w:lang w:val="nl-NL"/>
              </w:rPr>
            </w:pPr>
          </w:p>
          <w:p w:rsidR="0022726A" w:rsidRDefault="0022726A" w:rsidP="00EE2318">
            <w:pPr>
              <w:rPr>
                <w:sz w:val="22"/>
                <w:szCs w:val="18"/>
                <w:lang w:val="nl-NL"/>
              </w:rPr>
            </w:pPr>
            <w:r w:rsidRPr="0022726A">
              <w:rPr>
                <w:sz w:val="22"/>
                <w:szCs w:val="18"/>
                <w:lang w:val="nl-NL"/>
              </w:rPr>
              <w:t xml:space="preserve">Bij </w:t>
            </w:r>
            <w:r w:rsidR="0069228D">
              <w:rPr>
                <w:sz w:val="22"/>
                <w:szCs w:val="18"/>
                <w:lang w:val="nl-NL"/>
              </w:rPr>
              <w:t xml:space="preserve">de </w:t>
            </w:r>
            <w:r w:rsidRPr="0022726A">
              <w:rPr>
                <w:sz w:val="22"/>
                <w:szCs w:val="18"/>
                <w:lang w:val="nl-NL"/>
              </w:rPr>
              <w:t>beoordeling van uw dossier hanteren we volgende criteria:</w:t>
            </w:r>
          </w:p>
          <w:p w:rsidR="00054E5D" w:rsidRPr="0022726A" w:rsidRDefault="00054E5D" w:rsidP="00EE2318">
            <w:pPr>
              <w:rPr>
                <w:sz w:val="22"/>
                <w:szCs w:val="18"/>
                <w:lang w:val="nl-NL"/>
              </w:rPr>
            </w:pPr>
          </w:p>
          <w:p w:rsidR="0022726A" w:rsidRPr="0022726A" w:rsidRDefault="0022726A" w:rsidP="00EE2318">
            <w:pPr>
              <w:numPr>
                <w:ilvl w:val="0"/>
                <w:numId w:val="21"/>
              </w:numPr>
              <w:rPr>
                <w:sz w:val="22"/>
                <w:szCs w:val="18"/>
                <w:lang w:val="nl-NL"/>
              </w:rPr>
            </w:pPr>
            <w:r w:rsidRPr="0022726A">
              <w:rPr>
                <w:b/>
                <w:sz w:val="22"/>
                <w:szCs w:val="18"/>
                <w:lang w:val="nl-NL"/>
              </w:rPr>
              <w:t>“</w:t>
            </w:r>
            <w:r w:rsidR="002406E0">
              <w:rPr>
                <w:b/>
                <w:sz w:val="22"/>
                <w:szCs w:val="18"/>
                <w:lang w:val="nl-NL"/>
              </w:rPr>
              <w:t>V</w:t>
            </w:r>
            <w:r w:rsidRPr="0022726A">
              <w:rPr>
                <w:b/>
                <w:sz w:val="22"/>
                <w:szCs w:val="18"/>
                <w:lang w:val="nl-NL"/>
              </w:rPr>
              <w:t xml:space="preserve">isie op </w:t>
            </w:r>
            <w:r>
              <w:rPr>
                <w:b/>
                <w:sz w:val="22"/>
                <w:szCs w:val="18"/>
                <w:lang w:val="nl-NL"/>
              </w:rPr>
              <w:t xml:space="preserve">economische </w:t>
            </w:r>
            <w:r w:rsidRPr="0022726A">
              <w:rPr>
                <w:b/>
                <w:sz w:val="22"/>
                <w:szCs w:val="18"/>
                <w:lang w:val="nl-NL"/>
              </w:rPr>
              <w:t>groei</w:t>
            </w:r>
            <w:r w:rsidRPr="0022726A">
              <w:rPr>
                <w:sz w:val="22"/>
                <w:szCs w:val="18"/>
                <w:lang w:val="nl-NL"/>
              </w:rPr>
              <w:t xml:space="preserve">”: </w:t>
            </w:r>
            <w:r w:rsidR="0069228D">
              <w:rPr>
                <w:sz w:val="22"/>
                <w:szCs w:val="18"/>
                <w:lang w:val="nl-NL"/>
              </w:rPr>
              <w:t xml:space="preserve">U </w:t>
            </w:r>
            <w:r w:rsidRPr="0022726A">
              <w:rPr>
                <w:sz w:val="22"/>
                <w:szCs w:val="18"/>
                <w:lang w:val="nl-NL"/>
              </w:rPr>
              <w:t xml:space="preserve">dient aan te tonen dat </w:t>
            </w:r>
            <w:r w:rsidR="0069228D">
              <w:rPr>
                <w:sz w:val="22"/>
                <w:szCs w:val="18"/>
                <w:lang w:val="nl-NL"/>
              </w:rPr>
              <w:t>u</w:t>
            </w:r>
            <w:r w:rsidRPr="0022726A">
              <w:rPr>
                <w:sz w:val="22"/>
                <w:szCs w:val="18"/>
                <w:lang w:val="nl-NL"/>
              </w:rPr>
              <w:t xml:space="preserve"> een welomlijnde ambitieuze visie heeft over </w:t>
            </w:r>
            <w:r w:rsidR="0069228D">
              <w:rPr>
                <w:sz w:val="22"/>
                <w:szCs w:val="18"/>
                <w:lang w:val="nl-NL"/>
              </w:rPr>
              <w:t>de</w:t>
            </w:r>
            <w:r w:rsidRPr="0022726A">
              <w:rPr>
                <w:sz w:val="22"/>
                <w:szCs w:val="18"/>
                <w:lang w:val="nl-NL"/>
              </w:rPr>
              <w:t xml:space="preserve"> groeiopportuniteiten </w:t>
            </w:r>
            <w:r>
              <w:rPr>
                <w:sz w:val="22"/>
                <w:szCs w:val="18"/>
                <w:lang w:val="nl-NL"/>
              </w:rPr>
              <w:t xml:space="preserve">(innoveren, transformeren of internationaliseren) </w:t>
            </w:r>
            <w:r w:rsidR="0069228D">
              <w:rPr>
                <w:sz w:val="22"/>
                <w:szCs w:val="18"/>
                <w:lang w:val="nl-NL"/>
              </w:rPr>
              <w:t>voor uw onderneming</w:t>
            </w:r>
            <w:r w:rsidR="00B05248">
              <w:rPr>
                <w:sz w:val="22"/>
                <w:szCs w:val="18"/>
                <w:lang w:val="nl-NL"/>
              </w:rPr>
              <w:t>.</w:t>
            </w:r>
            <w:r w:rsidRPr="0022726A">
              <w:rPr>
                <w:sz w:val="22"/>
                <w:szCs w:val="18"/>
                <w:lang w:val="nl-NL"/>
              </w:rPr>
              <w:t xml:space="preserve"> </w:t>
            </w:r>
          </w:p>
          <w:p w:rsidR="0022726A" w:rsidRPr="0022726A" w:rsidRDefault="0022726A" w:rsidP="00EE2318">
            <w:pPr>
              <w:rPr>
                <w:sz w:val="22"/>
                <w:szCs w:val="18"/>
                <w:lang w:val="nl-NL"/>
              </w:rPr>
            </w:pPr>
          </w:p>
          <w:p w:rsidR="0022726A" w:rsidRPr="0022726A" w:rsidRDefault="0022726A" w:rsidP="00EE2318">
            <w:pPr>
              <w:numPr>
                <w:ilvl w:val="0"/>
                <w:numId w:val="21"/>
              </w:numPr>
              <w:rPr>
                <w:sz w:val="22"/>
                <w:szCs w:val="18"/>
                <w:lang w:val="nl-NL"/>
              </w:rPr>
            </w:pPr>
            <w:r w:rsidRPr="0022726A">
              <w:rPr>
                <w:sz w:val="22"/>
                <w:szCs w:val="18"/>
                <w:lang w:val="nl-NL"/>
              </w:rPr>
              <w:t>De onderneming bevindt zich op een “</w:t>
            </w:r>
            <w:r w:rsidRPr="0022726A">
              <w:rPr>
                <w:b/>
                <w:sz w:val="22"/>
                <w:szCs w:val="18"/>
                <w:lang w:val="nl-NL"/>
              </w:rPr>
              <w:t>kantelmoment</w:t>
            </w:r>
            <w:r w:rsidRPr="0022726A">
              <w:rPr>
                <w:sz w:val="22"/>
                <w:szCs w:val="18"/>
                <w:lang w:val="nl-NL"/>
              </w:rPr>
              <w:t xml:space="preserve">”: </w:t>
            </w:r>
            <w:r w:rsidR="0069228D">
              <w:rPr>
                <w:sz w:val="22"/>
                <w:szCs w:val="18"/>
                <w:lang w:val="nl-NL"/>
              </w:rPr>
              <w:t>U</w:t>
            </w:r>
            <w:r w:rsidRPr="0022726A">
              <w:rPr>
                <w:sz w:val="22"/>
                <w:szCs w:val="18"/>
                <w:lang w:val="nl-NL"/>
              </w:rPr>
              <w:t xml:space="preserve"> dient aan te tonen dat het groeitraject een substantiële en nieuwe wending geeft aan de bedrijfsvoering.  </w:t>
            </w:r>
          </w:p>
          <w:p w:rsidR="0022726A" w:rsidRPr="0022726A" w:rsidRDefault="0022726A" w:rsidP="00EE2318">
            <w:pPr>
              <w:rPr>
                <w:sz w:val="22"/>
                <w:szCs w:val="18"/>
                <w:lang w:val="nl-NL"/>
              </w:rPr>
            </w:pPr>
          </w:p>
          <w:p w:rsidR="00A544FB" w:rsidRDefault="00242B01" w:rsidP="00EE2318">
            <w:pPr>
              <w:numPr>
                <w:ilvl w:val="0"/>
                <w:numId w:val="21"/>
              </w:numPr>
              <w:rPr>
                <w:sz w:val="22"/>
                <w:szCs w:val="18"/>
                <w:lang w:val="nl-NL"/>
              </w:rPr>
            </w:pPr>
            <w:r>
              <w:rPr>
                <w:b/>
                <w:sz w:val="22"/>
                <w:szCs w:val="18"/>
                <w:lang w:val="nl-NL"/>
              </w:rPr>
              <w:t>“O</w:t>
            </w:r>
            <w:r w:rsidR="0022726A" w:rsidRPr="0022726A">
              <w:rPr>
                <w:b/>
                <w:sz w:val="22"/>
                <w:szCs w:val="18"/>
                <w:lang w:val="nl-NL"/>
              </w:rPr>
              <w:t>nderbouwde aanpak”</w:t>
            </w:r>
            <w:r w:rsidR="0022726A" w:rsidRPr="0022726A">
              <w:rPr>
                <w:sz w:val="22"/>
                <w:szCs w:val="18"/>
                <w:lang w:val="nl-NL"/>
              </w:rPr>
              <w:t xml:space="preserve">: </w:t>
            </w:r>
            <w:r w:rsidR="0069228D">
              <w:rPr>
                <w:sz w:val="22"/>
                <w:szCs w:val="18"/>
                <w:lang w:val="nl-NL"/>
              </w:rPr>
              <w:t>U kan aantonen dat u</w:t>
            </w:r>
            <w:r w:rsidR="0022726A" w:rsidRPr="0022726A">
              <w:rPr>
                <w:sz w:val="22"/>
                <w:szCs w:val="18"/>
                <w:lang w:val="nl-NL"/>
              </w:rPr>
              <w:t xml:space="preserve"> over een doordacht stappenplan beschikt om de vooropgestelde duurzame economische groei te realiseren en</w:t>
            </w:r>
            <w:r w:rsidR="0069228D">
              <w:rPr>
                <w:sz w:val="22"/>
                <w:szCs w:val="18"/>
                <w:lang w:val="nl-NL"/>
              </w:rPr>
              <w:t xml:space="preserve"> deze te bestendigen in uw</w:t>
            </w:r>
            <w:r w:rsidR="0022726A" w:rsidRPr="0022726A">
              <w:rPr>
                <w:sz w:val="22"/>
                <w:szCs w:val="18"/>
                <w:lang w:val="nl-NL"/>
              </w:rPr>
              <w:t xml:space="preserve"> onderneming</w:t>
            </w:r>
            <w:r w:rsidR="00DE5793">
              <w:rPr>
                <w:sz w:val="22"/>
                <w:szCs w:val="18"/>
                <w:lang w:val="nl-NL"/>
              </w:rPr>
              <w:t>.</w:t>
            </w:r>
          </w:p>
          <w:p w:rsidR="00D90D6D" w:rsidRDefault="00D90D6D" w:rsidP="00EE2318">
            <w:pPr>
              <w:pStyle w:val="Lijstalinea"/>
              <w:jc w:val="both"/>
            </w:pPr>
          </w:p>
          <w:p w:rsidR="00D90D6D" w:rsidRDefault="00D90D6D" w:rsidP="00EE2318">
            <w:pPr>
              <w:pStyle w:val="Lijstalinea"/>
              <w:jc w:val="both"/>
              <w:rPr>
                <w:sz w:val="22"/>
              </w:rPr>
            </w:pPr>
            <w:r w:rsidRPr="00D90D6D">
              <w:rPr>
                <w:sz w:val="22"/>
              </w:rPr>
              <w:t xml:space="preserve">Met dit criterium wordt een dubbele doelstelling beoogd: </w:t>
            </w:r>
          </w:p>
          <w:p w:rsidR="00D90D6D" w:rsidRPr="00D90D6D" w:rsidRDefault="00D90D6D" w:rsidP="00EE2318">
            <w:pPr>
              <w:pStyle w:val="Lijstalinea"/>
              <w:numPr>
                <w:ilvl w:val="0"/>
                <w:numId w:val="22"/>
              </w:numPr>
              <w:jc w:val="both"/>
              <w:rPr>
                <w:sz w:val="22"/>
              </w:rPr>
            </w:pPr>
            <w:r w:rsidRPr="00D90D6D">
              <w:rPr>
                <w:sz w:val="22"/>
              </w:rPr>
              <w:t xml:space="preserve">Enerzijds dient </w:t>
            </w:r>
            <w:r w:rsidR="0069228D">
              <w:rPr>
                <w:sz w:val="22"/>
              </w:rPr>
              <w:t xml:space="preserve">u </w:t>
            </w:r>
            <w:r w:rsidRPr="00D90D6D">
              <w:rPr>
                <w:sz w:val="22"/>
              </w:rPr>
              <w:t>aan</w:t>
            </w:r>
            <w:r w:rsidR="0069228D">
              <w:rPr>
                <w:sz w:val="22"/>
              </w:rPr>
              <w:t xml:space="preserve"> te tonen </w:t>
            </w:r>
            <w:r w:rsidRPr="00D90D6D">
              <w:rPr>
                <w:sz w:val="22"/>
              </w:rPr>
              <w:t xml:space="preserve">dat in het stappenplan </w:t>
            </w:r>
            <w:r w:rsidRPr="00D90D6D">
              <w:rPr>
                <w:b/>
                <w:sz w:val="22"/>
              </w:rPr>
              <w:t>alle</w:t>
            </w:r>
            <w:r w:rsidRPr="00D90D6D">
              <w:rPr>
                <w:sz w:val="22"/>
              </w:rPr>
              <w:t xml:space="preserve"> </w:t>
            </w:r>
            <w:r w:rsidR="0069228D">
              <w:rPr>
                <w:sz w:val="22"/>
              </w:rPr>
              <w:t xml:space="preserve">bedrijfsprocessen die impact ondervinden van de groeistrategie meegenomen </w:t>
            </w:r>
            <w:r w:rsidRPr="00D90D6D">
              <w:rPr>
                <w:sz w:val="22"/>
              </w:rPr>
              <w:t>worden</w:t>
            </w:r>
            <w:r w:rsidR="0069228D">
              <w:rPr>
                <w:sz w:val="22"/>
              </w:rPr>
              <w:t>.</w:t>
            </w:r>
          </w:p>
          <w:p w:rsidR="00D90D6D" w:rsidRPr="00D90D6D" w:rsidRDefault="00D90D6D" w:rsidP="00EE2318">
            <w:pPr>
              <w:pStyle w:val="Lijstalinea"/>
              <w:numPr>
                <w:ilvl w:val="0"/>
                <w:numId w:val="22"/>
              </w:numPr>
              <w:jc w:val="both"/>
              <w:rPr>
                <w:sz w:val="22"/>
              </w:rPr>
            </w:pPr>
            <w:r w:rsidRPr="00D90D6D">
              <w:rPr>
                <w:sz w:val="22"/>
              </w:rPr>
              <w:t xml:space="preserve">Anderzijds dient </w:t>
            </w:r>
            <w:r w:rsidR="0069228D">
              <w:rPr>
                <w:sz w:val="22"/>
              </w:rPr>
              <w:t xml:space="preserve">u </w:t>
            </w:r>
            <w:r w:rsidRPr="00D90D6D">
              <w:rPr>
                <w:sz w:val="22"/>
              </w:rPr>
              <w:t xml:space="preserve">ook aan te tonen dat </w:t>
            </w:r>
            <w:r w:rsidR="0069228D">
              <w:rPr>
                <w:sz w:val="22"/>
              </w:rPr>
              <w:t xml:space="preserve">de onderneming </w:t>
            </w:r>
            <w:r w:rsidRPr="00D90D6D">
              <w:rPr>
                <w:sz w:val="22"/>
              </w:rPr>
              <w:t xml:space="preserve">in staat is om het groeitraject </w:t>
            </w:r>
            <w:r w:rsidRPr="00D90D6D">
              <w:rPr>
                <w:b/>
                <w:sz w:val="22"/>
              </w:rPr>
              <w:t>duurzaam</w:t>
            </w:r>
            <w:r w:rsidRPr="00D90D6D">
              <w:rPr>
                <w:sz w:val="22"/>
              </w:rPr>
              <w:t xml:space="preserve"> te realiseren nadat de subsidiabele periode is afgelopen. Hiervoor toont </w:t>
            </w:r>
            <w:r w:rsidR="0069228D">
              <w:rPr>
                <w:sz w:val="22"/>
              </w:rPr>
              <w:t xml:space="preserve">u o.a. </w:t>
            </w:r>
            <w:r w:rsidRPr="00D90D6D">
              <w:rPr>
                <w:sz w:val="22"/>
              </w:rPr>
              <w:t xml:space="preserve">aan </w:t>
            </w:r>
            <w:r w:rsidR="0069228D">
              <w:rPr>
                <w:sz w:val="22"/>
              </w:rPr>
              <w:t>dat de onderneming</w:t>
            </w:r>
            <w:r w:rsidRPr="00D90D6D">
              <w:rPr>
                <w:sz w:val="22"/>
              </w:rPr>
              <w:t xml:space="preserve"> over voldoende financiële middelen beschikt (of zal beschikken) om </w:t>
            </w:r>
            <w:r w:rsidR="0069228D">
              <w:rPr>
                <w:sz w:val="22"/>
              </w:rPr>
              <w:t xml:space="preserve">het </w:t>
            </w:r>
            <w:r w:rsidRPr="00D90D6D">
              <w:rPr>
                <w:sz w:val="22"/>
              </w:rPr>
              <w:t>groeitraject te realiseren en dat er tijdens het traject voldoende aandacht is voor de interne gedragenheid van het groeitraject door het personeel.</w:t>
            </w:r>
          </w:p>
          <w:p w:rsidR="0022726A" w:rsidRPr="0022726A" w:rsidRDefault="0022726A" w:rsidP="00EE2318">
            <w:pPr>
              <w:rPr>
                <w:sz w:val="22"/>
                <w:szCs w:val="18"/>
                <w:lang w:val="nl-NL"/>
              </w:rPr>
            </w:pPr>
          </w:p>
          <w:p w:rsidR="0022726A" w:rsidRPr="00907C86" w:rsidRDefault="00242B01" w:rsidP="00242B01">
            <w:pPr>
              <w:numPr>
                <w:ilvl w:val="0"/>
                <w:numId w:val="21"/>
              </w:numPr>
              <w:rPr>
                <w:sz w:val="18"/>
                <w:szCs w:val="18"/>
                <w:lang w:val="nl-NL"/>
              </w:rPr>
            </w:pPr>
            <w:r>
              <w:rPr>
                <w:b/>
                <w:sz w:val="22"/>
                <w:szCs w:val="18"/>
                <w:lang w:val="nl-NL"/>
              </w:rPr>
              <w:t>“N</w:t>
            </w:r>
            <w:r w:rsidR="0022726A" w:rsidRPr="0022726A">
              <w:rPr>
                <w:b/>
                <w:sz w:val="22"/>
                <w:szCs w:val="18"/>
                <w:lang w:val="nl-NL"/>
              </w:rPr>
              <w:t>oodzaak aan</w:t>
            </w:r>
            <w:r>
              <w:rPr>
                <w:b/>
                <w:sz w:val="22"/>
                <w:szCs w:val="18"/>
                <w:lang w:val="nl-NL"/>
              </w:rPr>
              <w:t xml:space="preserve"> strategische </w:t>
            </w:r>
            <w:r w:rsidR="0022726A" w:rsidRPr="0022726A">
              <w:rPr>
                <w:b/>
                <w:sz w:val="22"/>
                <w:szCs w:val="18"/>
                <w:lang w:val="nl-NL"/>
              </w:rPr>
              <w:t xml:space="preserve">kennis”: </w:t>
            </w:r>
            <w:r w:rsidR="0069228D">
              <w:rPr>
                <w:sz w:val="22"/>
                <w:szCs w:val="18"/>
                <w:lang w:val="nl-NL"/>
              </w:rPr>
              <w:t xml:space="preserve">U toont aan </w:t>
            </w:r>
            <w:r w:rsidR="0022726A" w:rsidRPr="0022726A">
              <w:rPr>
                <w:sz w:val="22"/>
                <w:szCs w:val="18"/>
                <w:lang w:val="nl-NL"/>
              </w:rPr>
              <w:t xml:space="preserve">dat de onderneming zonder het inwinnen van bepaalde strategische kennis niet over de benodigde kennis beschikt om </w:t>
            </w:r>
            <w:r w:rsidR="00EF294C">
              <w:rPr>
                <w:sz w:val="22"/>
                <w:szCs w:val="18"/>
                <w:lang w:val="nl-NL"/>
              </w:rPr>
              <w:t>de</w:t>
            </w:r>
            <w:r w:rsidR="0022726A" w:rsidRPr="0022726A">
              <w:rPr>
                <w:sz w:val="22"/>
                <w:szCs w:val="18"/>
                <w:lang w:val="nl-NL"/>
              </w:rPr>
              <w:t xml:space="preserve"> groei </w:t>
            </w:r>
            <w:r w:rsidR="00EF294C">
              <w:rPr>
                <w:sz w:val="22"/>
                <w:szCs w:val="18"/>
                <w:lang w:val="nl-NL"/>
              </w:rPr>
              <w:t>te realiseren én</w:t>
            </w:r>
            <w:r w:rsidR="0022726A" w:rsidRPr="0022726A">
              <w:rPr>
                <w:sz w:val="22"/>
                <w:szCs w:val="18"/>
                <w:lang w:val="nl-NL"/>
              </w:rPr>
              <w:t xml:space="preserve"> dat de betreffende dienstverlener en/of het aan te werven strategisch profiel wel over die ontbrekende kennis beschikt. </w:t>
            </w:r>
          </w:p>
        </w:tc>
      </w:tr>
      <w:tr w:rsidR="008E47DE" w:rsidRPr="000816A2" w:rsidTr="0069228D">
        <w:tc>
          <w:tcPr>
            <w:tcW w:w="9922" w:type="dxa"/>
          </w:tcPr>
          <w:p w:rsidR="008E47DE" w:rsidRPr="0022726A" w:rsidRDefault="008E47DE" w:rsidP="00EE2318">
            <w:pPr>
              <w:rPr>
                <w:b/>
                <w:sz w:val="22"/>
                <w:szCs w:val="18"/>
                <w:lang w:val="nl-NL"/>
              </w:rPr>
            </w:pPr>
          </w:p>
        </w:tc>
      </w:tr>
    </w:tbl>
    <w:p w:rsidR="0022726A" w:rsidRPr="004B680C" w:rsidRDefault="0022726A" w:rsidP="0043320D">
      <w:pPr>
        <w:rPr>
          <w:rFonts w:asciiTheme="minorHAnsi" w:hAnsiTheme="minorHAnsi" w:cstheme="minorHAnsi"/>
          <w:sz w:val="22"/>
          <w:szCs w:val="22"/>
        </w:rPr>
      </w:pPr>
    </w:p>
    <w:sectPr w:rsidR="0022726A" w:rsidRPr="004B680C" w:rsidSect="0043320D">
      <w:footerReference w:type="default" r:id="rId8"/>
      <w:headerReference w:type="first" r:id="rId9"/>
      <w:footerReference w:type="first" r:id="rId10"/>
      <w:pgSz w:w="11906" w:h="16838" w:code="9"/>
      <w:pgMar w:top="680" w:right="680" w:bottom="1418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BC2" w:rsidRDefault="009A4BC2" w:rsidP="008E174D">
      <w:r>
        <w:separator/>
      </w:r>
    </w:p>
  </w:endnote>
  <w:endnote w:type="continuationSeparator" w:id="0">
    <w:p w:rsidR="009A4BC2" w:rsidRDefault="009A4BC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E44" w:rsidRDefault="008B6E44">
    <w:pPr>
      <w:pStyle w:val="Voettekst"/>
    </w:pPr>
    <w:r>
      <w:rPr>
        <w:noProof/>
        <w:lang w:eastAsia="nl-BE"/>
      </w:rPr>
      <w:drawing>
        <wp:inline distT="0" distB="0" distL="0" distR="0" wp14:anchorId="1F8B39E6" wp14:editId="3B38F11D">
          <wp:extent cx="1600200" cy="672084"/>
          <wp:effectExtent l="0" t="0" r="0" b="0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malogo_ondernemen_naa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753" cy="685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6E44" w:rsidRDefault="008B6E4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fldChar w:fldCharType="begin"/>
    </w:r>
    <w:r>
      <w:instrText>PAGE   \* MERGEFORMAT</w:instrText>
    </w:r>
    <w:r>
      <w:fldChar w:fldCharType="separate"/>
    </w:r>
    <w:r w:rsidR="009D7F27" w:rsidRPr="009D7F27">
      <w:rPr>
        <w:noProof/>
        <w:lang w:val="nl-NL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E44" w:rsidRPr="00594054" w:rsidRDefault="008B6E44" w:rsidP="004A301D">
    <w:pPr>
      <w:pStyle w:val="Voettekst"/>
      <w:tabs>
        <w:tab w:val="clear" w:pos="4536"/>
        <w:tab w:val="clear" w:pos="9072"/>
        <w:tab w:val="right" w:pos="10206"/>
      </w:tabs>
      <w:ind w:left="284"/>
    </w:pPr>
    <w:r>
      <w:rPr>
        <w:noProof/>
        <w:lang w:eastAsia="nl-BE"/>
      </w:rPr>
      <w:drawing>
        <wp:inline distT="0" distB="0" distL="0" distR="0" wp14:anchorId="63DF49FC" wp14:editId="08263D5D">
          <wp:extent cx="1600200" cy="672084"/>
          <wp:effectExtent l="0" t="0" r="0" b="0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malogo_ondernemen_naa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753" cy="685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="00234AA5" w:rsidRPr="00234AA5">
      <w:rPr>
        <w:noProof/>
        <w:lang w:val="nl-N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BC2" w:rsidRDefault="009A4BC2" w:rsidP="008E174D">
      <w:r>
        <w:separator/>
      </w:r>
    </w:p>
  </w:footnote>
  <w:footnote w:type="continuationSeparator" w:id="0">
    <w:p w:rsidR="009A4BC2" w:rsidRDefault="009A4BC2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E44" w:rsidRDefault="008B6E44">
    <w:pPr>
      <w:pStyle w:val="Koptekst"/>
    </w:pPr>
    <w:r>
      <w:rPr>
        <w:noProof/>
        <w:lang w:eastAsia="nl-BE"/>
      </w:rPr>
      <w:drawing>
        <wp:inline distT="0" distB="0" distL="0" distR="0" wp14:anchorId="1286C718" wp14:editId="5790AA3A">
          <wp:extent cx="1284514" cy="702201"/>
          <wp:effectExtent l="0" t="0" r="0" b="0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LAIOtypografi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741" cy="71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6E44" w:rsidRDefault="008B6E4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acintosh HD:Users:filip:Downloads:my-icons-collection-cddd87dced68172d51e8827be027682c:png:three.png" style="width:410.5pt;height:410.5pt;visibility:visible;mso-wrap-style:square" o:bullet="t">
        <v:imagedata r:id="rId1" o:title="three"/>
      </v:shape>
    </w:pict>
  </w:numPicBullet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071CB9"/>
    <w:multiLevelType w:val="multilevel"/>
    <w:tmpl w:val="2B00E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E04CC4"/>
    <w:multiLevelType w:val="hybridMultilevel"/>
    <w:tmpl w:val="636ECA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635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068A6"/>
    <w:multiLevelType w:val="hybridMultilevel"/>
    <w:tmpl w:val="CBD654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C756063"/>
    <w:multiLevelType w:val="hybridMultilevel"/>
    <w:tmpl w:val="ECE837DC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2232B"/>
    <w:multiLevelType w:val="hybridMultilevel"/>
    <w:tmpl w:val="845E8510"/>
    <w:lvl w:ilvl="0" w:tplc="8272BB78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12"/>
  </w:num>
  <w:num w:numId="7">
    <w:abstractNumId w:val="0"/>
  </w:num>
  <w:num w:numId="8">
    <w:abstractNumId w:val="6"/>
  </w:num>
  <w:num w:numId="9">
    <w:abstractNumId w:val="10"/>
  </w:num>
  <w:num w:numId="10">
    <w:abstractNumId w:val="14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1"/>
  </w:num>
  <w:num w:numId="19">
    <w:abstractNumId w:val="5"/>
  </w:num>
  <w:num w:numId="20">
    <w:abstractNumId w:val="2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65"/>
    <w:rsid w:val="00000E34"/>
    <w:rsid w:val="00001981"/>
    <w:rsid w:val="0000345C"/>
    <w:rsid w:val="00007912"/>
    <w:rsid w:val="00010EDF"/>
    <w:rsid w:val="00030F47"/>
    <w:rsid w:val="00035834"/>
    <w:rsid w:val="0003764F"/>
    <w:rsid w:val="000379C4"/>
    <w:rsid w:val="0004101C"/>
    <w:rsid w:val="0004475E"/>
    <w:rsid w:val="000466E9"/>
    <w:rsid w:val="00046C25"/>
    <w:rsid w:val="00047E54"/>
    <w:rsid w:val="000516FC"/>
    <w:rsid w:val="00054E5D"/>
    <w:rsid w:val="00055821"/>
    <w:rsid w:val="0005708D"/>
    <w:rsid w:val="0006164B"/>
    <w:rsid w:val="00062D04"/>
    <w:rsid w:val="00065AAB"/>
    <w:rsid w:val="000729C1"/>
    <w:rsid w:val="000753A0"/>
    <w:rsid w:val="00077C6F"/>
    <w:rsid w:val="00080AAB"/>
    <w:rsid w:val="0009055D"/>
    <w:rsid w:val="00091A4B"/>
    <w:rsid w:val="00091ACB"/>
    <w:rsid w:val="00091BDC"/>
    <w:rsid w:val="000921C5"/>
    <w:rsid w:val="000972C2"/>
    <w:rsid w:val="00097D39"/>
    <w:rsid w:val="000A0A37"/>
    <w:rsid w:val="000A0CB7"/>
    <w:rsid w:val="000A32B6"/>
    <w:rsid w:val="000A3A44"/>
    <w:rsid w:val="000A5120"/>
    <w:rsid w:val="000B2D73"/>
    <w:rsid w:val="000B3FEE"/>
    <w:rsid w:val="000B5E35"/>
    <w:rsid w:val="000B710B"/>
    <w:rsid w:val="000B7253"/>
    <w:rsid w:val="000C59A5"/>
    <w:rsid w:val="000C7FBC"/>
    <w:rsid w:val="000D0FE2"/>
    <w:rsid w:val="000D114F"/>
    <w:rsid w:val="000D12E3"/>
    <w:rsid w:val="000D2006"/>
    <w:rsid w:val="000D3444"/>
    <w:rsid w:val="000D57DF"/>
    <w:rsid w:val="000D613E"/>
    <w:rsid w:val="000E0EE2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7BF8"/>
    <w:rsid w:val="001120FE"/>
    <w:rsid w:val="001149F2"/>
    <w:rsid w:val="00115BF2"/>
    <w:rsid w:val="00116828"/>
    <w:rsid w:val="001226C6"/>
    <w:rsid w:val="00122EB4"/>
    <w:rsid w:val="00125749"/>
    <w:rsid w:val="00130CEE"/>
    <w:rsid w:val="00131170"/>
    <w:rsid w:val="00133020"/>
    <w:rsid w:val="00133F41"/>
    <w:rsid w:val="001348AA"/>
    <w:rsid w:val="00142370"/>
    <w:rsid w:val="00142A46"/>
    <w:rsid w:val="00142D91"/>
    <w:rsid w:val="00143965"/>
    <w:rsid w:val="00143B76"/>
    <w:rsid w:val="00146935"/>
    <w:rsid w:val="00146D7D"/>
    <w:rsid w:val="00147129"/>
    <w:rsid w:val="00152301"/>
    <w:rsid w:val="00161B93"/>
    <w:rsid w:val="00161F9C"/>
    <w:rsid w:val="00162B26"/>
    <w:rsid w:val="0016431A"/>
    <w:rsid w:val="001656CB"/>
    <w:rsid w:val="00167ACC"/>
    <w:rsid w:val="00172572"/>
    <w:rsid w:val="00180315"/>
    <w:rsid w:val="001816D5"/>
    <w:rsid w:val="00183949"/>
    <w:rsid w:val="00183EFC"/>
    <w:rsid w:val="00190CBE"/>
    <w:rsid w:val="001917FA"/>
    <w:rsid w:val="00192B4B"/>
    <w:rsid w:val="0019366F"/>
    <w:rsid w:val="001A098B"/>
    <w:rsid w:val="001A23D3"/>
    <w:rsid w:val="001A3CC2"/>
    <w:rsid w:val="001A58E9"/>
    <w:rsid w:val="001B0E83"/>
    <w:rsid w:val="001B232D"/>
    <w:rsid w:val="001B4E25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B9A"/>
    <w:rsid w:val="001F43D0"/>
    <w:rsid w:val="001F7119"/>
    <w:rsid w:val="00212291"/>
    <w:rsid w:val="00214841"/>
    <w:rsid w:val="00215141"/>
    <w:rsid w:val="00216833"/>
    <w:rsid w:val="00221A1E"/>
    <w:rsid w:val="00222276"/>
    <w:rsid w:val="002230A4"/>
    <w:rsid w:val="00225490"/>
    <w:rsid w:val="00225D0E"/>
    <w:rsid w:val="00226392"/>
    <w:rsid w:val="0022726A"/>
    <w:rsid w:val="00234AA5"/>
    <w:rsid w:val="00235132"/>
    <w:rsid w:val="002406E0"/>
    <w:rsid w:val="00240902"/>
    <w:rsid w:val="00242B01"/>
    <w:rsid w:val="00247D57"/>
    <w:rsid w:val="00254C6C"/>
    <w:rsid w:val="002565D7"/>
    <w:rsid w:val="00257DB4"/>
    <w:rsid w:val="00261971"/>
    <w:rsid w:val="00266E15"/>
    <w:rsid w:val="00272322"/>
    <w:rsid w:val="00272A26"/>
    <w:rsid w:val="00273378"/>
    <w:rsid w:val="002822F5"/>
    <w:rsid w:val="002825AD"/>
    <w:rsid w:val="00283D00"/>
    <w:rsid w:val="00285A8B"/>
    <w:rsid w:val="00285D45"/>
    <w:rsid w:val="00287A6D"/>
    <w:rsid w:val="002901AA"/>
    <w:rsid w:val="00292B7F"/>
    <w:rsid w:val="00294D0D"/>
    <w:rsid w:val="002A0E2F"/>
    <w:rsid w:val="002A683B"/>
    <w:rsid w:val="002A7BE1"/>
    <w:rsid w:val="002B5414"/>
    <w:rsid w:val="002B6360"/>
    <w:rsid w:val="002C287B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4AED"/>
    <w:rsid w:val="003156F2"/>
    <w:rsid w:val="003171C8"/>
    <w:rsid w:val="00320890"/>
    <w:rsid w:val="00324984"/>
    <w:rsid w:val="00325E0D"/>
    <w:rsid w:val="003315DB"/>
    <w:rsid w:val="003347F1"/>
    <w:rsid w:val="00341426"/>
    <w:rsid w:val="00344002"/>
    <w:rsid w:val="00344078"/>
    <w:rsid w:val="00351BE7"/>
    <w:rsid w:val="00352232"/>
    <w:rsid w:val="003522D6"/>
    <w:rsid w:val="00355C6C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3D1D"/>
    <w:rsid w:val="003A11D3"/>
    <w:rsid w:val="003A2D06"/>
    <w:rsid w:val="003A4498"/>
    <w:rsid w:val="003A4E6F"/>
    <w:rsid w:val="003A6216"/>
    <w:rsid w:val="003B0490"/>
    <w:rsid w:val="003B1F13"/>
    <w:rsid w:val="003B2B33"/>
    <w:rsid w:val="003C65FD"/>
    <w:rsid w:val="003C75CA"/>
    <w:rsid w:val="003D114E"/>
    <w:rsid w:val="003E02FB"/>
    <w:rsid w:val="003E3B8C"/>
    <w:rsid w:val="003F17F3"/>
    <w:rsid w:val="003F6208"/>
    <w:rsid w:val="0040190E"/>
    <w:rsid w:val="00406A5D"/>
    <w:rsid w:val="00407FE0"/>
    <w:rsid w:val="00417E3A"/>
    <w:rsid w:val="00422E30"/>
    <w:rsid w:val="00423FFD"/>
    <w:rsid w:val="00425A77"/>
    <w:rsid w:val="00430EF9"/>
    <w:rsid w:val="0043320D"/>
    <w:rsid w:val="004362FB"/>
    <w:rsid w:val="00437383"/>
    <w:rsid w:val="00440A62"/>
    <w:rsid w:val="00445080"/>
    <w:rsid w:val="00450445"/>
    <w:rsid w:val="0045144E"/>
    <w:rsid w:val="00451CC3"/>
    <w:rsid w:val="00456DCE"/>
    <w:rsid w:val="00464E4C"/>
    <w:rsid w:val="00471768"/>
    <w:rsid w:val="0048295D"/>
    <w:rsid w:val="004857A8"/>
    <w:rsid w:val="00486FC2"/>
    <w:rsid w:val="004A185A"/>
    <w:rsid w:val="004A28E3"/>
    <w:rsid w:val="004A301D"/>
    <w:rsid w:val="004A48D9"/>
    <w:rsid w:val="004A4B36"/>
    <w:rsid w:val="004B1BBB"/>
    <w:rsid w:val="004B2B40"/>
    <w:rsid w:val="004B314B"/>
    <w:rsid w:val="004B3CFD"/>
    <w:rsid w:val="004B482E"/>
    <w:rsid w:val="004B6731"/>
    <w:rsid w:val="004B680C"/>
    <w:rsid w:val="004B7F60"/>
    <w:rsid w:val="004C123C"/>
    <w:rsid w:val="004C1346"/>
    <w:rsid w:val="004C1535"/>
    <w:rsid w:val="004C1E9B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412A"/>
    <w:rsid w:val="004E6AC1"/>
    <w:rsid w:val="004E7E54"/>
    <w:rsid w:val="004F5BB2"/>
    <w:rsid w:val="004F64B9"/>
    <w:rsid w:val="004F66D1"/>
    <w:rsid w:val="004F7192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42C0"/>
    <w:rsid w:val="00555186"/>
    <w:rsid w:val="005637C4"/>
    <w:rsid w:val="00563FEE"/>
    <w:rsid w:val="005644A7"/>
    <w:rsid w:val="005657B2"/>
    <w:rsid w:val="00570FAB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265"/>
    <w:rsid w:val="005A0453"/>
    <w:rsid w:val="005A1166"/>
    <w:rsid w:val="005B01ED"/>
    <w:rsid w:val="005B3EA8"/>
    <w:rsid w:val="005B58B3"/>
    <w:rsid w:val="005B6B85"/>
    <w:rsid w:val="005C1EF6"/>
    <w:rsid w:val="005C3256"/>
    <w:rsid w:val="005C356F"/>
    <w:rsid w:val="005C3A90"/>
    <w:rsid w:val="005D09E4"/>
    <w:rsid w:val="005D0E68"/>
    <w:rsid w:val="005D0FE7"/>
    <w:rsid w:val="005E3119"/>
    <w:rsid w:val="005E3F7E"/>
    <w:rsid w:val="005E51B5"/>
    <w:rsid w:val="005E6535"/>
    <w:rsid w:val="005F233C"/>
    <w:rsid w:val="005F6894"/>
    <w:rsid w:val="005F706A"/>
    <w:rsid w:val="00607C55"/>
    <w:rsid w:val="00610E7C"/>
    <w:rsid w:val="0061253A"/>
    <w:rsid w:val="006137BA"/>
    <w:rsid w:val="00614A17"/>
    <w:rsid w:val="0061675A"/>
    <w:rsid w:val="00617EAF"/>
    <w:rsid w:val="0062056D"/>
    <w:rsid w:val="006217C2"/>
    <w:rsid w:val="00621C38"/>
    <w:rsid w:val="00622AEF"/>
    <w:rsid w:val="00623E9C"/>
    <w:rsid w:val="00625341"/>
    <w:rsid w:val="00626578"/>
    <w:rsid w:val="006321A1"/>
    <w:rsid w:val="00635F3D"/>
    <w:rsid w:val="006404B0"/>
    <w:rsid w:val="006408C7"/>
    <w:rsid w:val="00644BAB"/>
    <w:rsid w:val="0064611D"/>
    <w:rsid w:val="00647B37"/>
    <w:rsid w:val="00650FA0"/>
    <w:rsid w:val="006516D6"/>
    <w:rsid w:val="006541DC"/>
    <w:rsid w:val="0065475D"/>
    <w:rsid w:val="006606B1"/>
    <w:rsid w:val="006639A6"/>
    <w:rsid w:val="006655AD"/>
    <w:rsid w:val="00665E66"/>
    <w:rsid w:val="00670BFC"/>
    <w:rsid w:val="00671529"/>
    <w:rsid w:val="00671C3E"/>
    <w:rsid w:val="006758D8"/>
    <w:rsid w:val="00676016"/>
    <w:rsid w:val="0067738F"/>
    <w:rsid w:val="00683ADF"/>
    <w:rsid w:val="00691506"/>
    <w:rsid w:val="0069228D"/>
    <w:rsid w:val="006935AC"/>
    <w:rsid w:val="006B3D22"/>
    <w:rsid w:val="006B3EB7"/>
    <w:rsid w:val="006B51E1"/>
    <w:rsid w:val="006B5E50"/>
    <w:rsid w:val="006C4337"/>
    <w:rsid w:val="006C545E"/>
    <w:rsid w:val="006C59C7"/>
    <w:rsid w:val="006D01FB"/>
    <w:rsid w:val="006D236E"/>
    <w:rsid w:val="006E29BE"/>
    <w:rsid w:val="006E308E"/>
    <w:rsid w:val="006F7D19"/>
    <w:rsid w:val="00700A82"/>
    <w:rsid w:val="0070145B"/>
    <w:rsid w:val="007044A7"/>
    <w:rsid w:val="0070526E"/>
    <w:rsid w:val="007076EB"/>
    <w:rsid w:val="00714C21"/>
    <w:rsid w:val="00715311"/>
    <w:rsid w:val="007160C9"/>
    <w:rsid w:val="00717B26"/>
    <w:rsid w:val="00724657"/>
    <w:rsid w:val="007247AC"/>
    <w:rsid w:val="007255A9"/>
    <w:rsid w:val="0073380E"/>
    <w:rsid w:val="0073503E"/>
    <w:rsid w:val="007401C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50E5"/>
    <w:rsid w:val="007A30C3"/>
    <w:rsid w:val="007A3EB4"/>
    <w:rsid w:val="007A5032"/>
    <w:rsid w:val="007B3243"/>
    <w:rsid w:val="007B525C"/>
    <w:rsid w:val="007B5A0C"/>
    <w:rsid w:val="007B7FC3"/>
    <w:rsid w:val="007C30B9"/>
    <w:rsid w:val="007C61EB"/>
    <w:rsid w:val="007D2869"/>
    <w:rsid w:val="007D36EA"/>
    <w:rsid w:val="007E1D65"/>
    <w:rsid w:val="007E61AD"/>
    <w:rsid w:val="007E7857"/>
    <w:rsid w:val="007F0574"/>
    <w:rsid w:val="007F4219"/>
    <w:rsid w:val="007F61F5"/>
    <w:rsid w:val="008065B9"/>
    <w:rsid w:val="008111BE"/>
    <w:rsid w:val="00814665"/>
    <w:rsid w:val="00815F9E"/>
    <w:rsid w:val="0082494D"/>
    <w:rsid w:val="00824976"/>
    <w:rsid w:val="00825AC1"/>
    <w:rsid w:val="00825CAB"/>
    <w:rsid w:val="0082645C"/>
    <w:rsid w:val="00826920"/>
    <w:rsid w:val="00827E84"/>
    <w:rsid w:val="00831343"/>
    <w:rsid w:val="0083427C"/>
    <w:rsid w:val="0084129A"/>
    <w:rsid w:val="00841F5D"/>
    <w:rsid w:val="00843616"/>
    <w:rsid w:val="008438C8"/>
    <w:rsid w:val="00844B16"/>
    <w:rsid w:val="00845AB1"/>
    <w:rsid w:val="00846FB4"/>
    <w:rsid w:val="0084752A"/>
    <w:rsid w:val="008630B5"/>
    <w:rsid w:val="00867B8E"/>
    <w:rsid w:val="00871B14"/>
    <w:rsid w:val="008747C0"/>
    <w:rsid w:val="00877401"/>
    <w:rsid w:val="00877606"/>
    <w:rsid w:val="008807CB"/>
    <w:rsid w:val="00880A15"/>
    <w:rsid w:val="0088206C"/>
    <w:rsid w:val="00884C0F"/>
    <w:rsid w:val="00885634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42C3"/>
    <w:rsid w:val="008B6E44"/>
    <w:rsid w:val="008B7687"/>
    <w:rsid w:val="008C207A"/>
    <w:rsid w:val="008C3A03"/>
    <w:rsid w:val="008C6BFA"/>
    <w:rsid w:val="008C6D1B"/>
    <w:rsid w:val="008D0405"/>
    <w:rsid w:val="008D0889"/>
    <w:rsid w:val="008D347C"/>
    <w:rsid w:val="008E0C85"/>
    <w:rsid w:val="008E174D"/>
    <w:rsid w:val="008E47DE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3158"/>
    <w:rsid w:val="00916F44"/>
    <w:rsid w:val="0091707D"/>
    <w:rsid w:val="00925C39"/>
    <w:rsid w:val="00926F4E"/>
    <w:rsid w:val="009318F9"/>
    <w:rsid w:val="00944CB5"/>
    <w:rsid w:val="00946AFF"/>
    <w:rsid w:val="00954C9C"/>
    <w:rsid w:val="0095579F"/>
    <w:rsid w:val="00956315"/>
    <w:rsid w:val="00962337"/>
    <w:rsid w:val="0096344A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E7B"/>
    <w:rsid w:val="009873B2"/>
    <w:rsid w:val="0098752E"/>
    <w:rsid w:val="00991D7F"/>
    <w:rsid w:val="00993172"/>
    <w:rsid w:val="00993C34"/>
    <w:rsid w:val="009948DE"/>
    <w:rsid w:val="0099574E"/>
    <w:rsid w:val="009963B0"/>
    <w:rsid w:val="00997227"/>
    <w:rsid w:val="009A45A4"/>
    <w:rsid w:val="009A498E"/>
    <w:rsid w:val="009A4BC2"/>
    <w:rsid w:val="009B1293"/>
    <w:rsid w:val="009B3856"/>
    <w:rsid w:val="009B4964"/>
    <w:rsid w:val="009B7127"/>
    <w:rsid w:val="009C2D7B"/>
    <w:rsid w:val="009D7F27"/>
    <w:rsid w:val="009E39A9"/>
    <w:rsid w:val="009E7CC4"/>
    <w:rsid w:val="009F4EBF"/>
    <w:rsid w:val="009F7700"/>
    <w:rsid w:val="00A01B8B"/>
    <w:rsid w:val="00A0358E"/>
    <w:rsid w:val="00A03D0D"/>
    <w:rsid w:val="00A12861"/>
    <w:rsid w:val="00A1478B"/>
    <w:rsid w:val="00A16CE7"/>
    <w:rsid w:val="00A17D34"/>
    <w:rsid w:val="00A17FCF"/>
    <w:rsid w:val="00A32541"/>
    <w:rsid w:val="00A33265"/>
    <w:rsid w:val="00A35214"/>
    <w:rsid w:val="00A35578"/>
    <w:rsid w:val="00A44360"/>
    <w:rsid w:val="00A504D1"/>
    <w:rsid w:val="00A544FB"/>
    <w:rsid w:val="00A54894"/>
    <w:rsid w:val="00A557E3"/>
    <w:rsid w:val="00A56961"/>
    <w:rsid w:val="00A57232"/>
    <w:rsid w:val="00A57D94"/>
    <w:rsid w:val="00A57F91"/>
    <w:rsid w:val="00A60184"/>
    <w:rsid w:val="00A604BC"/>
    <w:rsid w:val="00A63F70"/>
    <w:rsid w:val="00A67655"/>
    <w:rsid w:val="00A70B4F"/>
    <w:rsid w:val="00A71C7A"/>
    <w:rsid w:val="00A76ABA"/>
    <w:rsid w:val="00A77C51"/>
    <w:rsid w:val="00A837C9"/>
    <w:rsid w:val="00A84E6F"/>
    <w:rsid w:val="00A91815"/>
    <w:rsid w:val="00A933E2"/>
    <w:rsid w:val="00A93BDD"/>
    <w:rsid w:val="00A96A12"/>
    <w:rsid w:val="00A96C92"/>
    <w:rsid w:val="00AA46F8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2310"/>
    <w:rsid w:val="00AD38B3"/>
    <w:rsid w:val="00AD3A4C"/>
    <w:rsid w:val="00AD430E"/>
    <w:rsid w:val="00AD4390"/>
    <w:rsid w:val="00AD71AC"/>
    <w:rsid w:val="00AE33C1"/>
    <w:rsid w:val="00AF0FAE"/>
    <w:rsid w:val="00AF113E"/>
    <w:rsid w:val="00AF3FB3"/>
    <w:rsid w:val="00AF566F"/>
    <w:rsid w:val="00AF7209"/>
    <w:rsid w:val="00B032FD"/>
    <w:rsid w:val="00B05248"/>
    <w:rsid w:val="00B05DA9"/>
    <w:rsid w:val="00B05ED4"/>
    <w:rsid w:val="00B061D9"/>
    <w:rsid w:val="00B0704A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458F"/>
    <w:rsid w:val="00B25DBF"/>
    <w:rsid w:val="00B26770"/>
    <w:rsid w:val="00B267C4"/>
    <w:rsid w:val="00B26B10"/>
    <w:rsid w:val="00B31E4B"/>
    <w:rsid w:val="00B33867"/>
    <w:rsid w:val="00B40853"/>
    <w:rsid w:val="00B43D36"/>
    <w:rsid w:val="00B45683"/>
    <w:rsid w:val="00B47D57"/>
    <w:rsid w:val="00B52BAE"/>
    <w:rsid w:val="00B54073"/>
    <w:rsid w:val="00B551F9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3D8C"/>
    <w:rsid w:val="00B953C6"/>
    <w:rsid w:val="00BA084B"/>
    <w:rsid w:val="00BA76BD"/>
    <w:rsid w:val="00BB6E77"/>
    <w:rsid w:val="00BC1ED7"/>
    <w:rsid w:val="00BC362B"/>
    <w:rsid w:val="00BC3666"/>
    <w:rsid w:val="00BC5CBE"/>
    <w:rsid w:val="00BD1F3B"/>
    <w:rsid w:val="00BD3E53"/>
    <w:rsid w:val="00BD4230"/>
    <w:rsid w:val="00BD5934"/>
    <w:rsid w:val="00BE173D"/>
    <w:rsid w:val="00BE75D6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34E"/>
    <w:rsid w:val="00C447B6"/>
    <w:rsid w:val="00C459A6"/>
    <w:rsid w:val="00C46E4D"/>
    <w:rsid w:val="00C61D70"/>
    <w:rsid w:val="00C628B4"/>
    <w:rsid w:val="00C6434C"/>
    <w:rsid w:val="00C67233"/>
    <w:rsid w:val="00C676DD"/>
    <w:rsid w:val="00C70D1F"/>
    <w:rsid w:val="00C72900"/>
    <w:rsid w:val="00C73D47"/>
    <w:rsid w:val="00C75DE1"/>
    <w:rsid w:val="00C76348"/>
    <w:rsid w:val="00C76EE5"/>
    <w:rsid w:val="00C8151A"/>
    <w:rsid w:val="00C81E19"/>
    <w:rsid w:val="00C823AC"/>
    <w:rsid w:val="00C86148"/>
    <w:rsid w:val="00C86AE4"/>
    <w:rsid w:val="00C8770E"/>
    <w:rsid w:val="00C9200D"/>
    <w:rsid w:val="00C97629"/>
    <w:rsid w:val="00CA07C4"/>
    <w:rsid w:val="00CA4E6C"/>
    <w:rsid w:val="00CA6124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55BB"/>
    <w:rsid w:val="00CC7865"/>
    <w:rsid w:val="00CD444D"/>
    <w:rsid w:val="00CE59A4"/>
    <w:rsid w:val="00CF20DC"/>
    <w:rsid w:val="00CF3D31"/>
    <w:rsid w:val="00CF7950"/>
    <w:rsid w:val="00CF7CDA"/>
    <w:rsid w:val="00D01555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5BFB"/>
    <w:rsid w:val="00D1659F"/>
    <w:rsid w:val="00D207C9"/>
    <w:rsid w:val="00D24D21"/>
    <w:rsid w:val="00D25903"/>
    <w:rsid w:val="00D306D6"/>
    <w:rsid w:val="00D31550"/>
    <w:rsid w:val="00D31CC6"/>
    <w:rsid w:val="00D32E6C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7E7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3C36"/>
    <w:rsid w:val="00D74A85"/>
    <w:rsid w:val="00D8547D"/>
    <w:rsid w:val="00D90D6D"/>
    <w:rsid w:val="00D91A62"/>
    <w:rsid w:val="00D9622B"/>
    <w:rsid w:val="00DA64B5"/>
    <w:rsid w:val="00DA65C6"/>
    <w:rsid w:val="00DB10A4"/>
    <w:rsid w:val="00DB54F6"/>
    <w:rsid w:val="00DB73E6"/>
    <w:rsid w:val="00DC31AA"/>
    <w:rsid w:val="00DC5D5F"/>
    <w:rsid w:val="00DD1714"/>
    <w:rsid w:val="00DD49D3"/>
    <w:rsid w:val="00DD4C6A"/>
    <w:rsid w:val="00DD7C60"/>
    <w:rsid w:val="00DE14DE"/>
    <w:rsid w:val="00DE3442"/>
    <w:rsid w:val="00DE51AB"/>
    <w:rsid w:val="00DE5793"/>
    <w:rsid w:val="00DE5FB4"/>
    <w:rsid w:val="00DE6075"/>
    <w:rsid w:val="00DE7828"/>
    <w:rsid w:val="00DE7E22"/>
    <w:rsid w:val="00DF787F"/>
    <w:rsid w:val="00E0135A"/>
    <w:rsid w:val="00E02624"/>
    <w:rsid w:val="00E03B51"/>
    <w:rsid w:val="00E05D0A"/>
    <w:rsid w:val="00E1206E"/>
    <w:rsid w:val="00E1224C"/>
    <w:rsid w:val="00E130F6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11DA"/>
    <w:rsid w:val="00E437A0"/>
    <w:rsid w:val="00E45C1D"/>
    <w:rsid w:val="00E4642D"/>
    <w:rsid w:val="00E46CC7"/>
    <w:rsid w:val="00E531D9"/>
    <w:rsid w:val="00E53AAA"/>
    <w:rsid w:val="00E54754"/>
    <w:rsid w:val="00E55B94"/>
    <w:rsid w:val="00E6023A"/>
    <w:rsid w:val="00E608A3"/>
    <w:rsid w:val="00E63F89"/>
    <w:rsid w:val="00E67D24"/>
    <w:rsid w:val="00E7072E"/>
    <w:rsid w:val="00E72C72"/>
    <w:rsid w:val="00E74A42"/>
    <w:rsid w:val="00E7798E"/>
    <w:rsid w:val="00E90137"/>
    <w:rsid w:val="00E9665E"/>
    <w:rsid w:val="00EA3144"/>
    <w:rsid w:val="00EA343D"/>
    <w:rsid w:val="00EA38CA"/>
    <w:rsid w:val="00EA5EAD"/>
    <w:rsid w:val="00EA6387"/>
    <w:rsid w:val="00EA78AB"/>
    <w:rsid w:val="00EB5901"/>
    <w:rsid w:val="00EB7372"/>
    <w:rsid w:val="00EB76A2"/>
    <w:rsid w:val="00EC1D46"/>
    <w:rsid w:val="00EC27BF"/>
    <w:rsid w:val="00EC4012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2318"/>
    <w:rsid w:val="00EE4619"/>
    <w:rsid w:val="00EF1409"/>
    <w:rsid w:val="00EF294C"/>
    <w:rsid w:val="00EF2B23"/>
    <w:rsid w:val="00EF3BED"/>
    <w:rsid w:val="00EF41BA"/>
    <w:rsid w:val="00EF6CD2"/>
    <w:rsid w:val="00F03AB3"/>
    <w:rsid w:val="00F0600B"/>
    <w:rsid w:val="00F0623A"/>
    <w:rsid w:val="00F11000"/>
    <w:rsid w:val="00F115A3"/>
    <w:rsid w:val="00F1340E"/>
    <w:rsid w:val="00F13EB1"/>
    <w:rsid w:val="00F152DF"/>
    <w:rsid w:val="00F17496"/>
    <w:rsid w:val="00F17E4D"/>
    <w:rsid w:val="00F21860"/>
    <w:rsid w:val="00F241B4"/>
    <w:rsid w:val="00F26FD3"/>
    <w:rsid w:val="00F276F8"/>
    <w:rsid w:val="00F32C2B"/>
    <w:rsid w:val="00F3489C"/>
    <w:rsid w:val="00F36D27"/>
    <w:rsid w:val="00F370F3"/>
    <w:rsid w:val="00F43BE2"/>
    <w:rsid w:val="00F44637"/>
    <w:rsid w:val="00F51652"/>
    <w:rsid w:val="00F55E85"/>
    <w:rsid w:val="00F56B26"/>
    <w:rsid w:val="00F62502"/>
    <w:rsid w:val="00F625CA"/>
    <w:rsid w:val="00F635CA"/>
    <w:rsid w:val="00F70F88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5370"/>
    <w:rsid w:val="00F95D7A"/>
    <w:rsid w:val="00F96608"/>
    <w:rsid w:val="00FA63A6"/>
    <w:rsid w:val="00FB2BD8"/>
    <w:rsid w:val="00FB3A3A"/>
    <w:rsid w:val="00FB7357"/>
    <w:rsid w:val="00FC1160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96A853"/>
  <w15:docId w15:val="{1AC83CE6-3F87-4E0B-9AFA-FC08D675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233C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aliases w:val="Bulleted Lijst"/>
    <w:basedOn w:val="Standaard"/>
    <w:link w:val="LijstalineaChar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96344A"/>
    <w:pPr>
      <w:pBdr>
        <w:bottom w:val="single" w:sz="4" w:space="1" w:color="807500"/>
      </w:pBdr>
      <w:tabs>
        <w:tab w:val="right" w:leader="underscore" w:pos="9923"/>
      </w:tabs>
    </w:pPr>
    <w:rPr>
      <w:color w:val="auto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152301"/>
    <w:rPr>
      <w:color w:val="807500"/>
    </w:rPr>
  </w:style>
  <w:style w:type="paragraph" w:customStyle="1" w:styleId="Bouwsteenbrood">
    <w:name w:val="Bouwsteen brood"/>
    <w:basedOn w:val="Standaard"/>
    <w:qFormat/>
    <w:rsid w:val="00152301"/>
    <w:rPr>
      <w:color w:val="807500"/>
      <w:szCs w:val="20"/>
    </w:rPr>
  </w:style>
  <w:style w:type="paragraph" w:customStyle="1" w:styleId="Bouwsteenkop2">
    <w:name w:val="Bouwsteen kop 2"/>
    <w:basedOn w:val="Kop1"/>
    <w:qFormat/>
    <w:rsid w:val="00580BAD"/>
    <w:pPr>
      <w:spacing w:before="200"/>
    </w:pPr>
    <w:rPr>
      <w:rFonts w:cs="Calibri"/>
      <w:color w:val="807500"/>
      <w:sz w:val="20"/>
      <w:szCs w:val="20"/>
    </w:rPr>
  </w:style>
  <w:style w:type="character" w:customStyle="1" w:styleId="LijstalineaChar">
    <w:name w:val="Lijstalinea Char"/>
    <w:aliases w:val="Bulleted Lijst Char"/>
    <w:basedOn w:val="Standaardalinea-lettertype"/>
    <w:link w:val="Lijstalinea"/>
    <w:uiPriority w:val="34"/>
    <w:locked/>
    <w:rsid w:val="00D9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senkb\AppData\Local\Microsoft\Windows\Temporary%20Internet%20Files\Content.Outlook\HUT8SBIW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25B792-6720-4BDA-8408-7B400BF1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4</TotalTime>
  <Pages>6</Pages>
  <Words>1274</Words>
  <Characters>7010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Vlaamse Overheid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dienstTaaladvies</dc:creator>
  <cp:lastModifiedBy>Quaethoven An</cp:lastModifiedBy>
  <cp:revision>2</cp:revision>
  <cp:lastPrinted>2017-02-16T10:47:00Z</cp:lastPrinted>
  <dcterms:created xsi:type="dcterms:W3CDTF">2020-11-26T10:33:00Z</dcterms:created>
  <dcterms:modified xsi:type="dcterms:W3CDTF">2020-11-26T10:33:00Z</dcterms:modified>
</cp:coreProperties>
</file>