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983"/>
        <w:gridCol w:w="1854"/>
      </w:tblGrid>
      <w:tr w:rsidR="001524F6" w:rsidRPr="003D114E" w14:paraId="053C226E" w14:textId="77777777" w:rsidTr="001524F6">
        <w:trPr>
          <w:trHeight w:val="340"/>
        </w:trPr>
        <w:tc>
          <w:tcPr>
            <w:tcW w:w="7983" w:type="dxa"/>
            <w:tcBorders>
              <w:top w:val="nil"/>
              <w:left w:val="nil"/>
              <w:bottom w:val="nil"/>
              <w:right w:val="nil"/>
            </w:tcBorders>
            <w:shd w:val="clear" w:color="auto" w:fill="auto"/>
          </w:tcPr>
          <w:p w14:paraId="1DFFF93D" w14:textId="77777777" w:rsidR="001524F6" w:rsidRPr="00D25CB6" w:rsidRDefault="001524F6" w:rsidP="00D25CB6">
            <w:pPr>
              <w:pStyle w:val="Titel"/>
              <w:framePr w:wrap="around"/>
              <w:ind w:left="29"/>
              <w:rPr>
                <w:color w:val="auto"/>
                <w:sz w:val="36"/>
                <w:szCs w:val="36"/>
              </w:rPr>
            </w:pPr>
            <w:r w:rsidRPr="00D25CB6">
              <w:rPr>
                <w:color w:val="auto"/>
                <w:sz w:val="36"/>
                <w:szCs w:val="36"/>
              </w:rPr>
              <w:t>Aanvraagformulier</w:t>
            </w:r>
            <w:r>
              <w:rPr>
                <w:color w:val="auto"/>
                <w:sz w:val="36"/>
                <w:szCs w:val="36"/>
              </w:rPr>
              <w:t xml:space="preserve"> subsidiëring</w:t>
            </w:r>
          </w:p>
          <w:p w14:paraId="00095B53" w14:textId="0E6BBF5E" w:rsidR="001524F6" w:rsidRPr="00D25CB6" w:rsidRDefault="00243C15" w:rsidP="00243C15">
            <w:pPr>
              <w:pStyle w:val="Titel"/>
              <w:framePr w:hSpace="0" w:wrap="auto" w:vAnchor="margin" w:xAlign="left" w:yAlign="inline"/>
              <w:ind w:left="29"/>
              <w:suppressOverlap w:val="0"/>
            </w:pPr>
            <w:proofErr w:type="spellStart"/>
            <w:r>
              <w:rPr>
                <w:sz w:val="36"/>
                <w:szCs w:val="36"/>
              </w:rPr>
              <w:t>verweefcoach</w:t>
            </w:r>
            <w:r w:rsidR="007C347F">
              <w:rPr>
                <w:sz w:val="36"/>
                <w:szCs w:val="36"/>
              </w:rPr>
              <w:t>ing</w:t>
            </w:r>
            <w:proofErr w:type="spellEnd"/>
          </w:p>
        </w:tc>
        <w:tc>
          <w:tcPr>
            <w:tcW w:w="1854" w:type="dxa"/>
            <w:tcBorders>
              <w:top w:val="nil"/>
              <w:left w:val="nil"/>
              <w:bottom w:val="nil"/>
              <w:right w:val="nil"/>
            </w:tcBorders>
            <w:shd w:val="clear" w:color="auto" w:fill="auto"/>
          </w:tcPr>
          <w:p w14:paraId="0201418B" w14:textId="75D95B28" w:rsidR="001524F6" w:rsidRPr="003D114E" w:rsidRDefault="001524F6" w:rsidP="00314AED">
            <w:pPr>
              <w:pStyle w:val="rechts"/>
              <w:ind w:left="29"/>
              <w:rPr>
                <w:sz w:val="12"/>
                <w:szCs w:val="12"/>
              </w:rPr>
            </w:pPr>
          </w:p>
        </w:tc>
      </w:tr>
    </w:tbl>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02"/>
        <w:gridCol w:w="32"/>
        <w:gridCol w:w="567"/>
        <w:gridCol w:w="425"/>
        <w:gridCol w:w="708"/>
        <w:gridCol w:w="425"/>
        <w:gridCol w:w="567"/>
        <w:gridCol w:w="709"/>
        <w:gridCol w:w="1702"/>
        <w:gridCol w:w="2526"/>
        <w:gridCol w:w="86"/>
      </w:tblGrid>
      <w:tr w:rsidR="001524F6" w:rsidRPr="003D114E" w14:paraId="23F5B833" w14:textId="77777777" w:rsidTr="008F1200">
        <w:trPr>
          <w:gridAfter w:val="1"/>
          <w:wAfter w:w="86" w:type="dxa"/>
          <w:trHeight w:hRule="exact" w:val="397"/>
        </w:trPr>
        <w:tc>
          <w:tcPr>
            <w:tcW w:w="10263" w:type="dxa"/>
            <w:gridSpan w:val="10"/>
            <w:tcBorders>
              <w:top w:val="nil"/>
              <w:left w:val="nil"/>
              <w:bottom w:val="nil"/>
              <w:right w:val="nil"/>
            </w:tcBorders>
            <w:shd w:val="clear" w:color="auto" w:fill="auto"/>
          </w:tcPr>
          <w:p w14:paraId="28D23987" w14:textId="77777777" w:rsidR="001524F6" w:rsidRPr="003D114E" w:rsidRDefault="001524F6" w:rsidP="00D430C5">
            <w:pPr>
              <w:pStyle w:val="streepjes"/>
              <w:tabs>
                <w:tab w:val="left" w:pos="153"/>
              </w:tabs>
              <w:ind w:left="29"/>
              <w:jc w:val="left"/>
              <w:rPr>
                <w:color w:val="FFFFFF" w:themeColor="background1"/>
              </w:rPr>
            </w:pPr>
            <w:r w:rsidRPr="003D114E">
              <w:t>/////////////////////////////////////////////////////////////////////////////////////////////////////////////////////////////////////////////////////////////</w:t>
            </w:r>
          </w:p>
        </w:tc>
      </w:tr>
      <w:tr w:rsidR="001524F6" w:rsidRPr="003D114E" w14:paraId="7B19C614" w14:textId="77777777" w:rsidTr="008F1200">
        <w:trPr>
          <w:gridAfter w:val="1"/>
          <w:wAfter w:w="86" w:type="dxa"/>
          <w:trHeight w:val="803"/>
        </w:trPr>
        <w:tc>
          <w:tcPr>
            <w:tcW w:w="7737" w:type="dxa"/>
            <w:gridSpan w:val="9"/>
            <w:vMerge w:val="restart"/>
            <w:tcBorders>
              <w:top w:val="nil"/>
              <w:left w:val="nil"/>
              <w:right w:val="nil"/>
            </w:tcBorders>
            <w:shd w:val="clear" w:color="auto" w:fill="auto"/>
          </w:tcPr>
          <w:p w14:paraId="68904B1F" w14:textId="77777777" w:rsidR="001524F6" w:rsidRPr="003D114E" w:rsidRDefault="001524F6" w:rsidP="00A17D34">
            <w:pPr>
              <w:ind w:left="29"/>
              <w:rPr>
                <w:szCs w:val="20"/>
              </w:rPr>
            </w:pPr>
            <w:r>
              <w:rPr>
                <w:szCs w:val="20"/>
              </w:rPr>
              <w:t>Agentschap Innoveren en Ondernemen</w:t>
            </w:r>
          </w:p>
          <w:p w14:paraId="029ECD2A" w14:textId="77777777" w:rsidR="001524F6" w:rsidRPr="00867E23" w:rsidRDefault="001524F6" w:rsidP="00867E23">
            <w:pPr>
              <w:ind w:left="29"/>
              <w:rPr>
                <w:b/>
                <w:bCs/>
                <w:szCs w:val="20"/>
              </w:rPr>
            </w:pPr>
            <w:r>
              <w:rPr>
                <w:rStyle w:val="Zwaar"/>
                <w:szCs w:val="20"/>
              </w:rPr>
              <w:t>Dienst Ruimtelijke Economie</w:t>
            </w:r>
          </w:p>
          <w:p w14:paraId="21318320" w14:textId="77777777" w:rsidR="001524F6" w:rsidRPr="003D114E" w:rsidRDefault="001524F6" w:rsidP="00867E23">
            <w:pPr>
              <w:ind w:left="29"/>
              <w:rPr>
                <w:szCs w:val="20"/>
              </w:rPr>
            </w:pPr>
            <w:r>
              <w:rPr>
                <w:szCs w:val="20"/>
              </w:rPr>
              <w:t>Koning Albert II-laan 35 bus 12</w:t>
            </w:r>
            <w:r w:rsidRPr="003D114E">
              <w:rPr>
                <w:szCs w:val="20"/>
              </w:rPr>
              <w:t xml:space="preserve">, </w:t>
            </w:r>
            <w:r>
              <w:rPr>
                <w:szCs w:val="20"/>
              </w:rPr>
              <w:t>1030</w:t>
            </w:r>
            <w:r w:rsidRPr="003D114E">
              <w:rPr>
                <w:szCs w:val="20"/>
              </w:rPr>
              <w:t xml:space="preserve"> </w:t>
            </w:r>
            <w:r>
              <w:rPr>
                <w:szCs w:val="20"/>
              </w:rPr>
              <w:t>BRUSSEL</w:t>
            </w:r>
          </w:p>
          <w:p w14:paraId="03802551" w14:textId="77777777" w:rsidR="001524F6" w:rsidRPr="00437383" w:rsidRDefault="001524F6" w:rsidP="00A17D34">
            <w:pPr>
              <w:ind w:left="29"/>
              <w:rPr>
                <w:szCs w:val="20"/>
                <w:lang w:val="en-US"/>
              </w:rPr>
            </w:pPr>
            <w:r w:rsidRPr="00437383">
              <w:rPr>
                <w:rStyle w:val="Zwaar"/>
                <w:szCs w:val="20"/>
                <w:lang w:val="en-US"/>
              </w:rPr>
              <w:t>T</w:t>
            </w:r>
            <w:r w:rsidRPr="00437383">
              <w:rPr>
                <w:szCs w:val="20"/>
                <w:lang w:val="en-US"/>
              </w:rPr>
              <w:t xml:space="preserve"> </w:t>
            </w:r>
            <w:r>
              <w:rPr>
                <w:szCs w:val="20"/>
                <w:lang w:val="en-US"/>
              </w:rPr>
              <w:t>0800 20 555</w:t>
            </w:r>
          </w:p>
          <w:p w14:paraId="662451DD" w14:textId="77777777" w:rsidR="001524F6" w:rsidRPr="00437383" w:rsidRDefault="007A0CCC" w:rsidP="00867E23">
            <w:pPr>
              <w:ind w:left="29"/>
              <w:rPr>
                <w:szCs w:val="20"/>
                <w:lang w:val="en-US"/>
              </w:rPr>
            </w:pPr>
            <w:hyperlink r:id="rId12" w:history="1">
              <w:r w:rsidR="001524F6" w:rsidRPr="002C7DE6">
                <w:rPr>
                  <w:rStyle w:val="Hyperlink"/>
                  <w:szCs w:val="20"/>
                  <w:lang w:val="en-US"/>
                </w:rPr>
                <w:t>info@vlaio.be</w:t>
              </w:r>
            </w:hyperlink>
            <w:r w:rsidR="001524F6">
              <w:rPr>
                <w:rStyle w:val="Hyperlink"/>
                <w:szCs w:val="20"/>
                <w:lang w:val="en-US"/>
              </w:rPr>
              <w:t xml:space="preserve"> </w:t>
            </w:r>
          </w:p>
        </w:tc>
        <w:tc>
          <w:tcPr>
            <w:tcW w:w="2526" w:type="dxa"/>
            <w:tcBorders>
              <w:top w:val="nil"/>
              <w:left w:val="nil"/>
              <w:bottom w:val="single" w:sz="4" w:space="0" w:color="auto"/>
              <w:right w:val="nil"/>
            </w:tcBorders>
            <w:shd w:val="clear" w:color="auto" w:fill="auto"/>
          </w:tcPr>
          <w:p w14:paraId="1A658964" w14:textId="4B958A66" w:rsidR="001524F6" w:rsidRPr="003D114E" w:rsidRDefault="001524F6" w:rsidP="00A17D34">
            <w:pPr>
              <w:pStyle w:val="rechts"/>
              <w:ind w:left="29"/>
              <w:rPr>
                <w:i/>
                <w:szCs w:val="20"/>
              </w:rPr>
            </w:pPr>
            <w:r w:rsidRPr="003D114E">
              <w:rPr>
                <w:i/>
                <w:szCs w:val="20"/>
              </w:rPr>
              <w:t>In te vull</w:t>
            </w:r>
            <w:r w:rsidR="00AC44E0">
              <w:rPr>
                <w:i/>
                <w:szCs w:val="20"/>
              </w:rPr>
              <w:t>en door de het agentschap</w:t>
            </w:r>
          </w:p>
          <w:p w14:paraId="44548FB4" w14:textId="77777777" w:rsidR="001524F6" w:rsidRPr="003D114E" w:rsidRDefault="001524F6" w:rsidP="00A17D34">
            <w:pPr>
              <w:pStyle w:val="rechts"/>
              <w:ind w:left="29"/>
              <w:rPr>
                <w:szCs w:val="20"/>
              </w:rPr>
            </w:pPr>
            <w:r w:rsidRPr="003D114E">
              <w:rPr>
                <w:szCs w:val="20"/>
              </w:rPr>
              <w:t>ontvangstdatum</w:t>
            </w:r>
          </w:p>
        </w:tc>
      </w:tr>
      <w:tr w:rsidR="001524F6" w:rsidRPr="003D114E" w14:paraId="5EBF3320" w14:textId="77777777" w:rsidTr="008F1200">
        <w:trPr>
          <w:gridAfter w:val="1"/>
          <w:wAfter w:w="86" w:type="dxa"/>
          <w:trHeight w:val="491"/>
        </w:trPr>
        <w:tc>
          <w:tcPr>
            <w:tcW w:w="7737" w:type="dxa"/>
            <w:gridSpan w:val="9"/>
            <w:vMerge/>
            <w:tcBorders>
              <w:left w:val="nil"/>
              <w:right w:val="single" w:sz="4" w:space="0" w:color="auto"/>
            </w:tcBorders>
            <w:shd w:val="clear" w:color="auto" w:fill="auto"/>
          </w:tcPr>
          <w:p w14:paraId="34E2EC6B" w14:textId="77777777" w:rsidR="001524F6" w:rsidRPr="003D114E" w:rsidRDefault="001524F6" w:rsidP="00A17D34">
            <w:pPr>
              <w:ind w:left="29"/>
              <w:rPr>
                <w:szCs w:val="20"/>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0094925A" w14:textId="77777777" w:rsidR="001524F6" w:rsidRPr="003D114E" w:rsidRDefault="001524F6" w:rsidP="00A17D34">
            <w:pPr>
              <w:pStyle w:val="rechts"/>
              <w:ind w:left="29"/>
              <w:rPr>
                <w:i/>
                <w:szCs w:val="20"/>
              </w:rPr>
            </w:pPr>
          </w:p>
        </w:tc>
      </w:tr>
      <w:tr w:rsidR="001524F6" w:rsidRPr="003D114E" w14:paraId="5F60B534" w14:textId="77777777" w:rsidTr="008F1200">
        <w:trPr>
          <w:gridAfter w:val="1"/>
          <w:wAfter w:w="86" w:type="dxa"/>
          <w:trHeight w:val="27"/>
        </w:trPr>
        <w:tc>
          <w:tcPr>
            <w:tcW w:w="7737" w:type="dxa"/>
            <w:gridSpan w:val="9"/>
            <w:vMerge/>
            <w:tcBorders>
              <w:left w:val="nil"/>
              <w:bottom w:val="nil"/>
              <w:right w:val="nil"/>
            </w:tcBorders>
            <w:shd w:val="clear" w:color="auto" w:fill="auto"/>
          </w:tcPr>
          <w:p w14:paraId="2CE4DF2A" w14:textId="77777777" w:rsidR="001524F6" w:rsidRPr="003D114E" w:rsidRDefault="001524F6" w:rsidP="00A17D34">
            <w:pPr>
              <w:ind w:left="29"/>
              <w:rPr>
                <w:szCs w:val="20"/>
              </w:rPr>
            </w:pPr>
          </w:p>
        </w:tc>
        <w:tc>
          <w:tcPr>
            <w:tcW w:w="2526" w:type="dxa"/>
            <w:tcBorders>
              <w:top w:val="single" w:sz="4" w:space="0" w:color="auto"/>
              <w:left w:val="nil"/>
              <w:bottom w:val="nil"/>
              <w:right w:val="nil"/>
            </w:tcBorders>
            <w:shd w:val="clear" w:color="auto" w:fill="auto"/>
          </w:tcPr>
          <w:p w14:paraId="6352179C" w14:textId="77777777" w:rsidR="001524F6" w:rsidRPr="003D114E" w:rsidRDefault="001524F6" w:rsidP="00A17D34">
            <w:pPr>
              <w:pStyle w:val="rechts"/>
              <w:ind w:left="29"/>
              <w:rPr>
                <w:i/>
                <w:szCs w:val="20"/>
              </w:rPr>
            </w:pPr>
          </w:p>
        </w:tc>
      </w:tr>
      <w:tr w:rsidR="001524F6" w:rsidRPr="003D114E" w14:paraId="6A988DFA" w14:textId="77777777" w:rsidTr="008F1200">
        <w:trPr>
          <w:gridAfter w:val="1"/>
          <w:wAfter w:w="86" w:type="dxa"/>
          <w:trHeight w:val="340"/>
        </w:trPr>
        <w:tc>
          <w:tcPr>
            <w:tcW w:w="10263" w:type="dxa"/>
            <w:gridSpan w:val="10"/>
            <w:tcBorders>
              <w:top w:val="nil"/>
              <w:left w:val="nil"/>
              <w:bottom w:val="nil"/>
              <w:right w:val="nil"/>
            </w:tcBorders>
            <w:shd w:val="clear" w:color="auto" w:fill="auto"/>
          </w:tcPr>
          <w:p w14:paraId="07F9F0BC" w14:textId="77777777" w:rsidR="001524F6" w:rsidRPr="003D114E" w:rsidRDefault="001524F6" w:rsidP="00C9200D">
            <w:pPr>
              <w:pStyle w:val="Vetcursief"/>
              <w:framePr w:hSpace="0" w:wrap="auto" w:vAnchor="margin" w:xAlign="left" w:yAlign="inline"/>
              <w:spacing w:before="80"/>
              <w:ind w:left="29"/>
              <w:suppressOverlap w:val="0"/>
              <w:rPr>
                <w:rStyle w:val="Zwaar"/>
                <w:b/>
                <w:bCs w:val="0"/>
                <w:szCs w:val="20"/>
              </w:rPr>
            </w:pPr>
            <w:r>
              <w:rPr>
                <w:rStyle w:val="Zwaar"/>
                <w:b/>
                <w:bCs w:val="0"/>
                <w:szCs w:val="20"/>
              </w:rPr>
              <w:t>Wanneer moet u dit formulier uiterlijk terugbezorgen?</w:t>
            </w:r>
          </w:p>
          <w:p w14:paraId="1A9520DC" w14:textId="64DAC8D6" w:rsidR="001524F6" w:rsidRDefault="001524F6" w:rsidP="00FA0617">
            <w:pPr>
              <w:spacing w:after="60"/>
              <w:ind w:left="29"/>
              <w:rPr>
                <w:rStyle w:val="Nadruk"/>
                <w:szCs w:val="20"/>
              </w:rPr>
            </w:pPr>
            <w:r>
              <w:rPr>
                <w:rStyle w:val="Nadruk"/>
                <w:szCs w:val="20"/>
              </w:rPr>
              <w:t>U stuurt u dit formulier</w:t>
            </w:r>
            <w:r w:rsidR="008B499D">
              <w:rPr>
                <w:rStyle w:val="Nadruk"/>
                <w:szCs w:val="20"/>
              </w:rPr>
              <w:t xml:space="preserve">, ondertekend en met bijlagen, </w:t>
            </w:r>
            <w:r w:rsidRPr="008B499D">
              <w:rPr>
                <w:rStyle w:val="Nadruk"/>
                <w:b/>
                <w:szCs w:val="20"/>
                <w:u w:val="single"/>
              </w:rPr>
              <w:t>uiterlijk op</w:t>
            </w:r>
            <w:r w:rsidR="007C347F">
              <w:rPr>
                <w:rStyle w:val="Nadruk"/>
                <w:b/>
                <w:szCs w:val="20"/>
                <w:u w:val="single"/>
              </w:rPr>
              <w:t xml:space="preserve"> 16/09/2019</w:t>
            </w:r>
            <w:r w:rsidRPr="008B499D">
              <w:rPr>
                <w:rStyle w:val="Nadruk"/>
                <w:b/>
                <w:szCs w:val="20"/>
                <w:u w:val="single"/>
              </w:rPr>
              <w:t>, vóór 24:00 uur per mail</w:t>
            </w:r>
            <w:r>
              <w:rPr>
                <w:rStyle w:val="Nadruk"/>
                <w:szCs w:val="20"/>
              </w:rPr>
              <w:t xml:space="preserve"> naar </w:t>
            </w:r>
            <w:hyperlink r:id="rId13" w:history="1">
              <w:r w:rsidR="00137AA4">
                <w:rPr>
                  <w:rStyle w:val="Hyperlink"/>
                  <w:szCs w:val="20"/>
                </w:rPr>
                <w:t>ruimtelijke.economie@vlaanderen.be</w:t>
              </w:r>
            </w:hyperlink>
          </w:p>
          <w:p w14:paraId="661A531D" w14:textId="77777777" w:rsidR="001524F6" w:rsidRDefault="001524F6" w:rsidP="001E0CAA">
            <w:pPr>
              <w:spacing w:after="60"/>
              <w:rPr>
                <w:rStyle w:val="Nadruk"/>
                <w:szCs w:val="20"/>
              </w:rPr>
            </w:pPr>
          </w:p>
          <w:p w14:paraId="1AF36C69" w14:textId="77777777" w:rsidR="001524F6" w:rsidRDefault="001524F6" w:rsidP="001E0CAA">
            <w:pPr>
              <w:spacing w:after="60"/>
              <w:rPr>
                <w:rStyle w:val="Zwaar"/>
                <w:i/>
                <w:iCs/>
                <w:szCs w:val="20"/>
              </w:rPr>
            </w:pPr>
            <w:r w:rsidRPr="001E0CAA">
              <w:rPr>
                <w:rStyle w:val="Zwaar"/>
                <w:i/>
                <w:iCs/>
                <w:szCs w:val="20"/>
              </w:rPr>
              <w:t>Waar kan ik terecht voor meer informatie?</w:t>
            </w:r>
          </w:p>
          <w:p w14:paraId="0792A8B4" w14:textId="51EDDE7D" w:rsidR="001524F6" w:rsidRDefault="001524F6" w:rsidP="001E0CAA">
            <w:pPr>
              <w:spacing w:after="60"/>
              <w:rPr>
                <w:rStyle w:val="Zwaar"/>
                <w:iCs/>
              </w:rPr>
            </w:pPr>
            <w:r w:rsidRPr="001E0CAA">
              <w:rPr>
                <w:rStyle w:val="Zwaar"/>
                <w:b w:val="0"/>
                <w:i/>
                <w:iCs/>
              </w:rPr>
              <w:t xml:space="preserve">Vragen met betrekking tot de oproep kunnen gesteld worden per mail naar volgend adres: </w:t>
            </w:r>
            <w:hyperlink r:id="rId14" w:history="1">
              <w:r w:rsidR="00137AA4" w:rsidRPr="002C1182">
                <w:rPr>
                  <w:rStyle w:val="Hyperlink"/>
                  <w:i/>
                  <w:iCs/>
                </w:rPr>
                <w:t>ruimtelijke.economie</w:t>
              </w:r>
              <w:r w:rsidR="00137AA4" w:rsidRPr="002C1182">
                <w:rPr>
                  <w:rStyle w:val="Hyperlink"/>
                  <w:iCs/>
                </w:rPr>
                <w:t>@vlaanderen.be</w:t>
              </w:r>
            </w:hyperlink>
            <w:r>
              <w:rPr>
                <w:rStyle w:val="Zwaar"/>
                <w:iCs/>
              </w:rPr>
              <w:t xml:space="preserve"> </w:t>
            </w:r>
          </w:p>
          <w:p w14:paraId="552E8F71" w14:textId="38ED85C6" w:rsidR="001524F6" w:rsidRDefault="001524F6" w:rsidP="001E0CAA">
            <w:pPr>
              <w:spacing w:after="60"/>
              <w:rPr>
                <w:rStyle w:val="Zwaar"/>
                <w:b w:val="0"/>
                <w:i/>
                <w:iCs/>
              </w:rPr>
            </w:pPr>
            <w:r w:rsidRPr="00E536FE">
              <w:rPr>
                <w:rStyle w:val="Zwaar"/>
                <w:b w:val="0"/>
                <w:i/>
                <w:iCs/>
              </w:rPr>
              <w:t>Tevens kan u telefonisch contact opnemen met Eline Horemans (</w:t>
            </w:r>
            <w:r>
              <w:rPr>
                <w:rStyle w:val="Zwaar"/>
                <w:b w:val="0"/>
                <w:i/>
                <w:iCs/>
              </w:rPr>
              <w:t>02/</w:t>
            </w:r>
            <w:r w:rsidRPr="00E536FE">
              <w:rPr>
                <w:rStyle w:val="Zwaar"/>
                <w:b w:val="0"/>
                <w:i/>
                <w:iCs/>
              </w:rPr>
              <w:t>553 37 34</w:t>
            </w:r>
            <w:r w:rsidR="00CE23BA">
              <w:rPr>
                <w:rStyle w:val="Zwaar"/>
                <w:b w:val="0"/>
                <w:i/>
                <w:iCs/>
              </w:rPr>
              <w:t xml:space="preserve">), Gert De Smedt </w:t>
            </w:r>
            <w:r w:rsidR="00137AA4">
              <w:rPr>
                <w:rStyle w:val="Zwaar"/>
                <w:b w:val="0"/>
                <w:i/>
                <w:iCs/>
              </w:rPr>
              <w:t xml:space="preserve">.02 553 43 06 </w:t>
            </w:r>
            <w:r>
              <w:rPr>
                <w:rStyle w:val="Zwaar"/>
                <w:b w:val="0"/>
                <w:i/>
                <w:iCs/>
              </w:rPr>
              <w:t xml:space="preserve">of </w:t>
            </w:r>
            <w:r w:rsidR="00243C15">
              <w:rPr>
                <w:rStyle w:val="Zwaar"/>
                <w:b w:val="0"/>
                <w:i/>
                <w:iCs/>
              </w:rPr>
              <w:t>Tinne Verheyen  (02</w:t>
            </w:r>
            <w:r>
              <w:rPr>
                <w:rStyle w:val="Zwaar"/>
                <w:b w:val="0"/>
                <w:i/>
                <w:iCs/>
              </w:rPr>
              <w:t>/</w:t>
            </w:r>
            <w:r w:rsidR="00243C15">
              <w:rPr>
                <w:rStyle w:val="Zwaar"/>
                <w:b w:val="0"/>
                <w:i/>
                <w:iCs/>
              </w:rPr>
              <w:t>553</w:t>
            </w:r>
            <w:r w:rsidR="007C347F">
              <w:rPr>
                <w:rStyle w:val="Zwaar"/>
                <w:b w:val="0"/>
                <w:i/>
                <w:iCs/>
              </w:rPr>
              <w:t xml:space="preserve"> 09 21</w:t>
            </w:r>
            <w:r w:rsidRPr="00E536FE">
              <w:rPr>
                <w:rStyle w:val="Zwaar"/>
                <w:b w:val="0"/>
                <w:i/>
                <w:iCs/>
              </w:rPr>
              <w:t>)</w:t>
            </w:r>
            <w:r>
              <w:rPr>
                <w:rStyle w:val="Zwaar"/>
                <w:b w:val="0"/>
                <w:i/>
                <w:iCs/>
              </w:rPr>
              <w:t>.</w:t>
            </w:r>
          </w:p>
          <w:p w14:paraId="205EA97B" w14:textId="77777777" w:rsidR="001524F6" w:rsidRPr="00423ACC" w:rsidRDefault="001524F6" w:rsidP="001E0CAA">
            <w:pPr>
              <w:spacing w:after="60"/>
              <w:rPr>
                <w:bCs/>
                <w:i/>
                <w:iCs/>
              </w:rPr>
            </w:pPr>
          </w:p>
        </w:tc>
      </w:tr>
      <w:tr w:rsidR="004C0A00" w:rsidRPr="003D114E" w14:paraId="26A0B9D0" w14:textId="77777777" w:rsidTr="008F1200">
        <w:trPr>
          <w:trHeight w:hRule="exact" w:val="397"/>
        </w:trPr>
        <w:tc>
          <w:tcPr>
            <w:tcW w:w="10349" w:type="dxa"/>
            <w:gridSpan w:val="11"/>
            <w:tcBorders>
              <w:top w:val="nil"/>
              <w:left w:val="nil"/>
              <w:bottom w:val="nil"/>
              <w:right w:val="nil"/>
            </w:tcBorders>
            <w:shd w:val="clear" w:color="7F7F7F" w:themeColor="text1" w:themeTint="80" w:fill="7F7F7F" w:themeFill="text1" w:themeFillTint="80"/>
          </w:tcPr>
          <w:p w14:paraId="12B78CC9" w14:textId="77777777" w:rsidR="004C0A00" w:rsidRPr="003D114E" w:rsidRDefault="004C0A00" w:rsidP="00607C55">
            <w:pPr>
              <w:pStyle w:val="Kop1"/>
              <w:spacing w:before="0"/>
              <w:ind w:left="29"/>
              <w:rPr>
                <w:rFonts w:cs="Calibri"/>
              </w:rPr>
            </w:pPr>
            <w:r>
              <w:rPr>
                <w:rFonts w:cs="Calibri"/>
              </w:rPr>
              <w:t>Identificatiegegevens van de aanvrager</w:t>
            </w:r>
          </w:p>
        </w:tc>
      </w:tr>
      <w:tr w:rsidR="004C0A00" w:rsidRPr="003D114E" w14:paraId="0F0EEBA1" w14:textId="77777777" w:rsidTr="00195DAE">
        <w:trPr>
          <w:trHeight w:val="340"/>
        </w:trPr>
        <w:tc>
          <w:tcPr>
            <w:tcW w:w="10349" w:type="dxa"/>
            <w:gridSpan w:val="11"/>
            <w:tcBorders>
              <w:top w:val="nil"/>
              <w:left w:val="nil"/>
              <w:bottom w:val="nil"/>
              <w:right w:val="nil"/>
            </w:tcBorders>
            <w:shd w:val="clear" w:color="auto" w:fill="auto"/>
          </w:tcPr>
          <w:p w14:paraId="2AF4C28F" w14:textId="32D8D8BB" w:rsidR="004C0A00" w:rsidRPr="00FE390A" w:rsidRDefault="004C0A00" w:rsidP="00FE390A">
            <w:pPr>
              <w:pStyle w:val="Lijstalinea"/>
              <w:numPr>
                <w:ilvl w:val="0"/>
                <w:numId w:val="24"/>
              </w:numPr>
              <w:rPr>
                <w:rStyle w:val="Zwaar"/>
                <w:szCs w:val="20"/>
              </w:rPr>
            </w:pPr>
            <w:r w:rsidRPr="00FE390A">
              <w:rPr>
                <w:rStyle w:val="Zwaar"/>
                <w:szCs w:val="20"/>
              </w:rPr>
              <w:t>Vul hieronder de gegevens van uw stad of gemeente in.</w:t>
            </w:r>
          </w:p>
          <w:p w14:paraId="247DF439" w14:textId="10C87977" w:rsidR="00863252" w:rsidRPr="00F14DAF" w:rsidRDefault="00863252" w:rsidP="00863252">
            <w:pPr>
              <w:pStyle w:val="Lijstalinea"/>
              <w:numPr>
                <w:ilvl w:val="1"/>
                <w:numId w:val="24"/>
              </w:numPr>
              <w:rPr>
                <w:rStyle w:val="Zwaar"/>
                <w:szCs w:val="20"/>
              </w:rPr>
            </w:pPr>
            <w:r>
              <w:rPr>
                <w:rStyle w:val="Zwaar"/>
                <w:szCs w:val="20"/>
              </w:rPr>
              <w:t>Gegevens gemeente</w:t>
            </w:r>
          </w:p>
        </w:tc>
      </w:tr>
      <w:tr w:rsidR="004C0A00" w:rsidRPr="003D114E" w14:paraId="7105E08F" w14:textId="77777777" w:rsidTr="00195DAE">
        <w:trPr>
          <w:trHeight w:val="340"/>
        </w:trPr>
        <w:tc>
          <w:tcPr>
            <w:tcW w:w="2602" w:type="dxa"/>
            <w:tcBorders>
              <w:top w:val="nil"/>
              <w:left w:val="nil"/>
              <w:bottom w:val="nil"/>
              <w:right w:val="nil"/>
            </w:tcBorders>
            <w:shd w:val="clear" w:color="auto" w:fill="auto"/>
            <w:vAlign w:val="center"/>
          </w:tcPr>
          <w:p w14:paraId="1839F501" w14:textId="77777777" w:rsidR="004C0A00" w:rsidRPr="003D114E" w:rsidRDefault="004C0A00" w:rsidP="00195DAE">
            <w:pPr>
              <w:jc w:val="right"/>
              <w:rPr>
                <w:szCs w:val="20"/>
              </w:rPr>
            </w:pPr>
            <w:r>
              <w:rPr>
                <w:szCs w:val="20"/>
              </w:rPr>
              <w:t>gemeente</w:t>
            </w:r>
          </w:p>
        </w:tc>
        <w:tc>
          <w:tcPr>
            <w:tcW w:w="7747" w:type="dxa"/>
            <w:gridSpan w:val="10"/>
            <w:tcBorders>
              <w:top w:val="nil"/>
              <w:left w:val="nil"/>
              <w:bottom w:val="nil"/>
              <w:right w:val="nil"/>
            </w:tcBorders>
            <w:shd w:val="clear" w:color="auto" w:fill="auto"/>
            <w:vAlign w:val="center"/>
          </w:tcPr>
          <w:p w14:paraId="0278D812" w14:textId="77777777" w:rsidR="004C0A00" w:rsidRPr="003D114E" w:rsidRDefault="004C0A00" w:rsidP="00195DA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73062CD5" w14:textId="77777777" w:rsidTr="00195DAE">
        <w:trPr>
          <w:trHeight w:val="340"/>
        </w:trPr>
        <w:tc>
          <w:tcPr>
            <w:tcW w:w="2602" w:type="dxa"/>
            <w:tcBorders>
              <w:top w:val="nil"/>
              <w:left w:val="nil"/>
              <w:bottom w:val="nil"/>
              <w:right w:val="nil"/>
            </w:tcBorders>
            <w:shd w:val="clear" w:color="auto" w:fill="auto"/>
            <w:vAlign w:val="center"/>
          </w:tcPr>
          <w:p w14:paraId="46AEF960" w14:textId="77777777" w:rsidR="004C0A00" w:rsidRPr="003D114E" w:rsidRDefault="004C0A00" w:rsidP="00195DAE">
            <w:pPr>
              <w:jc w:val="right"/>
              <w:rPr>
                <w:szCs w:val="20"/>
              </w:rPr>
            </w:pPr>
            <w:r>
              <w:rPr>
                <w:szCs w:val="20"/>
              </w:rPr>
              <w:t>contactpersoon</w:t>
            </w:r>
          </w:p>
        </w:tc>
        <w:tc>
          <w:tcPr>
            <w:tcW w:w="7747" w:type="dxa"/>
            <w:gridSpan w:val="10"/>
            <w:tcBorders>
              <w:top w:val="nil"/>
              <w:left w:val="nil"/>
              <w:bottom w:val="nil"/>
              <w:right w:val="nil"/>
            </w:tcBorders>
            <w:shd w:val="clear" w:color="auto" w:fill="auto"/>
            <w:vAlign w:val="center"/>
          </w:tcPr>
          <w:p w14:paraId="41A1B0BD" w14:textId="77777777" w:rsidR="004C0A00" w:rsidRPr="003D114E" w:rsidRDefault="004C0A00" w:rsidP="00195DA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72C079A3" w14:textId="77777777" w:rsidTr="00195DAE">
        <w:trPr>
          <w:trHeight w:val="340"/>
        </w:trPr>
        <w:tc>
          <w:tcPr>
            <w:tcW w:w="2602" w:type="dxa"/>
            <w:tcBorders>
              <w:top w:val="nil"/>
              <w:left w:val="nil"/>
              <w:bottom w:val="nil"/>
              <w:right w:val="nil"/>
            </w:tcBorders>
            <w:shd w:val="clear" w:color="auto" w:fill="auto"/>
            <w:vAlign w:val="center"/>
          </w:tcPr>
          <w:p w14:paraId="5421998A" w14:textId="77777777" w:rsidR="004C0A00" w:rsidRPr="003D114E" w:rsidRDefault="004C0A00" w:rsidP="00195DAE">
            <w:pPr>
              <w:jc w:val="right"/>
              <w:rPr>
                <w:szCs w:val="20"/>
              </w:rPr>
            </w:pPr>
            <w:r>
              <w:rPr>
                <w:szCs w:val="20"/>
              </w:rPr>
              <w:t>functie</w:t>
            </w:r>
          </w:p>
        </w:tc>
        <w:tc>
          <w:tcPr>
            <w:tcW w:w="7747" w:type="dxa"/>
            <w:gridSpan w:val="10"/>
            <w:tcBorders>
              <w:top w:val="nil"/>
              <w:left w:val="nil"/>
              <w:bottom w:val="nil"/>
              <w:right w:val="nil"/>
            </w:tcBorders>
            <w:shd w:val="clear" w:color="auto" w:fill="auto"/>
            <w:vAlign w:val="center"/>
          </w:tcPr>
          <w:p w14:paraId="280C164E" w14:textId="77777777" w:rsidR="004C0A00" w:rsidRPr="003D114E" w:rsidRDefault="004C0A00" w:rsidP="00195DA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148A6101" w14:textId="77777777" w:rsidTr="00195DAE">
        <w:trPr>
          <w:trHeight w:val="340"/>
        </w:trPr>
        <w:tc>
          <w:tcPr>
            <w:tcW w:w="2602" w:type="dxa"/>
            <w:tcBorders>
              <w:top w:val="nil"/>
              <w:left w:val="nil"/>
              <w:bottom w:val="nil"/>
              <w:right w:val="nil"/>
            </w:tcBorders>
            <w:shd w:val="clear" w:color="auto" w:fill="auto"/>
            <w:vAlign w:val="center"/>
          </w:tcPr>
          <w:p w14:paraId="7CBF726A" w14:textId="77777777" w:rsidR="004C0A00" w:rsidRPr="003D114E" w:rsidRDefault="004C0A00" w:rsidP="00195DAE">
            <w:pPr>
              <w:jc w:val="right"/>
              <w:rPr>
                <w:szCs w:val="20"/>
              </w:rPr>
            </w:pPr>
            <w:r>
              <w:rPr>
                <w:szCs w:val="20"/>
              </w:rPr>
              <w:t>telefoonnummer</w:t>
            </w:r>
          </w:p>
        </w:tc>
        <w:tc>
          <w:tcPr>
            <w:tcW w:w="7747" w:type="dxa"/>
            <w:gridSpan w:val="10"/>
            <w:tcBorders>
              <w:top w:val="nil"/>
              <w:left w:val="nil"/>
              <w:bottom w:val="nil"/>
              <w:right w:val="nil"/>
            </w:tcBorders>
            <w:shd w:val="clear" w:color="auto" w:fill="auto"/>
            <w:vAlign w:val="center"/>
          </w:tcPr>
          <w:p w14:paraId="57954524" w14:textId="77777777" w:rsidR="004C0A00" w:rsidRPr="003D114E" w:rsidRDefault="004C0A00" w:rsidP="00195DA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6D86EAAF" w14:textId="77777777" w:rsidTr="00195DAE">
        <w:trPr>
          <w:trHeight w:val="340"/>
        </w:trPr>
        <w:tc>
          <w:tcPr>
            <w:tcW w:w="2602" w:type="dxa"/>
            <w:tcBorders>
              <w:top w:val="nil"/>
              <w:left w:val="nil"/>
              <w:bottom w:val="nil"/>
              <w:right w:val="nil"/>
            </w:tcBorders>
            <w:shd w:val="clear" w:color="auto" w:fill="auto"/>
            <w:vAlign w:val="center"/>
          </w:tcPr>
          <w:p w14:paraId="01791A76" w14:textId="77777777" w:rsidR="004C0A00" w:rsidRPr="003D114E" w:rsidRDefault="004C0A00" w:rsidP="00195DAE">
            <w:pPr>
              <w:jc w:val="right"/>
              <w:rPr>
                <w:szCs w:val="20"/>
              </w:rPr>
            </w:pPr>
            <w:r>
              <w:rPr>
                <w:szCs w:val="20"/>
              </w:rPr>
              <w:t>e-mailadres</w:t>
            </w:r>
          </w:p>
        </w:tc>
        <w:tc>
          <w:tcPr>
            <w:tcW w:w="7747" w:type="dxa"/>
            <w:gridSpan w:val="10"/>
            <w:tcBorders>
              <w:top w:val="nil"/>
              <w:left w:val="nil"/>
              <w:bottom w:val="nil"/>
              <w:right w:val="nil"/>
            </w:tcBorders>
            <w:shd w:val="clear" w:color="auto" w:fill="auto"/>
            <w:vAlign w:val="center"/>
          </w:tcPr>
          <w:p w14:paraId="1DF8D16C" w14:textId="7404E540" w:rsidR="004C0A00" w:rsidRPr="003D114E" w:rsidRDefault="00F068DE" w:rsidP="00195DAE">
            <w:pPr>
              <w:pStyle w:val="stippellijn"/>
              <w:framePr w:hSpace="0" w:wrap="auto" w:vAnchor="margin" w:xAlign="left" w:yAlign="inline"/>
              <w:pBdr>
                <w:bottom w:val="none" w:sz="0" w:space="0" w:color="auto"/>
              </w:pBdr>
              <w:suppressOverlap w:val="0"/>
              <w:rPr>
                <w:szCs w:val="20"/>
              </w:rPr>
            </w:pPr>
            <w:r>
              <w:rPr>
                <w:szCs w:val="20"/>
              </w:rPr>
              <w:fldChar w:fldCharType="begin">
                <w:ffData>
                  <w:name w:val="Text23"/>
                  <w:enabled/>
                  <w:calcOnExit w:val="0"/>
                  <w:textInput/>
                </w:ffData>
              </w:fldChar>
            </w:r>
            <w:bookmarkStart w:id="0" w:name="Text2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r>
      <w:tr w:rsidR="002A4BA0" w:rsidRPr="003D114E" w14:paraId="79EFC4F4" w14:textId="77777777" w:rsidTr="00195DAE">
        <w:trPr>
          <w:trHeight w:val="340"/>
        </w:trPr>
        <w:tc>
          <w:tcPr>
            <w:tcW w:w="10349" w:type="dxa"/>
            <w:gridSpan w:val="11"/>
            <w:tcBorders>
              <w:top w:val="nil"/>
              <w:left w:val="nil"/>
              <w:bottom w:val="nil"/>
              <w:right w:val="nil"/>
            </w:tcBorders>
            <w:shd w:val="clear" w:color="auto" w:fill="auto"/>
          </w:tcPr>
          <w:p w14:paraId="29786681" w14:textId="0097BFB3" w:rsidR="00863252" w:rsidRDefault="00EB6AAC" w:rsidP="00EB6AAC">
            <w:pPr>
              <w:pStyle w:val="stippellijn"/>
              <w:framePr w:hSpace="0" w:wrap="auto" w:vAnchor="margin" w:xAlign="left" w:yAlign="inline"/>
              <w:numPr>
                <w:ilvl w:val="1"/>
                <w:numId w:val="24"/>
              </w:numPr>
              <w:pBdr>
                <w:bottom w:val="none" w:sz="0" w:space="0" w:color="auto"/>
              </w:pBdr>
              <w:suppressOverlap w:val="0"/>
              <w:rPr>
                <w:b/>
                <w:szCs w:val="20"/>
              </w:rPr>
            </w:pPr>
            <w:r>
              <w:rPr>
                <w:b/>
                <w:szCs w:val="20"/>
              </w:rPr>
              <w:t>Rekeningnummer gemeente</w:t>
            </w:r>
          </w:p>
          <w:tbl>
            <w:tblPr>
              <w:tblStyle w:val="Tabelraster"/>
              <w:tblW w:w="10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7750"/>
            </w:tblGrid>
            <w:tr w:rsidR="00EB6AAC" w14:paraId="06A9D537" w14:textId="77777777" w:rsidTr="00195DAE">
              <w:trPr>
                <w:trHeight w:val="340"/>
              </w:trPr>
              <w:tc>
                <w:tcPr>
                  <w:tcW w:w="2551" w:type="dxa"/>
                </w:tcPr>
                <w:p w14:paraId="680F1E56" w14:textId="593B87C0" w:rsidR="00EB6AAC" w:rsidRPr="00EB6AAC" w:rsidRDefault="00EB6AAC" w:rsidP="00EB6AAC">
                  <w:pPr>
                    <w:pStyle w:val="stippellijn"/>
                    <w:framePr w:hSpace="0" w:wrap="auto" w:vAnchor="margin" w:xAlign="left" w:yAlign="inline"/>
                    <w:pBdr>
                      <w:bottom w:val="none" w:sz="0" w:space="0" w:color="auto"/>
                    </w:pBdr>
                    <w:suppressOverlap w:val="0"/>
                    <w:jc w:val="right"/>
                    <w:rPr>
                      <w:szCs w:val="20"/>
                    </w:rPr>
                  </w:pPr>
                  <w:r w:rsidRPr="00EB6AAC">
                    <w:rPr>
                      <w:szCs w:val="20"/>
                    </w:rPr>
                    <w:t>IBAN</w:t>
                  </w:r>
                </w:p>
              </w:tc>
              <w:tc>
                <w:tcPr>
                  <w:tcW w:w="7750" w:type="dxa"/>
                  <w:vAlign w:val="center"/>
                </w:tcPr>
                <w:p w14:paraId="270BB19F" w14:textId="6553358A" w:rsidR="00EB6AAC" w:rsidRDefault="00EB6AAC" w:rsidP="00195DAE">
                  <w:pPr>
                    <w:pStyle w:val="stippellijn"/>
                    <w:framePr w:hSpace="0" w:wrap="auto" w:vAnchor="margin" w:xAlign="left" w:yAlign="inline"/>
                    <w:pBdr>
                      <w:bottom w:val="none" w:sz="0" w:space="0" w:color="auto"/>
                    </w:pBdr>
                    <w:suppressOverlap w:val="0"/>
                    <w:rPr>
                      <w:b/>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B6AAC" w14:paraId="1A751B6E" w14:textId="77777777" w:rsidTr="00195DAE">
              <w:trPr>
                <w:trHeight w:val="340"/>
              </w:trPr>
              <w:tc>
                <w:tcPr>
                  <w:tcW w:w="2551" w:type="dxa"/>
                </w:tcPr>
                <w:p w14:paraId="3C655827" w14:textId="0C6C43F5" w:rsidR="00EB6AAC" w:rsidRPr="00EB6AAC" w:rsidRDefault="00EB6AAC" w:rsidP="00EB6AAC">
                  <w:pPr>
                    <w:pStyle w:val="stippellijn"/>
                    <w:framePr w:hSpace="0" w:wrap="auto" w:vAnchor="margin" w:xAlign="left" w:yAlign="inline"/>
                    <w:pBdr>
                      <w:bottom w:val="none" w:sz="0" w:space="0" w:color="auto"/>
                    </w:pBdr>
                    <w:suppressOverlap w:val="0"/>
                    <w:jc w:val="right"/>
                    <w:rPr>
                      <w:szCs w:val="20"/>
                    </w:rPr>
                  </w:pPr>
                  <w:r>
                    <w:rPr>
                      <w:szCs w:val="20"/>
                    </w:rPr>
                    <w:t>BIC</w:t>
                  </w:r>
                </w:p>
              </w:tc>
              <w:tc>
                <w:tcPr>
                  <w:tcW w:w="7750" w:type="dxa"/>
                  <w:vAlign w:val="center"/>
                </w:tcPr>
                <w:p w14:paraId="16F39A5A" w14:textId="26291903" w:rsidR="00EB6AAC" w:rsidRDefault="00EB6AAC" w:rsidP="00195DAE">
                  <w:pPr>
                    <w:pStyle w:val="stippellijn"/>
                    <w:framePr w:hSpace="0" w:wrap="auto" w:vAnchor="margin" w:xAlign="left" w:yAlign="inline"/>
                    <w:pBdr>
                      <w:bottom w:val="none" w:sz="0" w:space="0" w:color="auto"/>
                    </w:pBdr>
                    <w:suppressOverlap w:val="0"/>
                    <w:rPr>
                      <w:b/>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58A1D92B" w14:textId="77777777" w:rsidR="00EB6AAC" w:rsidRDefault="00EB6AAC" w:rsidP="00EB6AAC">
            <w:pPr>
              <w:pStyle w:val="stippellijn"/>
              <w:framePr w:hSpace="0" w:wrap="auto" w:vAnchor="margin" w:xAlign="left" w:yAlign="inline"/>
              <w:pBdr>
                <w:bottom w:val="none" w:sz="0" w:space="0" w:color="auto"/>
              </w:pBdr>
              <w:ind w:left="792"/>
              <w:suppressOverlap w:val="0"/>
              <w:rPr>
                <w:b/>
                <w:szCs w:val="20"/>
              </w:rPr>
            </w:pPr>
          </w:p>
          <w:p w14:paraId="6A8E8E23" w14:textId="17D01307" w:rsidR="00863252" w:rsidRPr="00863252" w:rsidRDefault="00863252" w:rsidP="00863252">
            <w:pPr>
              <w:pStyle w:val="stippellijn"/>
              <w:framePr w:hSpace="0" w:wrap="auto" w:vAnchor="margin" w:xAlign="left" w:yAlign="inline"/>
              <w:pBdr>
                <w:bottom w:val="none" w:sz="0" w:space="0" w:color="auto"/>
              </w:pBdr>
              <w:ind w:left="792"/>
              <w:suppressOverlap w:val="0"/>
              <w:rPr>
                <w:b/>
                <w:szCs w:val="20"/>
              </w:rPr>
            </w:pPr>
          </w:p>
        </w:tc>
      </w:tr>
      <w:tr w:rsidR="004C0A00" w:rsidRPr="003D114E" w14:paraId="057CE868" w14:textId="77777777" w:rsidTr="008F1200">
        <w:trPr>
          <w:trHeight w:hRule="exact" w:val="397"/>
        </w:trPr>
        <w:tc>
          <w:tcPr>
            <w:tcW w:w="10349" w:type="dxa"/>
            <w:gridSpan w:val="11"/>
            <w:tcBorders>
              <w:top w:val="nil"/>
              <w:left w:val="nil"/>
              <w:bottom w:val="nil"/>
              <w:right w:val="nil"/>
            </w:tcBorders>
            <w:shd w:val="clear" w:color="7F7F7F" w:themeColor="text1" w:themeTint="80" w:fill="7F7F7F" w:themeFill="text1" w:themeFillTint="80"/>
          </w:tcPr>
          <w:p w14:paraId="2E6C22B9" w14:textId="58FECAAB" w:rsidR="004C0A00" w:rsidRPr="003D114E" w:rsidRDefault="00243C15" w:rsidP="00437383">
            <w:pPr>
              <w:pStyle w:val="Kop1"/>
              <w:spacing w:before="0"/>
              <w:ind w:left="29"/>
              <w:rPr>
                <w:rFonts w:cs="Calibri"/>
              </w:rPr>
            </w:pPr>
            <w:r>
              <w:rPr>
                <w:rFonts w:cs="Calibri"/>
              </w:rPr>
              <w:t>Subsidie</w:t>
            </w:r>
          </w:p>
        </w:tc>
      </w:tr>
      <w:tr w:rsidR="004C0A00" w:rsidRPr="003D114E" w14:paraId="0AC2C899" w14:textId="77777777" w:rsidTr="008F1200">
        <w:trPr>
          <w:trHeight w:val="340"/>
        </w:trPr>
        <w:tc>
          <w:tcPr>
            <w:tcW w:w="10349" w:type="dxa"/>
            <w:gridSpan w:val="11"/>
            <w:tcBorders>
              <w:top w:val="nil"/>
              <w:left w:val="nil"/>
              <w:bottom w:val="nil"/>
              <w:right w:val="nil"/>
            </w:tcBorders>
            <w:shd w:val="clear" w:color="auto" w:fill="auto"/>
          </w:tcPr>
          <w:p w14:paraId="0B3D809F" w14:textId="31930857" w:rsidR="004C0A00" w:rsidRPr="00F14DAF" w:rsidRDefault="004C0A00" w:rsidP="00F14DAF">
            <w:pPr>
              <w:pStyle w:val="Lijstalinea"/>
              <w:numPr>
                <w:ilvl w:val="0"/>
                <w:numId w:val="24"/>
              </w:numPr>
              <w:rPr>
                <w:rStyle w:val="Zwaar"/>
                <w:szCs w:val="20"/>
              </w:rPr>
            </w:pPr>
            <w:r w:rsidRPr="00F14DAF">
              <w:rPr>
                <w:rStyle w:val="Zwaar"/>
                <w:szCs w:val="20"/>
              </w:rPr>
              <w:t xml:space="preserve">In welke categorie of categorieën past </w:t>
            </w:r>
            <w:r w:rsidR="00243C15">
              <w:rPr>
                <w:rStyle w:val="Zwaar"/>
                <w:szCs w:val="20"/>
              </w:rPr>
              <w:t>de subsidieaanvraag</w:t>
            </w:r>
            <w:r w:rsidR="009C60D8">
              <w:rPr>
                <w:rStyle w:val="Zwaar"/>
                <w:szCs w:val="20"/>
              </w:rPr>
              <w:t>?</w:t>
            </w:r>
          </w:p>
          <w:p w14:paraId="517C04EA" w14:textId="77777777" w:rsidR="004C0A00" w:rsidRDefault="004C0A00" w:rsidP="00662E6C">
            <w:pPr>
              <w:ind w:left="29"/>
              <w:rPr>
                <w:rStyle w:val="Zwaar"/>
                <w:szCs w:val="20"/>
              </w:rPr>
            </w:pPr>
          </w:p>
          <w:tbl>
            <w:tblPr>
              <w:tblW w:w="9869" w:type="dxa"/>
              <w:tblLayout w:type="fixed"/>
              <w:tblCellMar>
                <w:top w:w="57" w:type="dxa"/>
                <w:left w:w="57" w:type="dxa"/>
                <w:right w:w="57" w:type="dxa"/>
              </w:tblCellMar>
              <w:tblLook w:val="0000" w:firstRow="0" w:lastRow="0" w:firstColumn="0" w:lastColumn="0" w:noHBand="0" w:noVBand="0"/>
            </w:tblPr>
            <w:tblGrid>
              <w:gridCol w:w="280"/>
              <w:gridCol w:w="9589"/>
            </w:tblGrid>
            <w:tr w:rsidR="004C0A00" w:rsidRPr="003D114E" w14:paraId="404A5182" w14:textId="77777777" w:rsidTr="006D43FD">
              <w:trPr>
                <w:trHeight w:val="340"/>
              </w:trPr>
              <w:tc>
                <w:tcPr>
                  <w:tcW w:w="280" w:type="dxa"/>
                  <w:shd w:val="clear" w:color="auto" w:fill="auto"/>
                </w:tcPr>
                <w:p w14:paraId="1DD564D8" w14:textId="77777777" w:rsidR="004C0A00" w:rsidRPr="003D114E" w:rsidRDefault="004C0A00" w:rsidP="006B271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1E8A7229" w14:textId="56FABF99" w:rsidR="004C0A00" w:rsidRPr="002B32AB" w:rsidRDefault="002B32AB" w:rsidP="00243C15">
                  <w:pPr>
                    <w:rPr>
                      <w:rFonts w:cs="Arial"/>
                    </w:rPr>
                  </w:pPr>
                  <w:r>
                    <w:rPr>
                      <w:rFonts w:cs="Arial"/>
                    </w:rPr>
                    <w:t xml:space="preserve">    </w:t>
                  </w:r>
                  <w:r w:rsidR="00243C15">
                    <w:rPr>
                      <w:rFonts w:cs="Arial"/>
                    </w:rPr>
                    <w:t>Voltijdse verweefcoach voor één gemeente</w:t>
                  </w:r>
                </w:p>
              </w:tc>
            </w:tr>
            <w:tr w:rsidR="004C0A00" w:rsidRPr="003D114E" w14:paraId="5DFF087D" w14:textId="77777777" w:rsidTr="006D43FD">
              <w:trPr>
                <w:trHeight w:val="340"/>
              </w:trPr>
              <w:tc>
                <w:tcPr>
                  <w:tcW w:w="280" w:type="dxa"/>
                  <w:shd w:val="clear" w:color="auto" w:fill="auto"/>
                </w:tcPr>
                <w:p w14:paraId="7E25AE0E" w14:textId="31D2012E" w:rsidR="004C0A00" w:rsidRPr="003D114E" w:rsidRDefault="004C0A00" w:rsidP="006B271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55FB4C1A" w14:textId="5F69DD86" w:rsidR="004C0A00" w:rsidRDefault="004C0A00" w:rsidP="00130D37">
                  <w:r>
                    <w:rPr>
                      <w:szCs w:val="20"/>
                    </w:rPr>
                    <w:t xml:space="preserve">    </w:t>
                  </w:r>
                  <w:r w:rsidR="00243C15">
                    <w:t>Voltijdse verweefcoach voor meerdere gemeenten:</w:t>
                  </w:r>
                </w:p>
                <w:p w14:paraId="7B6440CE" w14:textId="77777777" w:rsidR="00243C15" w:rsidRDefault="00243C15" w:rsidP="00130D37"/>
                <w:tbl>
                  <w:tblPr>
                    <w:tblStyle w:val="Tabelraster"/>
                    <w:tblW w:w="0" w:type="auto"/>
                    <w:tblLayout w:type="fixed"/>
                    <w:tblLook w:val="04A0" w:firstRow="1" w:lastRow="0" w:firstColumn="1" w:lastColumn="0" w:noHBand="0" w:noVBand="1"/>
                  </w:tblPr>
                  <w:tblGrid>
                    <w:gridCol w:w="3155"/>
                    <w:gridCol w:w="3155"/>
                    <w:gridCol w:w="3155"/>
                  </w:tblGrid>
                  <w:tr w:rsidR="00243C15" w14:paraId="04AEA5F8" w14:textId="77777777" w:rsidTr="00CB6E0F">
                    <w:trPr>
                      <w:trHeight w:val="340"/>
                    </w:trPr>
                    <w:tc>
                      <w:tcPr>
                        <w:tcW w:w="3155" w:type="dxa"/>
                      </w:tcPr>
                      <w:p w14:paraId="65F0108D" w14:textId="3B17CA47" w:rsidR="00243C15" w:rsidRPr="00243C15" w:rsidRDefault="00243C15" w:rsidP="00130D37">
                        <w:pPr>
                          <w:rPr>
                            <w:b/>
                          </w:rPr>
                        </w:pPr>
                        <w:r w:rsidRPr="00243C15">
                          <w:rPr>
                            <w:b/>
                          </w:rPr>
                          <w:t>gemeente</w:t>
                        </w:r>
                      </w:p>
                    </w:tc>
                    <w:tc>
                      <w:tcPr>
                        <w:tcW w:w="3155" w:type="dxa"/>
                      </w:tcPr>
                      <w:p w14:paraId="45B7E151" w14:textId="7E44E951" w:rsidR="00243C15" w:rsidRPr="00243C15" w:rsidRDefault="00243C15" w:rsidP="00130D37">
                        <w:pPr>
                          <w:rPr>
                            <w:b/>
                          </w:rPr>
                        </w:pPr>
                        <w:r w:rsidRPr="00243C15">
                          <w:rPr>
                            <w:b/>
                          </w:rPr>
                          <w:t>contactpersoon</w:t>
                        </w:r>
                      </w:p>
                    </w:tc>
                    <w:tc>
                      <w:tcPr>
                        <w:tcW w:w="3155" w:type="dxa"/>
                      </w:tcPr>
                      <w:p w14:paraId="3A4BB013" w14:textId="77777777" w:rsidR="00243C15" w:rsidRDefault="00243C15" w:rsidP="00130D37"/>
                    </w:tc>
                  </w:tr>
                  <w:tr w:rsidR="00243C15" w14:paraId="5A25CAAE" w14:textId="77777777" w:rsidTr="00CB6E0F">
                    <w:trPr>
                      <w:trHeight w:val="340"/>
                    </w:trPr>
                    <w:tc>
                      <w:tcPr>
                        <w:tcW w:w="3155" w:type="dxa"/>
                      </w:tcPr>
                      <w:p w14:paraId="3B21BF23" w14:textId="77777777" w:rsidR="00243C15" w:rsidRDefault="00243C15" w:rsidP="00130D37"/>
                    </w:tc>
                    <w:tc>
                      <w:tcPr>
                        <w:tcW w:w="3155" w:type="dxa"/>
                      </w:tcPr>
                      <w:p w14:paraId="18AE635B" w14:textId="77777777" w:rsidR="00243C15" w:rsidRDefault="00243C15" w:rsidP="00130D37"/>
                    </w:tc>
                    <w:tc>
                      <w:tcPr>
                        <w:tcW w:w="3155" w:type="dxa"/>
                      </w:tcPr>
                      <w:p w14:paraId="75265207" w14:textId="77777777" w:rsidR="00243C15" w:rsidRDefault="00243C15" w:rsidP="00130D37"/>
                    </w:tc>
                  </w:tr>
                  <w:tr w:rsidR="00243C15" w14:paraId="6D76675E" w14:textId="77777777" w:rsidTr="00CB6E0F">
                    <w:trPr>
                      <w:trHeight w:val="340"/>
                    </w:trPr>
                    <w:tc>
                      <w:tcPr>
                        <w:tcW w:w="3155" w:type="dxa"/>
                      </w:tcPr>
                      <w:p w14:paraId="76DD6407" w14:textId="77777777" w:rsidR="00243C15" w:rsidRDefault="00243C15" w:rsidP="00130D37"/>
                    </w:tc>
                    <w:tc>
                      <w:tcPr>
                        <w:tcW w:w="3155" w:type="dxa"/>
                      </w:tcPr>
                      <w:p w14:paraId="2653532F" w14:textId="77777777" w:rsidR="00243C15" w:rsidRDefault="00243C15" w:rsidP="00130D37"/>
                    </w:tc>
                    <w:tc>
                      <w:tcPr>
                        <w:tcW w:w="3155" w:type="dxa"/>
                      </w:tcPr>
                      <w:p w14:paraId="65AB089D" w14:textId="77777777" w:rsidR="00243C15" w:rsidRDefault="00243C15" w:rsidP="00130D37"/>
                    </w:tc>
                  </w:tr>
                  <w:tr w:rsidR="00243C15" w14:paraId="19379E85" w14:textId="77777777" w:rsidTr="00CB6E0F">
                    <w:trPr>
                      <w:trHeight w:val="340"/>
                    </w:trPr>
                    <w:tc>
                      <w:tcPr>
                        <w:tcW w:w="3155" w:type="dxa"/>
                      </w:tcPr>
                      <w:p w14:paraId="72687669" w14:textId="77777777" w:rsidR="00243C15" w:rsidRDefault="00243C15" w:rsidP="00130D37"/>
                    </w:tc>
                    <w:tc>
                      <w:tcPr>
                        <w:tcW w:w="3155" w:type="dxa"/>
                      </w:tcPr>
                      <w:p w14:paraId="2C937E53" w14:textId="77777777" w:rsidR="00243C15" w:rsidRDefault="00243C15" w:rsidP="00130D37"/>
                    </w:tc>
                    <w:tc>
                      <w:tcPr>
                        <w:tcW w:w="3155" w:type="dxa"/>
                      </w:tcPr>
                      <w:p w14:paraId="31620A73" w14:textId="77777777" w:rsidR="00243C15" w:rsidRDefault="00243C15" w:rsidP="00130D37"/>
                    </w:tc>
                  </w:tr>
                  <w:tr w:rsidR="000B70C8" w14:paraId="05737F6B" w14:textId="77777777" w:rsidTr="00CB6E0F">
                    <w:trPr>
                      <w:trHeight w:val="340"/>
                    </w:trPr>
                    <w:tc>
                      <w:tcPr>
                        <w:tcW w:w="3155" w:type="dxa"/>
                      </w:tcPr>
                      <w:p w14:paraId="777D5D5C" w14:textId="77777777" w:rsidR="000B70C8" w:rsidRDefault="000B70C8" w:rsidP="00130D37"/>
                    </w:tc>
                    <w:tc>
                      <w:tcPr>
                        <w:tcW w:w="3155" w:type="dxa"/>
                      </w:tcPr>
                      <w:p w14:paraId="1F739A0B" w14:textId="77777777" w:rsidR="000B70C8" w:rsidRDefault="000B70C8" w:rsidP="00130D37"/>
                    </w:tc>
                    <w:tc>
                      <w:tcPr>
                        <w:tcW w:w="3155" w:type="dxa"/>
                      </w:tcPr>
                      <w:p w14:paraId="30E96925" w14:textId="77777777" w:rsidR="000B70C8" w:rsidRDefault="000B70C8" w:rsidP="00130D37"/>
                    </w:tc>
                  </w:tr>
                </w:tbl>
                <w:p w14:paraId="684FC6DE" w14:textId="77777777" w:rsidR="00243C15" w:rsidRDefault="00243C15" w:rsidP="00130D37"/>
                <w:p w14:paraId="06935A62" w14:textId="65B7C487" w:rsidR="00243C15" w:rsidRPr="003D114E" w:rsidRDefault="00243C15" w:rsidP="00130D37">
                  <w:pPr>
                    <w:rPr>
                      <w:szCs w:val="20"/>
                    </w:rPr>
                  </w:pPr>
                </w:p>
              </w:tc>
            </w:tr>
            <w:tr w:rsidR="004C0A00" w:rsidRPr="003D114E" w14:paraId="1A07A2EE" w14:textId="77777777" w:rsidTr="006D43FD">
              <w:trPr>
                <w:trHeight w:val="340"/>
              </w:trPr>
              <w:tc>
                <w:tcPr>
                  <w:tcW w:w="280" w:type="dxa"/>
                  <w:shd w:val="clear" w:color="auto" w:fill="auto"/>
                </w:tcPr>
                <w:p w14:paraId="1BF587AB" w14:textId="77777777" w:rsidR="004C0A00" w:rsidRPr="003D114E" w:rsidRDefault="004C0A00" w:rsidP="006B2716">
                  <w:pPr>
                    <w:pStyle w:val="vink"/>
                    <w:framePr w:hSpace="0" w:wrap="auto" w:vAnchor="margin" w:xAlign="left" w:yAlign="inline"/>
                    <w:spacing w:before="40"/>
                    <w:suppressOverlap w:val="0"/>
                    <w:jc w:val="left"/>
                    <w:rPr>
                      <w:rStyle w:val="Zwaar"/>
                      <w:b w:val="0"/>
                      <w:bCs w:val="0"/>
                    </w:rPr>
                  </w:pPr>
                  <w:r w:rsidRPr="003D114E">
                    <w:rPr>
                      <w:rStyle w:val="Zwaar"/>
                      <w:b w:val="0"/>
                      <w:bCs w:val="0"/>
                    </w:rPr>
                    <w:lastRenderedPageBreak/>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35625FF2" w14:textId="054C7A3A" w:rsidR="004C0A00" w:rsidRPr="003D114E" w:rsidRDefault="004C0A00" w:rsidP="006B2716">
                  <w:pPr>
                    <w:rPr>
                      <w:szCs w:val="20"/>
                    </w:rPr>
                  </w:pPr>
                  <w:r>
                    <w:rPr>
                      <w:szCs w:val="20"/>
                    </w:rPr>
                    <w:t xml:space="preserve">    </w:t>
                  </w:r>
                  <w:r w:rsidR="00243C15">
                    <w:t>Deeltijdse verweefcoach</w:t>
                  </w:r>
                  <w:r w:rsidR="00A50B2C">
                    <w:t>: 0,</w:t>
                  </w:r>
                  <w:r w:rsidR="00A50B2C" w:rsidRPr="000B70C8">
                    <w:rPr>
                      <w:highlight w:val="darkGray"/>
                    </w:rPr>
                    <w:t>.....</w:t>
                  </w:r>
                  <w:r w:rsidR="00A50B2C">
                    <w:t xml:space="preserve"> VTE</w:t>
                  </w:r>
                </w:p>
              </w:tc>
            </w:tr>
            <w:tr w:rsidR="006D43FD" w:rsidRPr="003D114E" w14:paraId="02638490" w14:textId="77777777" w:rsidTr="006D43FD">
              <w:trPr>
                <w:trHeight w:val="224"/>
              </w:trPr>
              <w:tc>
                <w:tcPr>
                  <w:tcW w:w="280" w:type="dxa"/>
                  <w:shd w:val="clear" w:color="auto" w:fill="auto"/>
                </w:tcPr>
                <w:p w14:paraId="53179F92" w14:textId="77777777" w:rsidR="006D43FD" w:rsidRDefault="006D43FD" w:rsidP="006B2716">
                  <w:pPr>
                    <w:pStyle w:val="vink"/>
                    <w:framePr w:hSpace="0" w:wrap="auto" w:vAnchor="margin" w:xAlign="left" w:yAlign="inline"/>
                    <w:spacing w:before="40"/>
                    <w:suppressOverlap w:val="0"/>
                    <w:jc w:val="left"/>
                    <w:rPr>
                      <w:rStyle w:val="Zwaar"/>
                      <w:b w:val="0"/>
                      <w:bCs w:val="0"/>
                    </w:rPr>
                  </w:pPr>
                </w:p>
                <w:p w14:paraId="5A00270D" w14:textId="647AB8FD" w:rsidR="00243C15" w:rsidRPr="003D114E" w:rsidRDefault="00243C15" w:rsidP="006B2716">
                  <w:pPr>
                    <w:pStyle w:val="vink"/>
                    <w:framePr w:hSpace="0" w:wrap="auto" w:vAnchor="margin" w:xAlign="left" w:yAlign="inline"/>
                    <w:spacing w:before="40"/>
                    <w:suppressOverlap w:val="0"/>
                    <w:jc w:val="left"/>
                    <w:rPr>
                      <w:rStyle w:val="Zwaar"/>
                      <w:b w:val="0"/>
                      <w:bCs w:val="0"/>
                    </w:rPr>
                  </w:pPr>
                </w:p>
              </w:tc>
              <w:tc>
                <w:tcPr>
                  <w:tcW w:w="9589" w:type="dxa"/>
                  <w:shd w:val="clear" w:color="auto" w:fill="auto"/>
                </w:tcPr>
                <w:p w14:paraId="52E6FC22" w14:textId="77777777" w:rsidR="006D43FD" w:rsidRDefault="006D43FD" w:rsidP="006B2716">
                  <w:pPr>
                    <w:rPr>
                      <w:szCs w:val="20"/>
                    </w:rPr>
                  </w:pPr>
                </w:p>
              </w:tc>
            </w:tr>
          </w:tbl>
          <w:p w14:paraId="21C4822D" w14:textId="77777777" w:rsidR="006D43FD" w:rsidRPr="003D114E" w:rsidRDefault="006D43FD" w:rsidP="006B2716">
            <w:pPr>
              <w:rPr>
                <w:rStyle w:val="Zwaar"/>
                <w:szCs w:val="20"/>
              </w:rPr>
            </w:pPr>
          </w:p>
        </w:tc>
      </w:tr>
      <w:tr w:rsidR="00A40B6A" w:rsidRPr="003D114E" w14:paraId="032B2556" w14:textId="77777777" w:rsidTr="008F1200">
        <w:trPr>
          <w:trHeight w:val="340"/>
        </w:trPr>
        <w:tc>
          <w:tcPr>
            <w:tcW w:w="10349" w:type="dxa"/>
            <w:gridSpan w:val="11"/>
            <w:tcBorders>
              <w:top w:val="nil"/>
              <w:left w:val="nil"/>
              <w:bottom w:val="nil"/>
              <w:right w:val="nil"/>
            </w:tcBorders>
            <w:shd w:val="clear" w:color="auto" w:fill="auto"/>
          </w:tcPr>
          <w:p w14:paraId="35CE2180" w14:textId="529889ED" w:rsidR="00A40B6A" w:rsidRDefault="00A50B2C" w:rsidP="00EB635B">
            <w:pPr>
              <w:pStyle w:val="Lijstalinea"/>
              <w:numPr>
                <w:ilvl w:val="0"/>
                <w:numId w:val="24"/>
              </w:numPr>
              <w:rPr>
                <w:rStyle w:val="Zwaar"/>
                <w:szCs w:val="20"/>
              </w:rPr>
            </w:pPr>
            <w:r>
              <w:rPr>
                <w:rStyle w:val="Zwaar"/>
                <w:szCs w:val="20"/>
              </w:rPr>
              <w:lastRenderedPageBreak/>
              <w:t>Indien de begunstigde zou verschillen van de aanvrager: vul hieronder de gegevens van de begunstigde in.</w:t>
            </w:r>
          </w:p>
          <w:p w14:paraId="40F02B41" w14:textId="47CE725D" w:rsidR="00A50B2C" w:rsidRDefault="00A50B2C" w:rsidP="00A50B2C">
            <w:pPr>
              <w:rPr>
                <w:rStyle w:val="Zwaar"/>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02"/>
              <w:gridCol w:w="7747"/>
            </w:tblGrid>
            <w:tr w:rsidR="00A50B2C" w:rsidRPr="00F14DAF" w14:paraId="4C12AB49" w14:textId="77777777" w:rsidTr="00751C7F">
              <w:trPr>
                <w:trHeight w:val="340"/>
              </w:trPr>
              <w:tc>
                <w:tcPr>
                  <w:tcW w:w="10349" w:type="dxa"/>
                  <w:gridSpan w:val="2"/>
                  <w:tcBorders>
                    <w:top w:val="nil"/>
                    <w:left w:val="nil"/>
                    <w:bottom w:val="nil"/>
                    <w:right w:val="nil"/>
                  </w:tcBorders>
                  <w:shd w:val="clear" w:color="auto" w:fill="auto"/>
                </w:tcPr>
                <w:p w14:paraId="3BEE9D3B" w14:textId="570FEF41" w:rsidR="00A50B2C" w:rsidRPr="00F14DAF" w:rsidRDefault="00A50B2C" w:rsidP="00A50B2C">
                  <w:pPr>
                    <w:pStyle w:val="Lijstalinea"/>
                    <w:numPr>
                      <w:ilvl w:val="1"/>
                      <w:numId w:val="24"/>
                    </w:numPr>
                    <w:rPr>
                      <w:rStyle w:val="Zwaar"/>
                      <w:szCs w:val="20"/>
                    </w:rPr>
                  </w:pPr>
                  <w:r>
                    <w:rPr>
                      <w:rStyle w:val="Zwaar"/>
                      <w:szCs w:val="20"/>
                    </w:rPr>
                    <w:t>Gegevens begunstigde</w:t>
                  </w:r>
                </w:p>
              </w:tc>
            </w:tr>
            <w:tr w:rsidR="00A50B2C" w:rsidRPr="003D114E" w14:paraId="3024E66B" w14:textId="77777777" w:rsidTr="00751C7F">
              <w:trPr>
                <w:trHeight w:val="340"/>
              </w:trPr>
              <w:tc>
                <w:tcPr>
                  <w:tcW w:w="2602" w:type="dxa"/>
                  <w:tcBorders>
                    <w:top w:val="nil"/>
                    <w:left w:val="nil"/>
                    <w:bottom w:val="nil"/>
                    <w:right w:val="nil"/>
                  </w:tcBorders>
                  <w:shd w:val="clear" w:color="auto" w:fill="auto"/>
                </w:tcPr>
                <w:p w14:paraId="0341FAF9" w14:textId="25120675" w:rsidR="00A50B2C" w:rsidRPr="003D114E" w:rsidRDefault="00A50B2C" w:rsidP="00A50B2C">
                  <w:pPr>
                    <w:jc w:val="right"/>
                    <w:rPr>
                      <w:szCs w:val="20"/>
                    </w:rPr>
                  </w:pPr>
                  <w:r>
                    <w:rPr>
                      <w:szCs w:val="20"/>
                    </w:rPr>
                    <w:t>begunstigde</w:t>
                  </w:r>
                </w:p>
              </w:tc>
              <w:tc>
                <w:tcPr>
                  <w:tcW w:w="7747" w:type="dxa"/>
                  <w:tcBorders>
                    <w:top w:val="nil"/>
                    <w:left w:val="nil"/>
                    <w:bottom w:val="nil"/>
                    <w:right w:val="nil"/>
                  </w:tcBorders>
                  <w:shd w:val="clear" w:color="auto" w:fill="auto"/>
                </w:tcPr>
                <w:p w14:paraId="1545C1B4" w14:textId="77777777" w:rsidR="00A50B2C" w:rsidRPr="003D114E" w:rsidRDefault="00A50B2C" w:rsidP="00A50B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0B2C" w:rsidRPr="003D114E" w14:paraId="7598F69F" w14:textId="77777777" w:rsidTr="00751C7F">
              <w:trPr>
                <w:trHeight w:val="340"/>
              </w:trPr>
              <w:tc>
                <w:tcPr>
                  <w:tcW w:w="2602" w:type="dxa"/>
                  <w:tcBorders>
                    <w:top w:val="nil"/>
                    <w:left w:val="nil"/>
                    <w:bottom w:val="nil"/>
                    <w:right w:val="nil"/>
                  </w:tcBorders>
                  <w:shd w:val="clear" w:color="auto" w:fill="auto"/>
                </w:tcPr>
                <w:p w14:paraId="12A8610E" w14:textId="77777777" w:rsidR="00A50B2C" w:rsidRPr="003D114E" w:rsidRDefault="00A50B2C" w:rsidP="00A50B2C">
                  <w:pPr>
                    <w:jc w:val="right"/>
                    <w:rPr>
                      <w:szCs w:val="20"/>
                    </w:rPr>
                  </w:pPr>
                  <w:r>
                    <w:rPr>
                      <w:szCs w:val="20"/>
                    </w:rPr>
                    <w:t>contactpersoon</w:t>
                  </w:r>
                </w:p>
              </w:tc>
              <w:tc>
                <w:tcPr>
                  <w:tcW w:w="7747" w:type="dxa"/>
                  <w:tcBorders>
                    <w:top w:val="nil"/>
                    <w:left w:val="nil"/>
                    <w:bottom w:val="nil"/>
                    <w:right w:val="nil"/>
                  </w:tcBorders>
                  <w:shd w:val="clear" w:color="auto" w:fill="auto"/>
                </w:tcPr>
                <w:p w14:paraId="60A002D1" w14:textId="77777777" w:rsidR="00A50B2C" w:rsidRPr="003D114E" w:rsidRDefault="00A50B2C" w:rsidP="00A50B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0B2C" w:rsidRPr="003D114E" w14:paraId="0C4C35ED" w14:textId="77777777" w:rsidTr="00751C7F">
              <w:trPr>
                <w:trHeight w:val="340"/>
              </w:trPr>
              <w:tc>
                <w:tcPr>
                  <w:tcW w:w="2602" w:type="dxa"/>
                  <w:tcBorders>
                    <w:top w:val="nil"/>
                    <w:left w:val="nil"/>
                    <w:bottom w:val="nil"/>
                    <w:right w:val="nil"/>
                  </w:tcBorders>
                  <w:shd w:val="clear" w:color="auto" w:fill="auto"/>
                </w:tcPr>
                <w:p w14:paraId="083A24C8" w14:textId="77777777" w:rsidR="00A50B2C" w:rsidRPr="003D114E" w:rsidRDefault="00A50B2C" w:rsidP="00A50B2C">
                  <w:pPr>
                    <w:jc w:val="right"/>
                    <w:rPr>
                      <w:szCs w:val="20"/>
                    </w:rPr>
                  </w:pPr>
                  <w:r>
                    <w:rPr>
                      <w:szCs w:val="20"/>
                    </w:rPr>
                    <w:t>functie</w:t>
                  </w:r>
                </w:p>
              </w:tc>
              <w:tc>
                <w:tcPr>
                  <w:tcW w:w="7747" w:type="dxa"/>
                  <w:tcBorders>
                    <w:top w:val="nil"/>
                    <w:left w:val="nil"/>
                    <w:bottom w:val="nil"/>
                    <w:right w:val="nil"/>
                  </w:tcBorders>
                  <w:shd w:val="clear" w:color="auto" w:fill="auto"/>
                </w:tcPr>
                <w:p w14:paraId="39A1B93D" w14:textId="77777777" w:rsidR="00A50B2C" w:rsidRPr="003D114E" w:rsidRDefault="00A50B2C" w:rsidP="00A50B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0B2C" w:rsidRPr="003D114E" w14:paraId="25227283" w14:textId="77777777" w:rsidTr="00751C7F">
              <w:trPr>
                <w:trHeight w:val="340"/>
              </w:trPr>
              <w:tc>
                <w:tcPr>
                  <w:tcW w:w="2602" w:type="dxa"/>
                  <w:tcBorders>
                    <w:top w:val="nil"/>
                    <w:left w:val="nil"/>
                    <w:bottom w:val="nil"/>
                    <w:right w:val="nil"/>
                  </w:tcBorders>
                  <w:shd w:val="clear" w:color="auto" w:fill="auto"/>
                </w:tcPr>
                <w:p w14:paraId="62BD73A0" w14:textId="77777777" w:rsidR="00A50B2C" w:rsidRPr="003D114E" w:rsidRDefault="00A50B2C" w:rsidP="00A50B2C">
                  <w:pPr>
                    <w:jc w:val="right"/>
                    <w:rPr>
                      <w:szCs w:val="20"/>
                    </w:rPr>
                  </w:pPr>
                  <w:r>
                    <w:rPr>
                      <w:szCs w:val="20"/>
                    </w:rPr>
                    <w:t>telefoonnummer</w:t>
                  </w:r>
                </w:p>
              </w:tc>
              <w:tc>
                <w:tcPr>
                  <w:tcW w:w="7747" w:type="dxa"/>
                  <w:tcBorders>
                    <w:top w:val="nil"/>
                    <w:left w:val="nil"/>
                    <w:bottom w:val="nil"/>
                    <w:right w:val="nil"/>
                  </w:tcBorders>
                  <w:shd w:val="clear" w:color="auto" w:fill="auto"/>
                </w:tcPr>
                <w:p w14:paraId="1909B99D" w14:textId="77777777" w:rsidR="00A50B2C" w:rsidRPr="003D114E" w:rsidRDefault="00A50B2C" w:rsidP="00A50B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0B2C" w:rsidRPr="003D114E" w14:paraId="07DD4946" w14:textId="77777777" w:rsidTr="00751C7F">
              <w:trPr>
                <w:trHeight w:val="340"/>
              </w:trPr>
              <w:tc>
                <w:tcPr>
                  <w:tcW w:w="2602" w:type="dxa"/>
                  <w:tcBorders>
                    <w:top w:val="nil"/>
                    <w:left w:val="nil"/>
                    <w:bottom w:val="nil"/>
                    <w:right w:val="nil"/>
                  </w:tcBorders>
                  <w:shd w:val="clear" w:color="auto" w:fill="auto"/>
                </w:tcPr>
                <w:p w14:paraId="358FC117" w14:textId="77777777" w:rsidR="00A50B2C" w:rsidRPr="003D114E" w:rsidRDefault="00A50B2C" w:rsidP="00A50B2C">
                  <w:pPr>
                    <w:jc w:val="right"/>
                    <w:rPr>
                      <w:szCs w:val="20"/>
                    </w:rPr>
                  </w:pPr>
                  <w:r>
                    <w:rPr>
                      <w:szCs w:val="20"/>
                    </w:rPr>
                    <w:t>e-mailadres</w:t>
                  </w:r>
                </w:p>
              </w:tc>
              <w:tc>
                <w:tcPr>
                  <w:tcW w:w="7747" w:type="dxa"/>
                  <w:tcBorders>
                    <w:top w:val="nil"/>
                    <w:left w:val="nil"/>
                    <w:bottom w:val="nil"/>
                    <w:right w:val="nil"/>
                  </w:tcBorders>
                  <w:shd w:val="clear" w:color="auto" w:fill="auto"/>
                </w:tcPr>
                <w:p w14:paraId="57A486A3" w14:textId="77777777" w:rsidR="00A50B2C" w:rsidRDefault="00A50B2C" w:rsidP="00A50B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p w14:paraId="66EF5D5B" w14:textId="62865CD7" w:rsidR="000B70C8" w:rsidRPr="003D114E" w:rsidRDefault="000B70C8" w:rsidP="00A50B2C">
                  <w:pPr>
                    <w:pStyle w:val="stippellijn"/>
                    <w:framePr w:hSpace="0" w:wrap="auto" w:vAnchor="margin" w:xAlign="left" w:yAlign="inline"/>
                    <w:pBdr>
                      <w:bottom w:val="none" w:sz="0" w:space="0" w:color="auto"/>
                    </w:pBdr>
                    <w:suppressOverlap w:val="0"/>
                    <w:rPr>
                      <w:szCs w:val="20"/>
                    </w:rPr>
                  </w:pPr>
                </w:p>
              </w:tc>
            </w:tr>
            <w:tr w:rsidR="00A50B2C" w:rsidRPr="00863252" w14:paraId="7172B904" w14:textId="77777777" w:rsidTr="00751C7F">
              <w:trPr>
                <w:trHeight w:val="340"/>
              </w:trPr>
              <w:tc>
                <w:tcPr>
                  <w:tcW w:w="10349" w:type="dxa"/>
                  <w:gridSpan w:val="2"/>
                  <w:tcBorders>
                    <w:top w:val="nil"/>
                    <w:left w:val="nil"/>
                    <w:bottom w:val="nil"/>
                    <w:right w:val="nil"/>
                  </w:tcBorders>
                  <w:shd w:val="clear" w:color="auto" w:fill="auto"/>
                </w:tcPr>
                <w:p w14:paraId="7D1FC513" w14:textId="641F6829" w:rsidR="00A50B2C" w:rsidRDefault="00A50B2C" w:rsidP="00A50B2C">
                  <w:pPr>
                    <w:pStyle w:val="stippellijn"/>
                    <w:framePr w:hSpace="0" w:wrap="auto" w:vAnchor="margin" w:xAlign="left" w:yAlign="inline"/>
                    <w:numPr>
                      <w:ilvl w:val="1"/>
                      <w:numId w:val="24"/>
                    </w:numPr>
                    <w:pBdr>
                      <w:bottom w:val="none" w:sz="0" w:space="0" w:color="auto"/>
                    </w:pBdr>
                    <w:suppressOverlap w:val="0"/>
                    <w:rPr>
                      <w:b/>
                      <w:szCs w:val="20"/>
                    </w:rPr>
                  </w:pPr>
                  <w:r>
                    <w:rPr>
                      <w:b/>
                      <w:szCs w:val="20"/>
                    </w:rPr>
                    <w:t>Rekeningnummer begunstigde</w:t>
                  </w:r>
                </w:p>
                <w:tbl>
                  <w:tblPr>
                    <w:tblW w:w="2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91"/>
                    <w:gridCol w:w="27059"/>
                  </w:tblGrid>
                  <w:tr w:rsidR="00A50B2C" w:rsidRPr="003D114E" w14:paraId="426D28AF" w14:textId="77777777" w:rsidTr="00751C7F">
                    <w:trPr>
                      <w:trHeight w:val="340"/>
                    </w:trPr>
                    <w:tc>
                      <w:tcPr>
                        <w:tcW w:w="2491" w:type="dxa"/>
                        <w:tcBorders>
                          <w:top w:val="nil"/>
                          <w:left w:val="nil"/>
                          <w:bottom w:val="nil"/>
                          <w:right w:val="nil"/>
                        </w:tcBorders>
                        <w:shd w:val="clear" w:color="auto" w:fill="auto"/>
                      </w:tcPr>
                      <w:p w14:paraId="46D855B9" w14:textId="77777777" w:rsidR="00A50B2C" w:rsidRPr="003D114E" w:rsidRDefault="00A50B2C" w:rsidP="00A50B2C">
                        <w:pPr>
                          <w:jc w:val="right"/>
                          <w:rPr>
                            <w:szCs w:val="20"/>
                          </w:rPr>
                        </w:pPr>
                        <w:r>
                          <w:rPr>
                            <w:szCs w:val="20"/>
                          </w:rPr>
                          <w:t>IBAN begunstigde</w:t>
                        </w:r>
                      </w:p>
                    </w:tc>
                    <w:tc>
                      <w:tcPr>
                        <w:tcW w:w="27059" w:type="dxa"/>
                        <w:tcBorders>
                          <w:top w:val="nil"/>
                          <w:left w:val="nil"/>
                          <w:bottom w:val="nil"/>
                          <w:right w:val="nil"/>
                        </w:tcBorders>
                        <w:shd w:val="clear" w:color="auto" w:fill="auto"/>
                      </w:tcPr>
                      <w:p w14:paraId="745D82BB" w14:textId="77777777" w:rsidR="00A50B2C" w:rsidRPr="003D114E" w:rsidRDefault="00A50B2C" w:rsidP="00A50B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0B2C" w:rsidRPr="003D114E" w14:paraId="518298C0" w14:textId="77777777" w:rsidTr="00751C7F">
                    <w:trPr>
                      <w:trHeight w:val="340"/>
                    </w:trPr>
                    <w:tc>
                      <w:tcPr>
                        <w:tcW w:w="2491" w:type="dxa"/>
                        <w:tcBorders>
                          <w:top w:val="nil"/>
                          <w:left w:val="nil"/>
                          <w:bottom w:val="nil"/>
                          <w:right w:val="nil"/>
                        </w:tcBorders>
                        <w:shd w:val="clear" w:color="auto" w:fill="auto"/>
                      </w:tcPr>
                      <w:p w14:paraId="70BE9903" w14:textId="77777777" w:rsidR="00A50B2C" w:rsidRPr="003D114E" w:rsidRDefault="00A50B2C" w:rsidP="00A50B2C">
                        <w:pPr>
                          <w:jc w:val="right"/>
                          <w:rPr>
                            <w:szCs w:val="20"/>
                          </w:rPr>
                        </w:pPr>
                        <w:r>
                          <w:rPr>
                            <w:szCs w:val="20"/>
                          </w:rPr>
                          <w:t>BIC begunstigde</w:t>
                        </w:r>
                      </w:p>
                    </w:tc>
                    <w:tc>
                      <w:tcPr>
                        <w:tcW w:w="27059" w:type="dxa"/>
                        <w:tcBorders>
                          <w:top w:val="nil"/>
                          <w:left w:val="nil"/>
                          <w:bottom w:val="nil"/>
                          <w:right w:val="nil"/>
                        </w:tcBorders>
                        <w:shd w:val="clear" w:color="auto" w:fill="auto"/>
                      </w:tcPr>
                      <w:p w14:paraId="0F668784" w14:textId="77777777" w:rsidR="00A50B2C" w:rsidRDefault="00A50B2C" w:rsidP="00A50B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p w14:paraId="5B010751" w14:textId="73409379" w:rsidR="000B70C8" w:rsidRPr="003D114E" w:rsidRDefault="000B70C8" w:rsidP="00A50B2C">
                        <w:pPr>
                          <w:pStyle w:val="stippellijn"/>
                          <w:framePr w:hSpace="0" w:wrap="auto" w:vAnchor="margin" w:xAlign="left" w:yAlign="inline"/>
                          <w:pBdr>
                            <w:bottom w:val="none" w:sz="0" w:space="0" w:color="auto"/>
                          </w:pBdr>
                          <w:suppressOverlap w:val="0"/>
                          <w:rPr>
                            <w:szCs w:val="20"/>
                          </w:rPr>
                        </w:pPr>
                      </w:p>
                    </w:tc>
                  </w:tr>
                </w:tbl>
                <w:p w14:paraId="2D42C368" w14:textId="0CBF6ECA" w:rsidR="00A50B2C" w:rsidRDefault="00472F26" w:rsidP="00472F26">
                  <w:pPr>
                    <w:pStyle w:val="stippellijn"/>
                    <w:framePr w:hSpace="0" w:wrap="auto" w:vAnchor="margin" w:xAlign="left" w:yAlign="inline"/>
                    <w:numPr>
                      <w:ilvl w:val="1"/>
                      <w:numId w:val="24"/>
                    </w:numPr>
                    <w:pBdr>
                      <w:bottom w:val="none" w:sz="0" w:space="0" w:color="auto"/>
                    </w:pBdr>
                    <w:suppressOverlap w:val="0"/>
                    <w:rPr>
                      <w:b/>
                      <w:szCs w:val="20"/>
                    </w:rPr>
                  </w:pPr>
                  <w:r>
                    <w:rPr>
                      <w:b/>
                      <w:szCs w:val="20"/>
                    </w:rPr>
                    <w:t>Is de begunstigde btw-plichtig of niet</w:t>
                  </w:r>
                  <w:r w:rsidR="00067A41">
                    <w:rPr>
                      <w:b/>
                      <w:szCs w:val="20"/>
                    </w:rPr>
                    <w:t>?</w:t>
                  </w:r>
                </w:p>
                <w:tbl>
                  <w:tblPr>
                    <w:tblW w:w="9869" w:type="dxa"/>
                    <w:tblLayout w:type="fixed"/>
                    <w:tblCellMar>
                      <w:top w:w="57" w:type="dxa"/>
                      <w:left w:w="57" w:type="dxa"/>
                      <w:right w:w="57" w:type="dxa"/>
                    </w:tblCellMar>
                    <w:tblLook w:val="0000" w:firstRow="0" w:lastRow="0" w:firstColumn="0" w:lastColumn="0" w:noHBand="0" w:noVBand="0"/>
                  </w:tblPr>
                  <w:tblGrid>
                    <w:gridCol w:w="9869"/>
                  </w:tblGrid>
                  <w:tr w:rsidR="00AA176A" w:rsidRPr="002B32AB" w14:paraId="32F94870" w14:textId="77777777" w:rsidTr="00AA176A">
                    <w:trPr>
                      <w:trHeight w:val="340"/>
                    </w:trPr>
                    <w:tc>
                      <w:tcPr>
                        <w:tcW w:w="9869" w:type="dxa"/>
                        <w:shd w:val="clear" w:color="auto" w:fill="auto"/>
                      </w:tcPr>
                      <w:p w14:paraId="35C9D8A6" w14:textId="77777777" w:rsidR="002353FC" w:rsidRDefault="00AA176A" w:rsidP="00AA176A">
                        <w:pPr>
                          <w:pStyle w:val="vink"/>
                          <w:framePr w:hSpace="0" w:wrap="auto" w:vAnchor="margin" w:xAlign="left" w:yAlign="inline"/>
                          <w:spacing w:before="40"/>
                          <w:suppressOverlap w:val="0"/>
                          <w:jc w:val="left"/>
                          <w:rPr>
                            <w:rStyle w:val="Zwaar"/>
                            <w:b w:val="0"/>
                            <w:bCs w:val="0"/>
                          </w:rPr>
                        </w:pPr>
                        <w:r>
                          <w:rPr>
                            <w:rStyle w:val="Zwaar"/>
                            <w:b w:val="0"/>
                            <w:bCs w:val="0"/>
                          </w:rPr>
                          <w:t xml:space="preserve"> </w:t>
                        </w:r>
                      </w:p>
                      <w:tbl>
                        <w:tblPr>
                          <w:tblW w:w="9869" w:type="dxa"/>
                          <w:tblLayout w:type="fixed"/>
                          <w:tblCellMar>
                            <w:top w:w="57" w:type="dxa"/>
                            <w:left w:w="57" w:type="dxa"/>
                            <w:right w:w="57" w:type="dxa"/>
                          </w:tblCellMar>
                          <w:tblLook w:val="0000" w:firstRow="0" w:lastRow="0" w:firstColumn="0" w:lastColumn="0" w:noHBand="0" w:noVBand="0"/>
                        </w:tblPr>
                        <w:tblGrid>
                          <w:gridCol w:w="280"/>
                          <w:gridCol w:w="9589"/>
                        </w:tblGrid>
                        <w:tr w:rsidR="002353FC" w:rsidRPr="002B32AB" w14:paraId="675E5D8B" w14:textId="77777777" w:rsidTr="00FC6C82">
                          <w:trPr>
                            <w:trHeight w:val="340"/>
                          </w:trPr>
                          <w:tc>
                            <w:tcPr>
                              <w:tcW w:w="280" w:type="dxa"/>
                              <w:shd w:val="clear" w:color="auto" w:fill="auto"/>
                            </w:tcPr>
                            <w:p w14:paraId="1B8926C2" w14:textId="77777777" w:rsidR="002353FC" w:rsidRPr="003D114E" w:rsidRDefault="002353FC" w:rsidP="002353F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77A09AC5" w14:textId="33A573A6" w:rsidR="002353FC" w:rsidRPr="002B32AB" w:rsidRDefault="002353FC" w:rsidP="002353FC">
                              <w:pPr>
                                <w:rPr>
                                  <w:rFonts w:cs="Arial"/>
                                </w:rPr>
                              </w:pPr>
                              <w:r>
                                <w:rPr>
                                  <w:rFonts w:cs="Arial"/>
                                </w:rPr>
                                <w:t xml:space="preserve">    Ja</w:t>
                              </w:r>
                            </w:p>
                          </w:tc>
                        </w:tr>
                      </w:tbl>
                      <w:p w14:paraId="20DE6382" w14:textId="411BFB6A" w:rsidR="00AA176A" w:rsidRPr="00AA176A" w:rsidRDefault="00AA176A" w:rsidP="00AA176A">
                        <w:pPr>
                          <w:pStyle w:val="vink"/>
                          <w:framePr w:hSpace="0" w:wrap="auto" w:vAnchor="margin" w:xAlign="left" w:yAlign="inline"/>
                          <w:spacing w:before="40"/>
                          <w:suppressOverlap w:val="0"/>
                          <w:jc w:val="left"/>
                        </w:pPr>
                      </w:p>
                      <w:tbl>
                        <w:tblPr>
                          <w:tblW w:w="9869" w:type="dxa"/>
                          <w:tblLayout w:type="fixed"/>
                          <w:tblCellMar>
                            <w:top w:w="57" w:type="dxa"/>
                            <w:left w:w="57" w:type="dxa"/>
                            <w:right w:w="57" w:type="dxa"/>
                          </w:tblCellMar>
                          <w:tblLook w:val="0000" w:firstRow="0" w:lastRow="0" w:firstColumn="0" w:lastColumn="0" w:noHBand="0" w:noVBand="0"/>
                        </w:tblPr>
                        <w:tblGrid>
                          <w:gridCol w:w="280"/>
                          <w:gridCol w:w="9589"/>
                        </w:tblGrid>
                        <w:tr w:rsidR="002353FC" w:rsidRPr="002B32AB" w14:paraId="536B1F6F" w14:textId="77777777" w:rsidTr="00FC6C82">
                          <w:trPr>
                            <w:trHeight w:val="340"/>
                          </w:trPr>
                          <w:tc>
                            <w:tcPr>
                              <w:tcW w:w="280" w:type="dxa"/>
                              <w:shd w:val="clear" w:color="auto" w:fill="auto"/>
                            </w:tcPr>
                            <w:p w14:paraId="21133751" w14:textId="77777777" w:rsidR="002353FC" w:rsidRPr="003D114E" w:rsidRDefault="002353FC" w:rsidP="002353F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793DD040" w14:textId="0B801C3C" w:rsidR="002353FC" w:rsidRPr="002B32AB" w:rsidRDefault="002353FC" w:rsidP="002353FC">
                              <w:pPr>
                                <w:rPr>
                                  <w:rFonts w:cs="Arial"/>
                                </w:rPr>
                              </w:pPr>
                              <w:r>
                                <w:rPr>
                                  <w:rFonts w:cs="Arial"/>
                                </w:rPr>
                                <w:t xml:space="preserve">    nee</w:t>
                              </w:r>
                            </w:p>
                          </w:tc>
                        </w:tr>
                      </w:tbl>
                      <w:p w14:paraId="51F56381" w14:textId="02AF3C38" w:rsidR="00AA176A" w:rsidRDefault="00AA176A" w:rsidP="00472F26">
                        <w:pPr>
                          <w:rPr>
                            <w:rFonts w:cs="Arial"/>
                          </w:rPr>
                        </w:pPr>
                      </w:p>
                      <w:p w14:paraId="500916B3" w14:textId="77777777" w:rsidR="00AA176A" w:rsidRDefault="00AA176A" w:rsidP="00472F26">
                        <w:pPr>
                          <w:rPr>
                            <w:rFonts w:cs="Arial"/>
                          </w:rPr>
                        </w:pPr>
                      </w:p>
                      <w:p w14:paraId="5A8D0793" w14:textId="77777777" w:rsidR="00AA176A" w:rsidRPr="003672D2" w:rsidRDefault="00AA176A" w:rsidP="00AA176A">
                        <w:pPr>
                          <w:pStyle w:val="Lijstalinea"/>
                          <w:numPr>
                            <w:ilvl w:val="0"/>
                            <w:numId w:val="24"/>
                          </w:numPr>
                          <w:rPr>
                            <w:rFonts w:cs="Arial"/>
                            <w:b/>
                          </w:rPr>
                        </w:pPr>
                        <w:r w:rsidRPr="003672D2">
                          <w:rPr>
                            <w:rFonts w:cs="Arial"/>
                            <w:b/>
                          </w:rPr>
                          <w:t>Zal er bij dit project gewerkt worden met eigen personeel of externe prestaties?</w:t>
                        </w:r>
                      </w:p>
                      <w:tbl>
                        <w:tblPr>
                          <w:tblW w:w="9869" w:type="dxa"/>
                          <w:tblLayout w:type="fixed"/>
                          <w:tblCellMar>
                            <w:top w:w="57" w:type="dxa"/>
                            <w:left w:w="57" w:type="dxa"/>
                            <w:right w:w="57" w:type="dxa"/>
                          </w:tblCellMar>
                          <w:tblLook w:val="0000" w:firstRow="0" w:lastRow="0" w:firstColumn="0" w:lastColumn="0" w:noHBand="0" w:noVBand="0"/>
                        </w:tblPr>
                        <w:tblGrid>
                          <w:gridCol w:w="280"/>
                          <w:gridCol w:w="9589"/>
                        </w:tblGrid>
                        <w:tr w:rsidR="00AA176A" w:rsidRPr="002B32AB" w14:paraId="606C1BE5" w14:textId="77777777" w:rsidTr="00FC6C82">
                          <w:trPr>
                            <w:trHeight w:val="340"/>
                          </w:trPr>
                          <w:tc>
                            <w:tcPr>
                              <w:tcW w:w="280" w:type="dxa"/>
                              <w:shd w:val="clear" w:color="auto" w:fill="auto"/>
                            </w:tcPr>
                            <w:p w14:paraId="0E6D8DFC" w14:textId="77777777" w:rsidR="00AA176A" w:rsidRPr="003D114E" w:rsidRDefault="00AA176A" w:rsidP="00AA176A">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1BECA469" w14:textId="61249CAE" w:rsidR="00AA176A" w:rsidRPr="002B32AB" w:rsidRDefault="00AA176A" w:rsidP="002353FC">
                              <w:pPr>
                                <w:rPr>
                                  <w:rFonts w:cs="Arial"/>
                                </w:rPr>
                              </w:pPr>
                              <w:r>
                                <w:rPr>
                                  <w:rFonts w:cs="Arial"/>
                                </w:rPr>
                                <w:t xml:space="preserve">    </w:t>
                              </w:r>
                              <w:r w:rsidR="002353FC">
                                <w:rPr>
                                  <w:rFonts w:cs="Arial"/>
                                </w:rPr>
                                <w:t>Eigen personeel</w:t>
                              </w:r>
                            </w:p>
                          </w:tc>
                        </w:tr>
                      </w:tbl>
                      <w:p w14:paraId="059DFB27" w14:textId="77777777" w:rsidR="00AA176A" w:rsidRDefault="00AA176A" w:rsidP="00AA176A">
                        <w:pPr>
                          <w:pStyle w:val="Lijstalinea"/>
                          <w:ind w:left="360"/>
                          <w:rPr>
                            <w:rFonts w:cs="Arial"/>
                          </w:rPr>
                        </w:pPr>
                      </w:p>
                      <w:tbl>
                        <w:tblPr>
                          <w:tblW w:w="9869" w:type="dxa"/>
                          <w:tblLayout w:type="fixed"/>
                          <w:tblCellMar>
                            <w:top w:w="57" w:type="dxa"/>
                            <w:left w:w="57" w:type="dxa"/>
                            <w:right w:w="57" w:type="dxa"/>
                          </w:tblCellMar>
                          <w:tblLook w:val="0000" w:firstRow="0" w:lastRow="0" w:firstColumn="0" w:lastColumn="0" w:noHBand="0" w:noVBand="0"/>
                        </w:tblPr>
                        <w:tblGrid>
                          <w:gridCol w:w="280"/>
                          <w:gridCol w:w="9589"/>
                        </w:tblGrid>
                        <w:tr w:rsidR="00AA176A" w:rsidRPr="002B32AB" w14:paraId="390A7D33" w14:textId="77777777" w:rsidTr="00FC6C82">
                          <w:trPr>
                            <w:trHeight w:val="340"/>
                          </w:trPr>
                          <w:tc>
                            <w:tcPr>
                              <w:tcW w:w="280" w:type="dxa"/>
                              <w:shd w:val="clear" w:color="auto" w:fill="auto"/>
                            </w:tcPr>
                            <w:p w14:paraId="74166E47" w14:textId="77777777" w:rsidR="00AA176A" w:rsidRPr="003D114E" w:rsidRDefault="00AA176A" w:rsidP="00AA176A">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3B8D3BA9" w14:textId="77777777" w:rsidR="00AA176A" w:rsidRDefault="00AA176A" w:rsidP="002353FC">
                              <w:pPr>
                                <w:rPr>
                                  <w:rFonts w:cs="Arial"/>
                                </w:rPr>
                              </w:pPr>
                              <w:r>
                                <w:rPr>
                                  <w:rFonts w:cs="Arial"/>
                                </w:rPr>
                                <w:t xml:space="preserve">    </w:t>
                              </w:r>
                              <w:r w:rsidR="002353FC">
                                <w:rPr>
                                  <w:rFonts w:cs="Arial"/>
                                </w:rPr>
                                <w:t>Externe prestaties</w:t>
                              </w:r>
                            </w:p>
                            <w:p w14:paraId="5401AD9E" w14:textId="77777777" w:rsidR="002353FC" w:rsidRDefault="002353FC" w:rsidP="002353FC">
                              <w:pPr>
                                <w:rPr>
                                  <w:rFonts w:cs="Arial"/>
                                </w:rPr>
                              </w:pPr>
                            </w:p>
                            <w:p w14:paraId="1B918791" w14:textId="4A16492A" w:rsidR="002353FC" w:rsidRPr="002B32AB" w:rsidRDefault="002353FC" w:rsidP="002353FC">
                              <w:pPr>
                                <w:rPr>
                                  <w:rFonts w:cs="Arial"/>
                                </w:rPr>
                              </w:pPr>
                            </w:p>
                          </w:tc>
                        </w:tr>
                      </w:tbl>
                      <w:p w14:paraId="0CE11BEF" w14:textId="0D9AC5AB" w:rsidR="00AA176A" w:rsidRPr="00AA176A" w:rsidRDefault="00AA176A" w:rsidP="00AA176A">
                        <w:pPr>
                          <w:pStyle w:val="Lijstalinea"/>
                          <w:ind w:left="360"/>
                          <w:rPr>
                            <w:rFonts w:cs="Arial"/>
                          </w:rPr>
                        </w:pPr>
                      </w:p>
                    </w:tc>
                  </w:tr>
                </w:tbl>
                <w:p w14:paraId="495F8B60" w14:textId="31693C80" w:rsidR="00472F26" w:rsidRPr="00863252" w:rsidRDefault="00472F26" w:rsidP="00472F26">
                  <w:pPr>
                    <w:pStyle w:val="stippellijn"/>
                    <w:framePr w:hSpace="0" w:wrap="auto" w:vAnchor="margin" w:xAlign="left" w:yAlign="inline"/>
                    <w:pBdr>
                      <w:bottom w:val="none" w:sz="0" w:space="0" w:color="auto"/>
                    </w:pBdr>
                    <w:ind w:left="792"/>
                    <w:suppressOverlap w:val="0"/>
                    <w:rPr>
                      <w:b/>
                      <w:szCs w:val="20"/>
                    </w:rPr>
                  </w:pPr>
                </w:p>
              </w:tc>
            </w:tr>
            <w:tr w:rsidR="002B5898" w:rsidRPr="00863252" w14:paraId="412EA0D3" w14:textId="77777777" w:rsidTr="00751C7F">
              <w:trPr>
                <w:trHeight w:val="340"/>
              </w:trPr>
              <w:tc>
                <w:tcPr>
                  <w:tcW w:w="10349" w:type="dxa"/>
                  <w:gridSpan w:val="2"/>
                  <w:tcBorders>
                    <w:top w:val="nil"/>
                    <w:left w:val="nil"/>
                    <w:bottom w:val="nil"/>
                    <w:right w:val="nil"/>
                  </w:tcBorders>
                  <w:shd w:val="clear" w:color="auto" w:fill="auto"/>
                </w:tcPr>
                <w:tbl>
                  <w:tblPr>
                    <w:tblStyle w:val="Tabelraster"/>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6"/>
                  </w:tblGrid>
                  <w:tr w:rsidR="003A1C76" w14:paraId="3EF0E1D3" w14:textId="77777777" w:rsidTr="003A1C76">
                    <w:trPr>
                      <w:trHeight w:val="397"/>
                    </w:trPr>
                    <w:tc>
                      <w:tcPr>
                        <w:tcW w:w="10346" w:type="dxa"/>
                        <w:shd w:val="clear" w:color="auto" w:fill="808080" w:themeFill="background1" w:themeFillShade="80"/>
                      </w:tcPr>
                      <w:p w14:paraId="087300C3" w14:textId="4D17E8EF" w:rsidR="003A1C76" w:rsidRDefault="00832450" w:rsidP="002B5898">
                        <w:pPr>
                          <w:pStyle w:val="titel0"/>
                          <w:rPr>
                            <w:b/>
                            <w:sz w:val="24"/>
                          </w:rPr>
                        </w:pPr>
                        <w:r>
                          <w:rPr>
                            <w:b/>
                            <w:color w:val="FFFFFF" w:themeColor="background1"/>
                            <w:sz w:val="24"/>
                          </w:rPr>
                          <w:t>Informatie nodig voor</w:t>
                        </w:r>
                        <w:r w:rsidR="003A1C76" w:rsidRPr="003A1C76">
                          <w:rPr>
                            <w:b/>
                            <w:color w:val="FFFFFF" w:themeColor="background1"/>
                            <w:sz w:val="24"/>
                          </w:rPr>
                          <w:t xml:space="preserve"> de ontvankelijkheid en prioriteitsbeoordeling</w:t>
                        </w:r>
                      </w:p>
                    </w:tc>
                  </w:tr>
                </w:tbl>
                <w:p w14:paraId="104EFC38" w14:textId="2E3B8F74" w:rsidR="002B5898" w:rsidRPr="002B5898" w:rsidRDefault="002B5898" w:rsidP="002B5898">
                  <w:pPr>
                    <w:pStyle w:val="titel0"/>
                    <w:rPr>
                      <w:b/>
                    </w:rPr>
                  </w:pPr>
                </w:p>
              </w:tc>
            </w:tr>
          </w:tbl>
          <w:p w14:paraId="026F4EB5" w14:textId="013B40C4" w:rsidR="00A40B6A" w:rsidRPr="00A40B6A" w:rsidRDefault="00A40B6A" w:rsidP="00A40B6A">
            <w:pPr>
              <w:rPr>
                <w:rStyle w:val="Zwaar"/>
                <w:szCs w:val="20"/>
              </w:rPr>
            </w:pPr>
          </w:p>
        </w:tc>
      </w:tr>
      <w:tr w:rsidR="00C760BE" w:rsidRPr="003D114E" w14:paraId="6F3FCB28" w14:textId="77777777" w:rsidTr="008F1200">
        <w:trPr>
          <w:trHeight w:val="340"/>
        </w:trPr>
        <w:tc>
          <w:tcPr>
            <w:tcW w:w="10349" w:type="dxa"/>
            <w:gridSpan w:val="11"/>
            <w:tcBorders>
              <w:top w:val="nil"/>
              <w:left w:val="nil"/>
              <w:bottom w:val="nil"/>
              <w:right w:val="nil"/>
            </w:tcBorders>
            <w:shd w:val="clear" w:color="auto" w:fill="auto"/>
          </w:tcPr>
          <w:p w14:paraId="2B91DF37" w14:textId="1E4DE9F8" w:rsidR="0092340E" w:rsidRDefault="00A438DE" w:rsidP="00A438DE">
            <w:pPr>
              <w:pStyle w:val="Lijstalinea"/>
              <w:numPr>
                <w:ilvl w:val="0"/>
                <w:numId w:val="24"/>
              </w:numPr>
              <w:rPr>
                <w:rStyle w:val="Zwaar"/>
                <w:szCs w:val="20"/>
              </w:rPr>
            </w:pPr>
            <w:r>
              <w:rPr>
                <w:rStyle w:val="Zwaar"/>
                <w:szCs w:val="20"/>
              </w:rPr>
              <w:t xml:space="preserve">Wat is </w:t>
            </w:r>
            <w:r w:rsidR="003A1C76">
              <w:rPr>
                <w:rStyle w:val="Zwaar"/>
                <w:szCs w:val="20"/>
              </w:rPr>
              <w:t xml:space="preserve">de aanleiding om </w:t>
            </w:r>
            <w:proofErr w:type="spellStart"/>
            <w:r w:rsidR="003A1C76">
              <w:rPr>
                <w:rStyle w:val="Zwaar"/>
                <w:szCs w:val="20"/>
              </w:rPr>
              <w:t>verweefcoaching</w:t>
            </w:r>
            <w:proofErr w:type="spellEnd"/>
            <w:r w:rsidR="003A1C76">
              <w:rPr>
                <w:rStyle w:val="Zwaar"/>
                <w:szCs w:val="20"/>
              </w:rPr>
              <w:t xml:space="preserve"> in te zetten in de gemeenten(n)? Beantwoord deze vraag via onderstaand</w:t>
            </w:r>
            <w:r w:rsidR="00832450">
              <w:rPr>
                <w:rStyle w:val="Zwaar"/>
                <w:szCs w:val="20"/>
              </w:rPr>
              <w:t>e</w:t>
            </w:r>
            <w:r w:rsidR="003A1C76">
              <w:rPr>
                <w:rStyle w:val="Zwaar"/>
                <w:szCs w:val="20"/>
              </w:rPr>
              <w:t xml:space="preserve"> </w:t>
            </w:r>
            <w:r w:rsidR="00832450">
              <w:rPr>
                <w:rStyle w:val="Zwaar"/>
                <w:szCs w:val="20"/>
              </w:rPr>
              <w:t>tabel</w:t>
            </w:r>
            <w:r w:rsidR="003A1C76">
              <w:rPr>
                <w:rStyle w:val="Zwaar"/>
                <w:szCs w:val="20"/>
              </w:rPr>
              <w:t xml:space="preserve"> (project/problematiek/rol verweefcoach). Voeg ook een beknopte verklaring toe met verwijzing naar het beleid ten aanzien van deze sites en het beoogde verwevingsbeleid van de gemeente(n) in kwestie.</w:t>
            </w:r>
          </w:p>
          <w:p w14:paraId="7DCE7377" w14:textId="554A0A18" w:rsidR="00A438DE" w:rsidRDefault="00A438DE" w:rsidP="00A438DE">
            <w:pPr>
              <w:rPr>
                <w:rStyle w:val="Zwaar"/>
                <w:szCs w:val="20"/>
              </w:rPr>
            </w:pPr>
          </w:p>
          <w:p w14:paraId="72747ED4" w14:textId="7326D937" w:rsidR="005C684F" w:rsidRDefault="005C684F" w:rsidP="00933F7A">
            <w:pPr>
              <w:rPr>
                <w:rStyle w:val="Zwaar"/>
                <w:b w:val="0"/>
                <w:i/>
                <w:szCs w:val="20"/>
              </w:rPr>
            </w:pPr>
          </w:p>
          <w:tbl>
            <w:tblPr>
              <w:tblStyle w:val="Tabelraster"/>
              <w:tblW w:w="0" w:type="auto"/>
              <w:tblLayout w:type="fixed"/>
              <w:tblLook w:val="04A0" w:firstRow="1" w:lastRow="0" w:firstColumn="1" w:lastColumn="0" w:noHBand="0" w:noVBand="1"/>
            </w:tblPr>
            <w:tblGrid>
              <w:gridCol w:w="2203"/>
              <w:gridCol w:w="3969"/>
              <w:gridCol w:w="4053"/>
            </w:tblGrid>
            <w:tr w:rsidR="00786780" w14:paraId="281ADA72" w14:textId="77777777" w:rsidTr="00786780">
              <w:tc>
                <w:tcPr>
                  <w:tcW w:w="2203" w:type="dxa"/>
                </w:tcPr>
                <w:p w14:paraId="64256323" w14:textId="529B19D5" w:rsidR="00786780" w:rsidRDefault="00786780" w:rsidP="005C684F">
                  <w:pPr>
                    <w:rPr>
                      <w:rStyle w:val="Zwaar"/>
                      <w:szCs w:val="20"/>
                    </w:rPr>
                  </w:pPr>
                  <w:r>
                    <w:rPr>
                      <w:rStyle w:val="Zwaar"/>
                      <w:szCs w:val="20"/>
                    </w:rPr>
                    <w:t>Project</w:t>
                  </w:r>
                </w:p>
              </w:tc>
              <w:tc>
                <w:tcPr>
                  <w:tcW w:w="3969" w:type="dxa"/>
                </w:tcPr>
                <w:p w14:paraId="09592A3B" w14:textId="7C2D3BE1" w:rsidR="00786780" w:rsidRDefault="00786780" w:rsidP="005C684F">
                  <w:pPr>
                    <w:rPr>
                      <w:rStyle w:val="Zwaar"/>
                      <w:szCs w:val="20"/>
                    </w:rPr>
                  </w:pPr>
                  <w:r>
                    <w:rPr>
                      <w:rStyle w:val="Zwaar"/>
                      <w:szCs w:val="20"/>
                    </w:rPr>
                    <w:t>Problematiek</w:t>
                  </w:r>
                </w:p>
              </w:tc>
              <w:tc>
                <w:tcPr>
                  <w:tcW w:w="4053" w:type="dxa"/>
                </w:tcPr>
                <w:p w14:paraId="3CB5DE38" w14:textId="4E09169A" w:rsidR="00786780" w:rsidRDefault="00786780" w:rsidP="005C684F">
                  <w:pPr>
                    <w:rPr>
                      <w:rStyle w:val="Zwaar"/>
                      <w:szCs w:val="20"/>
                    </w:rPr>
                  </w:pPr>
                  <w:r>
                    <w:rPr>
                      <w:rStyle w:val="Zwaar"/>
                      <w:szCs w:val="20"/>
                    </w:rPr>
                    <w:t>Rol verweefcoach</w:t>
                  </w:r>
                </w:p>
              </w:tc>
            </w:tr>
            <w:tr w:rsidR="00786780" w14:paraId="57CA2419" w14:textId="77777777" w:rsidTr="00786780">
              <w:trPr>
                <w:trHeight w:val="567"/>
              </w:trPr>
              <w:tc>
                <w:tcPr>
                  <w:tcW w:w="2203" w:type="dxa"/>
                </w:tcPr>
                <w:p w14:paraId="4D8E22F5" w14:textId="77777777" w:rsidR="00786780" w:rsidRDefault="00786780" w:rsidP="005C684F">
                  <w:pPr>
                    <w:rPr>
                      <w:rStyle w:val="Zwaar"/>
                      <w:szCs w:val="20"/>
                    </w:rPr>
                  </w:pPr>
                </w:p>
                <w:p w14:paraId="279F0BE5" w14:textId="77777777" w:rsidR="00A438DE" w:rsidRDefault="00A438DE" w:rsidP="005C684F">
                  <w:pPr>
                    <w:rPr>
                      <w:rStyle w:val="Zwaar"/>
                      <w:szCs w:val="20"/>
                    </w:rPr>
                  </w:pPr>
                </w:p>
                <w:p w14:paraId="293B018F" w14:textId="42CF593B" w:rsidR="00A438DE" w:rsidRDefault="00A438DE" w:rsidP="005C684F">
                  <w:pPr>
                    <w:rPr>
                      <w:rStyle w:val="Zwaar"/>
                      <w:szCs w:val="20"/>
                    </w:rPr>
                  </w:pPr>
                </w:p>
              </w:tc>
              <w:tc>
                <w:tcPr>
                  <w:tcW w:w="3969" w:type="dxa"/>
                </w:tcPr>
                <w:p w14:paraId="57B7A2FD" w14:textId="77777777" w:rsidR="00786780" w:rsidRDefault="00786780" w:rsidP="005C684F">
                  <w:pPr>
                    <w:rPr>
                      <w:rStyle w:val="Zwaar"/>
                      <w:szCs w:val="20"/>
                    </w:rPr>
                  </w:pPr>
                </w:p>
              </w:tc>
              <w:tc>
                <w:tcPr>
                  <w:tcW w:w="4053" w:type="dxa"/>
                </w:tcPr>
                <w:p w14:paraId="3AF4AE29" w14:textId="77777777" w:rsidR="00786780" w:rsidRDefault="00786780" w:rsidP="005C684F">
                  <w:pPr>
                    <w:rPr>
                      <w:rStyle w:val="Zwaar"/>
                      <w:szCs w:val="20"/>
                    </w:rPr>
                  </w:pPr>
                </w:p>
              </w:tc>
            </w:tr>
            <w:tr w:rsidR="00786780" w14:paraId="7DA647CD" w14:textId="77777777" w:rsidTr="00786780">
              <w:trPr>
                <w:trHeight w:val="567"/>
              </w:trPr>
              <w:tc>
                <w:tcPr>
                  <w:tcW w:w="2203" w:type="dxa"/>
                </w:tcPr>
                <w:p w14:paraId="7167D432" w14:textId="77777777" w:rsidR="00786780" w:rsidRDefault="00786780" w:rsidP="005C684F">
                  <w:pPr>
                    <w:rPr>
                      <w:rStyle w:val="Zwaar"/>
                      <w:szCs w:val="20"/>
                    </w:rPr>
                  </w:pPr>
                </w:p>
                <w:p w14:paraId="50264AFF" w14:textId="77777777" w:rsidR="00A438DE" w:rsidRDefault="00A438DE" w:rsidP="005C684F">
                  <w:pPr>
                    <w:rPr>
                      <w:rStyle w:val="Zwaar"/>
                      <w:szCs w:val="20"/>
                    </w:rPr>
                  </w:pPr>
                </w:p>
                <w:p w14:paraId="00D7BEAF" w14:textId="32610C6C" w:rsidR="00A438DE" w:rsidRDefault="00A438DE" w:rsidP="005C684F">
                  <w:pPr>
                    <w:rPr>
                      <w:rStyle w:val="Zwaar"/>
                      <w:szCs w:val="20"/>
                    </w:rPr>
                  </w:pPr>
                </w:p>
              </w:tc>
              <w:tc>
                <w:tcPr>
                  <w:tcW w:w="3969" w:type="dxa"/>
                </w:tcPr>
                <w:p w14:paraId="6FBAECC1" w14:textId="77777777" w:rsidR="00786780" w:rsidRDefault="00786780" w:rsidP="005C684F">
                  <w:pPr>
                    <w:rPr>
                      <w:rStyle w:val="Zwaar"/>
                      <w:szCs w:val="20"/>
                    </w:rPr>
                  </w:pPr>
                </w:p>
              </w:tc>
              <w:tc>
                <w:tcPr>
                  <w:tcW w:w="4053" w:type="dxa"/>
                </w:tcPr>
                <w:p w14:paraId="71199642" w14:textId="77777777" w:rsidR="00786780" w:rsidRDefault="00786780" w:rsidP="005C684F">
                  <w:pPr>
                    <w:rPr>
                      <w:rStyle w:val="Zwaar"/>
                      <w:szCs w:val="20"/>
                    </w:rPr>
                  </w:pPr>
                </w:p>
              </w:tc>
            </w:tr>
            <w:tr w:rsidR="00786780" w14:paraId="27D87055" w14:textId="77777777" w:rsidTr="00786780">
              <w:trPr>
                <w:trHeight w:val="567"/>
              </w:trPr>
              <w:tc>
                <w:tcPr>
                  <w:tcW w:w="2203" w:type="dxa"/>
                </w:tcPr>
                <w:p w14:paraId="26AFC91B" w14:textId="77777777" w:rsidR="00786780" w:rsidRDefault="00786780" w:rsidP="005C684F">
                  <w:pPr>
                    <w:rPr>
                      <w:rStyle w:val="Zwaar"/>
                      <w:szCs w:val="20"/>
                    </w:rPr>
                  </w:pPr>
                </w:p>
                <w:p w14:paraId="0CFEB089" w14:textId="77777777" w:rsidR="00A438DE" w:rsidRDefault="00A438DE" w:rsidP="005C684F">
                  <w:pPr>
                    <w:rPr>
                      <w:rStyle w:val="Zwaar"/>
                      <w:szCs w:val="20"/>
                    </w:rPr>
                  </w:pPr>
                </w:p>
                <w:p w14:paraId="6F1D7DFA" w14:textId="24D15034" w:rsidR="00A438DE" w:rsidRDefault="00A438DE" w:rsidP="005C684F">
                  <w:pPr>
                    <w:rPr>
                      <w:rStyle w:val="Zwaar"/>
                      <w:szCs w:val="20"/>
                    </w:rPr>
                  </w:pPr>
                </w:p>
              </w:tc>
              <w:tc>
                <w:tcPr>
                  <w:tcW w:w="3969" w:type="dxa"/>
                </w:tcPr>
                <w:p w14:paraId="5976DF6C" w14:textId="77777777" w:rsidR="00786780" w:rsidRDefault="00786780" w:rsidP="005C684F">
                  <w:pPr>
                    <w:rPr>
                      <w:rStyle w:val="Zwaar"/>
                      <w:szCs w:val="20"/>
                    </w:rPr>
                  </w:pPr>
                </w:p>
              </w:tc>
              <w:tc>
                <w:tcPr>
                  <w:tcW w:w="4053" w:type="dxa"/>
                </w:tcPr>
                <w:p w14:paraId="406618F6" w14:textId="77777777" w:rsidR="00786780" w:rsidRDefault="00786780" w:rsidP="005C684F">
                  <w:pPr>
                    <w:rPr>
                      <w:rStyle w:val="Zwaar"/>
                      <w:szCs w:val="20"/>
                    </w:rPr>
                  </w:pPr>
                </w:p>
              </w:tc>
            </w:tr>
            <w:tr w:rsidR="00786780" w14:paraId="19520A81" w14:textId="77777777" w:rsidTr="00786780">
              <w:trPr>
                <w:trHeight w:val="567"/>
              </w:trPr>
              <w:tc>
                <w:tcPr>
                  <w:tcW w:w="2203" w:type="dxa"/>
                </w:tcPr>
                <w:p w14:paraId="726254BE" w14:textId="77777777" w:rsidR="00786780" w:rsidRDefault="00786780" w:rsidP="005C684F">
                  <w:pPr>
                    <w:rPr>
                      <w:rStyle w:val="Zwaar"/>
                      <w:szCs w:val="20"/>
                    </w:rPr>
                  </w:pPr>
                </w:p>
                <w:p w14:paraId="419D5ECF" w14:textId="77777777" w:rsidR="00A438DE" w:rsidRDefault="00A438DE" w:rsidP="005C684F">
                  <w:pPr>
                    <w:rPr>
                      <w:rStyle w:val="Zwaar"/>
                      <w:szCs w:val="20"/>
                    </w:rPr>
                  </w:pPr>
                </w:p>
                <w:p w14:paraId="355A33FD" w14:textId="657E8411" w:rsidR="00A438DE" w:rsidRDefault="00A438DE" w:rsidP="005C684F">
                  <w:pPr>
                    <w:rPr>
                      <w:rStyle w:val="Zwaar"/>
                      <w:szCs w:val="20"/>
                    </w:rPr>
                  </w:pPr>
                </w:p>
              </w:tc>
              <w:tc>
                <w:tcPr>
                  <w:tcW w:w="3969" w:type="dxa"/>
                </w:tcPr>
                <w:p w14:paraId="608932D8" w14:textId="77777777" w:rsidR="00786780" w:rsidRDefault="00786780" w:rsidP="005C684F">
                  <w:pPr>
                    <w:rPr>
                      <w:rStyle w:val="Zwaar"/>
                      <w:szCs w:val="20"/>
                    </w:rPr>
                  </w:pPr>
                </w:p>
              </w:tc>
              <w:tc>
                <w:tcPr>
                  <w:tcW w:w="4053" w:type="dxa"/>
                </w:tcPr>
                <w:p w14:paraId="0A7082AE" w14:textId="77777777" w:rsidR="00786780" w:rsidRDefault="00786780" w:rsidP="005C684F">
                  <w:pPr>
                    <w:rPr>
                      <w:rStyle w:val="Zwaar"/>
                      <w:szCs w:val="20"/>
                    </w:rPr>
                  </w:pPr>
                </w:p>
              </w:tc>
            </w:tr>
          </w:tbl>
          <w:p w14:paraId="35A7539F" w14:textId="77777777" w:rsidR="00C760BE" w:rsidRPr="005C684F" w:rsidRDefault="00C760BE" w:rsidP="005C684F">
            <w:pPr>
              <w:rPr>
                <w:rStyle w:val="Zwaar"/>
                <w:szCs w:val="20"/>
              </w:rPr>
            </w:pPr>
          </w:p>
        </w:tc>
      </w:tr>
      <w:tr w:rsidR="00E95B14" w:rsidRPr="003D114E" w14:paraId="6FBE0F9C" w14:textId="77777777" w:rsidTr="008F1200">
        <w:trPr>
          <w:trHeight w:val="340"/>
        </w:trPr>
        <w:tc>
          <w:tcPr>
            <w:tcW w:w="10349" w:type="dxa"/>
            <w:gridSpan w:val="11"/>
            <w:tcBorders>
              <w:top w:val="nil"/>
              <w:left w:val="nil"/>
              <w:bottom w:val="nil"/>
              <w:right w:val="nil"/>
            </w:tcBorders>
            <w:shd w:val="clear" w:color="auto" w:fill="auto"/>
          </w:tcPr>
          <w:p w14:paraId="1D1A211F" w14:textId="7A2E1B38" w:rsidR="00E95B14" w:rsidRDefault="00E95B14" w:rsidP="00E95B14">
            <w:pPr>
              <w:rPr>
                <w:rStyle w:val="Zwaar"/>
                <w:szCs w:val="20"/>
              </w:rPr>
            </w:pPr>
          </w:p>
          <w:p w14:paraId="5C889BD2" w14:textId="5949E239" w:rsidR="00A438DE" w:rsidRDefault="00A438DE" w:rsidP="00E95B14">
            <w:pPr>
              <w:rPr>
                <w:rStyle w:val="Zwaar"/>
                <w:szCs w:val="20"/>
              </w:rPr>
            </w:pPr>
          </w:p>
          <w:p w14:paraId="72E1C590" w14:textId="017E20F8" w:rsidR="00A438DE" w:rsidRDefault="003A1C76" w:rsidP="003A1C76">
            <w:pPr>
              <w:pStyle w:val="Lijstalinea"/>
              <w:numPr>
                <w:ilvl w:val="0"/>
                <w:numId w:val="24"/>
              </w:numPr>
              <w:rPr>
                <w:rStyle w:val="Zwaar"/>
                <w:szCs w:val="20"/>
              </w:rPr>
            </w:pPr>
            <w:r>
              <w:rPr>
                <w:rStyle w:val="Zwaar"/>
                <w:szCs w:val="20"/>
              </w:rPr>
              <w:t xml:space="preserve">Wat is het </w:t>
            </w:r>
            <w:r w:rsidR="00ED0E82">
              <w:rPr>
                <w:rStyle w:val="Zwaar"/>
                <w:szCs w:val="20"/>
              </w:rPr>
              <w:t>(</w:t>
            </w:r>
            <w:r>
              <w:rPr>
                <w:rStyle w:val="Zwaar"/>
                <w:szCs w:val="20"/>
              </w:rPr>
              <w:t>gezochte</w:t>
            </w:r>
            <w:r w:rsidR="00ED0E82">
              <w:rPr>
                <w:rStyle w:val="Zwaar"/>
                <w:szCs w:val="20"/>
              </w:rPr>
              <w:t>)</w:t>
            </w:r>
            <w:r>
              <w:rPr>
                <w:rStyle w:val="Zwaar"/>
                <w:szCs w:val="20"/>
              </w:rPr>
              <w:t xml:space="preserve"> profiel van de verweefcoach?</w:t>
            </w:r>
          </w:p>
          <w:p w14:paraId="17D87B06" w14:textId="04B4B86E" w:rsidR="003A1C76" w:rsidRDefault="003A1C76" w:rsidP="003A1C76">
            <w:pPr>
              <w:rPr>
                <w:rStyle w:val="Zwaar"/>
                <w:szCs w:val="20"/>
              </w:rPr>
            </w:pPr>
          </w:p>
          <w:p w14:paraId="3056C64E" w14:textId="5F5244D7" w:rsidR="00C611EE" w:rsidRDefault="00C611EE" w:rsidP="00C611E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r w:rsidR="00832450">
              <w:rPr>
                <w:rStyle w:val="Zwaar"/>
                <w:b w:val="0"/>
                <w:bCs w:val="0"/>
              </w:rPr>
              <w:t xml:space="preserve"> A</w:t>
            </w:r>
            <w:r w:rsidR="00ED0E82">
              <w:rPr>
                <w:rStyle w:val="Zwaar"/>
                <w:b w:val="0"/>
                <w:bCs w:val="0"/>
              </w:rPr>
              <w:t>l aangesteld/actief: beschrijf in een document als bijlage de ervaring en track record van de verweefcoach.</w:t>
            </w:r>
          </w:p>
          <w:p w14:paraId="09BB95A0" w14:textId="74A6D85E" w:rsidR="00ED0E82" w:rsidRDefault="00ED0E82" w:rsidP="00C611EE">
            <w:pPr>
              <w:pStyle w:val="vink"/>
              <w:framePr w:hSpace="0" w:wrap="auto" w:vAnchor="margin" w:xAlign="left" w:yAlign="inline"/>
              <w:spacing w:before="40"/>
              <w:suppressOverlap w:val="0"/>
              <w:jc w:val="left"/>
              <w:rPr>
                <w:rStyle w:val="Zwaar"/>
                <w:b w:val="0"/>
                <w:bCs w:val="0"/>
              </w:rPr>
            </w:pPr>
          </w:p>
          <w:p w14:paraId="763EA76C" w14:textId="23FF3D31" w:rsidR="00ED0E82" w:rsidRPr="003D114E" w:rsidRDefault="00ED0E82" w:rsidP="00ED0E8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r w:rsidR="00832450">
              <w:rPr>
                <w:rStyle w:val="Zwaar"/>
                <w:b w:val="0"/>
                <w:bCs w:val="0"/>
              </w:rPr>
              <w:t xml:space="preserve"> G</w:t>
            </w:r>
            <w:r>
              <w:rPr>
                <w:rStyle w:val="Zwaar"/>
                <w:b w:val="0"/>
                <w:bCs w:val="0"/>
              </w:rPr>
              <w:t>ezocht: voeg als bijlage een functieomschrijving voor de gezochte verweefcoach toe.</w:t>
            </w:r>
          </w:p>
          <w:p w14:paraId="3FC7739A" w14:textId="77777777" w:rsidR="00ED0E82" w:rsidRPr="003D114E" w:rsidRDefault="00ED0E82" w:rsidP="00C611EE">
            <w:pPr>
              <w:pStyle w:val="vink"/>
              <w:framePr w:hSpace="0" w:wrap="auto" w:vAnchor="margin" w:xAlign="left" w:yAlign="inline"/>
              <w:spacing w:before="40"/>
              <w:suppressOverlap w:val="0"/>
              <w:jc w:val="left"/>
              <w:rPr>
                <w:rStyle w:val="Zwaar"/>
                <w:b w:val="0"/>
                <w:bCs w:val="0"/>
              </w:rPr>
            </w:pPr>
          </w:p>
          <w:p w14:paraId="24141680" w14:textId="3AA361AC" w:rsidR="003A1C76" w:rsidRDefault="003A1C76" w:rsidP="003A1C76">
            <w:pPr>
              <w:rPr>
                <w:rStyle w:val="Zwaar"/>
                <w:szCs w:val="20"/>
              </w:rPr>
            </w:pPr>
          </w:p>
          <w:p w14:paraId="28E6E651" w14:textId="77777777" w:rsidR="00ED0E82" w:rsidRPr="003A1C76" w:rsidRDefault="00ED0E82" w:rsidP="003A1C76">
            <w:pPr>
              <w:rPr>
                <w:rStyle w:val="Zwaar"/>
                <w:szCs w:val="20"/>
              </w:rPr>
            </w:pPr>
          </w:p>
          <w:p w14:paraId="531D9BBD" w14:textId="55D72622" w:rsidR="00A438DE" w:rsidRDefault="007A0CCC" w:rsidP="00A438DE">
            <w:pPr>
              <w:pStyle w:val="Lijstalinea"/>
              <w:numPr>
                <w:ilvl w:val="0"/>
                <w:numId w:val="24"/>
              </w:numPr>
              <w:rPr>
                <w:rStyle w:val="Zwaar"/>
                <w:szCs w:val="20"/>
              </w:rPr>
            </w:pPr>
            <w:r w:rsidRPr="00A438DE">
              <w:rPr>
                <w:rStyle w:val="Zwaar"/>
                <w:noProof/>
                <w:szCs w:val="20"/>
                <w:lang w:eastAsia="nl-BE"/>
              </w:rPr>
              <mc:AlternateContent>
                <mc:Choice Requires="wps">
                  <w:drawing>
                    <wp:anchor distT="45720" distB="45720" distL="114300" distR="114300" simplePos="0" relativeHeight="251661312" behindDoc="0" locked="0" layoutInCell="1" allowOverlap="1" wp14:anchorId="1248228F" wp14:editId="7BA57F62">
                      <wp:simplePos x="0" y="0"/>
                      <wp:positionH relativeFrom="column">
                        <wp:posOffset>-36195</wp:posOffset>
                      </wp:positionH>
                      <wp:positionV relativeFrom="paragraph">
                        <wp:posOffset>523240</wp:posOffset>
                      </wp:positionV>
                      <wp:extent cx="6429375" cy="33337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333750"/>
                              </a:xfrm>
                              <a:prstGeom prst="rect">
                                <a:avLst/>
                              </a:prstGeom>
                              <a:solidFill>
                                <a:srgbClr val="FFFFFF"/>
                              </a:solidFill>
                              <a:ln w="9525">
                                <a:solidFill>
                                  <a:srgbClr val="000000"/>
                                </a:solidFill>
                                <a:miter lim="800000"/>
                                <a:headEnd/>
                                <a:tailEnd/>
                              </a:ln>
                            </wps:spPr>
                            <wps:txbx>
                              <w:txbxContent>
                                <w:p w14:paraId="66561FDB" w14:textId="0450E081" w:rsidR="00A438DE" w:rsidRDefault="00D22171">
                                  <w:bookmarkStart w:id="1" w:name="_GoBack"/>
                                  <w:r>
                                    <w:t>Voorbeelden:</w:t>
                                  </w:r>
                                </w:p>
                                <w:p w14:paraId="2DC176F4" w14:textId="5C67393E" w:rsidR="00D22171" w:rsidRDefault="00D22171" w:rsidP="00D22171">
                                  <w:pPr>
                                    <w:pStyle w:val="Lijstalinea"/>
                                    <w:numPr>
                                      <w:ilvl w:val="0"/>
                                      <w:numId w:val="31"/>
                                    </w:numPr>
                                  </w:pPr>
                                  <w:r>
                                    <w:t>Bedrijven: eventuele intentieverklaringen over bereidheid processen (productie, logistiek...) te wijzigen</w:t>
                                  </w:r>
                                </w:p>
                                <w:p w14:paraId="7F0BD4B7" w14:textId="5F7820FB" w:rsidR="00D22171" w:rsidRDefault="00D22171" w:rsidP="00D22171">
                                  <w:pPr>
                                    <w:pStyle w:val="Lijstalinea"/>
                                    <w:numPr>
                                      <w:ilvl w:val="0"/>
                                      <w:numId w:val="31"/>
                                    </w:numPr>
                                  </w:pPr>
                                  <w:r>
                                    <w:t>Buurtbewoners: organisatie bewonersparticipatie</w:t>
                                  </w:r>
                                </w:p>
                                <w:p w14:paraId="35028F99" w14:textId="77777777" w:rsidR="00D22171" w:rsidRDefault="00D22171" w:rsidP="00D22171">
                                  <w:pPr>
                                    <w:pStyle w:val="Lijstalinea"/>
                                    <w:numPr>
                                      <w:ilvl w:val="0"/>
                                      <w:numId w:val="31"/>
                                    </w:numPr>
                                  </w:pPr>
                                  <w:r>
                                    <w:t>Bestuur:</w:t>
                                  </w:r>
                                </w:p>
                                <w:p w14:paraId="37F74E4E" w14:textId="2F74F5B3" w:rsidR="00D22171" w:rsidRDefault="00D22171" w:rsidP="00D22171">
                                  <w:pPr>
                                    <w:pStyle w:val="Lijstalinea"/>
                                    <w:numPr>
                                      <w:ilvl w:val="1"/>
                                      <w:numId w:val="31"/>
                                    </w:numPr>
                                  </w:pPr>
                                  <w:r>
                                    <w:t>aanspreekpunten aangeduid</w:t>
                                  </w:r>
                                </w:p>
                                <w:p w14:paraId="13BA96A2" w14:textId="69F95728" w:rsidR="00D22171" w:rsidRDefault="00D22171" w:rsidP="00D22171">
                                  <w:pPr>
                                    <w:pStyle w:val="Lijstalinea"/>
                                    <w:numPr>
                                      <w:ilvl w:val="1"/>
                                      <w:numId w:val="31"/>
                                    </w:numPr>
                                  </w:pPr>
                                  <w:r>
                                    <w:t>gebruik leegstandinventaris</w:t>
                                  </w:r>
                                </w:p>
                                <w:p w14:paraId="1D9191A5" w14:textId="71D630FB" w:rsidR="00D22171" w:rsidRDefault="00D22171" w:rsidP="00D22171">
                                  <w:pPr>
                                    <w:pStyle w:val="Lijstalinea"/>
                                    <w:numPr>
                                      <w:ilvl w:val="1"/>
                                      <w:numId w:val="31"/>
                                    </w:numPr>
                                  </w:pPr>
                                  <w:r>
                                    <w:t>gebruik verwevingstoets</w:t>
                                  </w:r>
                                </w:p>
                                <w:p w14:paraId="41221195" w14:textId="40C66313" w:rsidR="00D22171" w:rsidRDefault="00D22171" w:rsidP="00D22171">
                                  <w:pPr>
                                    <w:pStyle w:val="Lijstalinea"/>
                                    <w:ind w:left="1440"/>
                                  </w:pPr>
                                </w:p>
                                <w:p w14:paraId="15D3B1C4" w14:textId="49A029B4" w:rsidR="00D22171" w:rsidRDefault="00D22171" w:rsidP="00D22171">
                                  <w:pPr>
                                    <w:pStyle w:val="Lijstalinea"/>
                                    <w:ind w:left="1440"/>
                                  </w:pPr>
                                </w:p>
                                <w:p w14:paraId="206CBAC8" w14:textId="3E4B3977" w:rsidR="00D22171" w:rsidRDefault="00D22171" w:rsidP="00D22171">
                                  <w:pPr>
                                    <w:pStyle w:val="Lijstalinea"/>
                                    <w:ind w:left="1440"/>
                                  </w:pPr>
                                </w:p>
                                <w:p w14:paraId="66E8718E" w14:textId="6714B7E6" w:rsidR="00D22171" w:rsidRDefault="00D22171" w:rsidP="00D22171">
                                  <w:pPr>
                                    <w:pStyle w:val="Lijstalinea"/>
                                    <w:ind w:left="1440"/>
                                  </w:pPr>
                                </w:p>
                                <w:p w14:paraId="20DFD157" w14:textId="22408AB5" w:rsidR="00D22171" w:rsidRDefault="00D22171" w:rsidP="00D22171">
                                  <w:pPr>
                                    <w:pStyle w:val="Lijstalinea"/>
                                    <w:ind w:left="1440"/>
                                  </w:pPr>
                                </w:p>
                                <w:p w14:paraId="21160DA9" w14:textId="3DE22A04" w:rsidR="00D22171" w:rsidRDefault="00D22171" w:rsidP="00D22171">
                                  <w:pPr>
                                    <w:pStyle w:val="Lijstalinea"/>
                                    <w:ind w:left="1440"/>
                                  </w:pPr>
                                </w:p>
                                <w:bookmarkEnd w:id="1"/>
                                <w:p w14:paraId="2872AA6E" w14:textId="77777777" w:rsidR="00D22171" w:rsidRDefault="00D22171" w:rsidP="00D22171">
                                  <w:pPr>
                                    <w:pStyle w:val="Lijstalinea"/>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8228F" id="_x0000_t202" coordsize="21600,21600" o:spt="202" path="m,l,21600r21600,l21600,xe">
                      <v:stroke joinstyle="miter"/>
                      <v:path gradientshapeok="t" o:connecttype="rect"/>
                    </v:shapetype>
                    <v:shape id="Tekstvak 2" o:spid="_x0000_s1026" type="#_x0000_t202" style="position:absolute;left:0;text-align:left;margin-left:-2.85pt;margin-top:41.2pt;width:506.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">
                      <v:textbox>
                        <w:txbxContent>
                          <w:p w14:paraId="66561FDB" w14:textId="0450E081" w:rsidR="00A438DE" w:rsidRDefault="00D22171">
                            <w:bookmarkStart w:id="2" w:name="_GoBack"/>
                            <w:r>
                              <w:t>Voorbeelden:</w:t>
                            </w:r>
                          </w:p>
                          <w:p w14:paraId="2DC176F4" w14:textId="5C67393E" w:rsidR="00D22171" w:rsidRDefault="00D22171" w:rsidP="00D22171">
                            <w:pPr>
                              <w:pStyle w:val="Lijstalinea"/>
                              <w:numPr>
                                <w:ilvl w:val="0"/>
                                <w:numId w:val="31"/>
                              </w:numPr>
                            </w:pPr>
                            <w:r>
                              <w:t>Bedrijven: eventuele intentieverklaringen over bereidheid processen (productie, logistiek...) te wijzigen</w:t>
                            </w:r>
                          </w:p>
                          <w:p w14:paraId="7F0BD4B7" w14:textId="5F7820FB" w:rsidR="00D22171" w:rsidRDefault="00D22171" w:rsidP="00D22171">
                            <w:pPr>
                              <w:pStyle w:val="Lijstalinea"/>
                              <w:numPr>
                                <w:ilvl w:val="0"/>
                                <w:numId w:val="31"/>
                              </w:numPr>
                            </w:pPr>
                            <w:r>
                              <w:t>Buurtbewoners: organisatie bewonersparticipatie</w:t>
                            </w:r>
                          </w:p>
                          <w:p w14:paraId="35028F99" w14:textId="77777777" w:rsidR="00D22171" w:rsidRDefault="00D22171" w:rsidP="00D22171">
                            <w:pPr>
                              <w:pStyle w:val="Lijstalinea"/>
                              <w:numPr>
                                <w:ilvl w:val="0"/>
                                <w:numId w:val="31"/>
                              </w:numPr>
                            </w:pPr>
                            <w:r>
                              <w:t>Bestuur:</w:t>
                            </w:r>
                          </w:p>
                          <w:p w14:paraId="37F74E4E" w14:textId="2F74F5B3" w:rsidR="00D22171" w:rsidRDefault="00D22171" w:rsidP="00D22171">
                            <w:pPr>
                              <w:pStyle w:val="Lijstalinea"/>
                              <w:numPr>
                                <w:ilvl w:val="1"/>
                                <w:numId w:val="31"/>
                              </w:numPr>
                            </w:pPr>
                            <w:r>
                              <w:t>aanspreekpunten aangeduid</w:t>
                            </w:r>
                          </w:p>
                          <w:p w14:paraId="13BA96A2" w14:textId="69F95728" w:rsidR="00D22171" w:rsidRDefault="00D22171" w:rsidP="00D22171">
                            <w:pPr>
                              <w:pStyle w:val="Lijstalinea"/>
                              <w:numPr>
                                <w:ilvl w:val="1"/>
                                <w:numId w:val="31"/>
                              </w:numPr>
                            </w:pPr>
                            <w:r>
                              <w:t>gebruik leegstandinventaris</w:t>
                            </w:r>
                          </w:p>
                          <w:p w14:paraId="1D9191A5" w14:textId="71D630FB" w:rsidR="00D22171" w:rsidRDefault="00D22171" w:rsidP="00D22171">
                            <w:pPr>
                              <w:pStyle w:val="Lijstalinea"/>
                              <w:numPr>
                                <w:ilvl w:val="1"/>
                                <w:numId w:val="31"/>
                              </w:numPr>
                            </w:pPr>
                            <w:r>
                              <w:t>gebruik verwevingstoets</w:t>
                            </w:r>
                          </w:p>
                          <w:p w14:paraId="41221195" w14:textId="40C66313" w:rsidR="00D22171" w:rsidRDefault="00D22171" w:rsidP="00D22171">
                            <w:pPr>
                              <w:pStyle w:val="Lijstalinea"/>
                              <w:ind w:left="1440"/>
                            </w:pPr>
                          </w:p>
                          <w:p w14:paraId="15D3B1C4" w14:textId="49A029B4" w:rsidR="00D22171" w:rsidRDefault="00D22171" w:rsidP="00D22171">
                            <w:pPr>
                              <w:pStyle w:val="Lijstalinea"/>
                              <w:ind w:left="1440"/>
                            </w:pPr>
                          </w:p>
                          <w:p w14:paraId="206CBAC8" w14:textId="3E4B3977" w:rsidR="00D22171" w:rsidRDefault="00D22171" w:rsidP="00D22171">
                            <w:pPr>
                              <w:pStyle w:val="Lijstalinea"/>
                              <w:ind w:left="1440"/>
                            </w:pPr>
                          </w:p>
                          <w:p w14:paraId="66E8718E" w14:textId="6714B7E6" w:rsidR="00D22171" w:rsidRDefault="00D22171" w:rsidP="00D22171">
                            <w:pPr>
                              <w:pStyle w:val="Lijstalinea"/>
                              <w:ind w:left="1440"/>
                            </w:pPr>
                          </w:p>
                          <w:p w14:paraId="20DFD157" w14:textId="22408AB5" w:rsidR="00D22171" w:rsidRDefault="00D22171" w:rsidP="00D22171">
                            <w:pPr>
                              <w:pStyle w:val="Lijstalinea"/>
                              <w:ind w:left="1440"/>
                            </w:pPr>
                          </w:p>
                          <w:p w14:paraId="21160DA9" w14:textId="3DE22A04" w:rsidR="00D22171" w:rsidRDefault="00D22171" w:rsidP="00D22171">
                            <w:pPr>
                              <w:pStyle w:val="Lijstalinea"/>
                              <w:ind w:left="1440"/>
                            </w:pPr>
                          </w:p>
                          <w:bookmarkEnd w:id="2"/>
                          <w:p w14:paraId="2872AA6E" w14:textId="77777777" w:rsidR="00D22171" w:rsidRDefault="00D22171" w:rsidP="00D22171">
                            <w:pPr>
                              <w:pStyle w:val="Lijstalinea"/>
                              <w:ind w:left="1440"/>
                            </w:pPr>
                          </w:p>
                        </w:txbxContent>
                      </v:textbox>
                      <w10:wrap type="square"/>
                    </v:shape>
                  </w:pict>
                </mc:Fallback>
              </mc:AlternateContent>
            </w:r>
            <w:r w:rsidR="00D22171">
              <w:rPr>
                <w:rStyle w:val="Zwaar"/>
                <w:szCs w:val="20"/>
              </w:rPr>
              <w:t xml:space="preserve">Kritieke succesfactoren: Geef aan hoe bedrijven, </w:t>
            </w:r>
            <w:r w:rsidR="00A438DE">
              <w:rPr>
                <w:rStyle w:val="Zwaar"/>
                <w:szCs w:val="20"/>
              </w:rPr>
              <w:t xml:space="preserve">buurtbewoners </w:t>
            </w:r>
            <w:r w:rsidR="00D22171">
              <w:rPr>
                <w:rStyle w:val="Zwaar"/>
                <w:szCs w:val="20"/>
              </w:rPr>
              <w:t>en eventuele andere overheidsdiensten zouden kunnen aankijken tegen de verweefcoach</w:t>
            </w:r>
            <w:r w:rsidR="00A438DE">
              <w:rPr>
                <w:rStyle w:val="Zwaar"/>
                <w:szCs w:val="20"/>
              </w:rPr>
              <w:t>.</w:t>
            </w:r>
          </w:p>
          <w:p w14:paraId="732ED065" w14:textId="1BEB2C44" w:rsidR="007A0CCC" w:rsidRDefault="007A0CCC" w:rsidP="007A0CCC">
            <w:pPr>
              <w:rPr>
                <w:rStyle w:val="Zwaar"/>
                <w:szCs w:val="20"/>
              </w:rPr>
            </w:pPr>
          </w:p>
          <w:p w14:paraId="2F228BE5" w14:textId="361BAD10" w:rsidR="007A0CCC" w:rsidRPr="007A0CCC" w:rsidRDefault="007A0CCC" w:rsidP="007A0CCC">
            <w:pPr>
              <w:rPr>
                <w:rStyle w:val="Zwaar"/>
                <w:szCs w:val="20"/>
              </w:rPr>
            </w:pPr>
          </w:p>
          <w:p w14:paraId="76380C62" w14:textId="6F2BC5A9" w:rsidR="00A438DE" w:rsidRDefault="00A438DE" w:rsidP="00A438DE">
            <w:pPr>
              <w:rPr>
                <w:rStyle w:val="Zwaar"/>
                <w:szCs w:val="20"/>
              </w:rPr>
            </w:pPr>
          </w:p>
          <w:p w14:paraId="34B4B8C7" w14:textId="467F6259" w:rsidR="00A438DE" w:rsidRDefault="00A438DE" w:rsidP="00A438DE">
            <w:pPr>
              <w:rPr>
                <w:rStyle w:val="Zwaar"/>
                <w:szCs w:val="20"/>
              </w:rPr>
            </w:pPr>
          </w:p>
          <w:p w14:paraId="1A3EA148" w14:textId="43F2953B" w:rsidR="00A438DE" w:rsidRPr="00A438DE" w:rsidRDefault="00A438DE" w:rsidP="00A438DE">
            <w:pPr>
              <w:rPr>
                <w:rStyle w:val="Zwaar"/>
                <w:szCs w:val="20"/>
              </w:rPr>
            </w:pPr>
          </w:p>
        </w:tc>
      </w:tr>
      <w:tr w:rsidR="004C0A00" w:rsidRPr="003D114E" w14:paraId="29CF112B" w14:textId="77777777" w:rsidTr="008F1200">
        <w:trPr>
          <w:trHeight w:hRule="exact" w:val="397"/>
        </w:trPr>
        <w:tc>
          <w:tcPr>
            <w:tcW w:w="10349" w:type="dxa"/>
            <w:gridSpan w:val="11"/>
            <w:tcBorders>
              <w:top w:val="nil"/>
              <w:left w:val="nil"/>
              <w:bottom w:val="nil"/>
              <w:right w:val="nil"/>
            </w:tcBorders>
            <w:shd w:val="solid" w:color="7F7F7F" w:themeColor="text1" w:themeTint="80" w:fill="7F7F7F" w:themeFill="text1" w:themeFillTint="80"/>
          </w:tcPr>
          <w:p w14:paraId="28178827" w14:textId="2A243FFF" w:rsidR="004C0A00" w:rsidRPr="003D114E" w:rsidRDefault="0050233B" w:rsidP="00733C20">
            <w:pPr>
              <w:pStyle w:val="Kop1"/>
              <w:spacing w:before="0"/>
              <w:ind w:left="29"/>
              <w:rPr>
                <w:rFonts w:cs="Calibri"/>
              </w:rPr>
            </w:pPr>
            <w:r>
              <w:rPr>
                <w:rFonts w:cs="Calibri"/>
              </w:rPr>
              <w:t>Checklist bijlagen</w:t>
            </w:r>
          </w:p>
        </w:tc>
      </w:tr>
      <w:tr w:rsidR="004C0A00" w:rsidRPr="003D114E" w14:paraId="1F66C0FB" w14:textId="77777777" w:rsidTr="008F1200">
        <w:trPr>
          <w:trHeight w:val="340"/>
        </w:trPr>
        <w:tc>
          <w:tcPr>
            <w:tcW w:w="10349" w:type="dxa"/>
            <w:gridSpan w:val="11"/>
            <w:tcBorders>
              <w:top w:val="nil"/>
              <w:left w:val="nil"/>
              <w:bottom w:val="nil"/>
              <w:right w:val="nil"/>
            </w:tcBorders>
            <w:shd w:val="clear" w:color="auto" w:fill="auto"/>
          </w:tcPr>
          <w:p w14:paraId="2BB2DBC4" w14:textId="57F810D6" w:rsidR="00441715" w:rsidRDefault="00F74F4A" w:rsidP="00D22171">
            <w:pPr>
              <w:rPr>
                <w:rStyle w:val="Zwaar"/>
                <w:szCs w:val="20"/>
              </w:rPr>
            </w:pPr>
            <w:r>
              <w:rPr>
                <w:rStyle w:val="Zwaar"/>
                <w:szCs w:val="20"/>
              </w:rPr>
              <w:t>Verplichte bijlagen:</w:t>
            </w:r>
          </w:p>
          <w:p w14:paraId="2E4B1FE2" w14:textId="15C3E3FF" w:rsidR="00F74F4A" w:rsidRDefault="00F74F4A" w:rsidP="00F74F4A">
            <w:pPr>
              <w:pStyle w:val="vink"/>
              <w:framePr w:hSpace="0" w:wrap="auto" w:vAnchor="margin" w:xAlign="left" w:yAlign="inline"/>
              <w:spacing w:before="40"/>
              <w:suppressOverlap w:val="0"/>
              <w:jc w:val="left"/>
              <w:rPr>
                <w:rStyle w:val="Zwaar"/>
                <w:b w:val="0"/>
                <w:bCs w:val="0"/>
              </w:rPr>
            </w:pPr>
            <w:r>
              <w:rPr>
                <w:rStyle w:val="Zwaar"/>
                <w:b w:val="0"/>
                <w:bCs w:val="0"/>
              </w:rPr>
              <w:t xml:space="preserve">  </w:t>
            </w: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r>
              <w:rPr>
                <w:rStyle w:val="Zwaar"/>
                <w:b w:val="0"/>
                <w:bCs w:val="0"/>
              </w:rPr>
              <w:t xml:space="preserve"> Indien samenwerking: ondertekend samenwerkingsakkoord</w:t>
            </w:r>
          </w:p>
          <w:p w14:paraId="170E5A5F" w14:textId="7759600D" w:rsidR="00F74F4A" w:rsidRDefault="00F74F4A" w:rsidP="00F74F4A">
            <w:pPr>
              <w:pStyle w:val="vink"/>
              <w:framePr w:hSpace="0" w:wrap="auto" w:vAnchor="margin" w:xAlign="left" w:yAlign="inline"/>
              <w:spacing w:before="40"/>
              <w:suppressOverlap w:val="0"/>
              <w:jc w:val="left"/>
              <w:rPr>
                <w:rStyle w:val="Zwaar"/>
                <w:b w:val="0"/>
                <w:bCs w:val="0"/>
              </w:rPr>
            </w:pPr>
          </w:p>
          <w:p w14:paraId="2CFD6E2C" w14:textId="1BF35BB8" w:rsidR="00F74F4A" w:rsidRPr="003D114E" w:rsidRDefault="00F74F4A" w:rsidP="00F74F4A">
            <w:pPr>
              <w:pStyle w:val="vink"/>
              <w:framePr w:hSpace="0" w:wrap="auto" w:vAnchor="margin" w:xAlign="left" w:yAlign="inline"/>
              <w:spacing w:before="40"/>
              <w:suppressOverlap w:val="0"/>
              <w:jc w:val="left"/>
              <w:rPr>
                <w:rStyle w:val="Zwaar"/>
                <w:b w:val="0"/>
                <w:bCs w:val="0"/>
              </w:rPr>
            </w:pPr>
            <w:r>
              <w:rPr>
                <w:rStyle w:val="Zwaar"/>
                <w:b w:val="0"/>
                <w:bCs w:val="0"/>
              </w:rPr>
              <w:t xml:space="preserve">  </w:t>
            </w: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r>
              <w:rPr>
                <w:rStyle w:val="Zwaar"/>
                <w:b w:val="0"/>
                <w:bCs w:val="0"/>
              </w:rPr>
              <w:t xml:space="preserve"> Bijlage 1: </w:t>
            </w:r>
            <w:r w:rsidR="00186450">
              <w:rPr>
                <w:rStyle w:val="Zwaar"/>
                <w:b w:val="0"/>
                <w:bCs w:val="0"/>
              </w:rPr>
              <w:t>Beknopte verklaring rond beoogde verwevingsbeleid gemeente(n) met specifiek aandacht voor de vermelde sites.</w:t>
            </w:r>
          </w:p>
          <w:p w14:paraId="3AC6BE78" w14:textId="77777777" w:rsidR="00F74F4A" w:rsidRPr="003D114E" w:rsidRDefault="00F74F4A" w:rsidP="00F74F4A">
            <w:pPr>
              <w:pStyle w:val="vink"/>
              <w:framePr w:hSpace="0" w:wrap="auto" w:vAnchor="margin" w:xAlign="left" w:yAlign="inline"/>
              <w:spacing w:before="40"/>
              <w:suppressOverlap w:val="0"/>
              <w:jc w:val="left"/>
              <w:rPr>
                <w:rStyle w:val="Zwaar"/>
                <w:b w:val="0"/>
                <w:bCs w:val="0"/>
              </w:rPr>
            </w:pPr>
          </w:p>
          <w:p w14:paraId="1D3A9040" w14:textId="71886E5E" w:rsidR="00186450" w:rsidRDefault="00186450" w:rsidP="00186450">
            <w:pPr>
              <w:pStyle w:val="vink"/>
              <w:framePr w:hSpace="0" w:wrap="auto" w:vAnchor="margin" w:xAlign="left" w:yAlign="inline"/>
              <w:spacing w:before="40"/>
              <w:suppressOverlap w:val="0"/>
              <w:jc w:val="left"/>
              <w:rPr>
                <w:rStyle w:val="Zwaar"/>
                <w:b w:val="0"/>
                <w:bCs w:val="0"/>
              </w:rPr>
            </w:pPr>
            <w:r>
              <w:rPr>
                <w:rStyle w:val="Zwaar"/>
                <w:b w:val="0"/>
                <w:bCs w:val="0"/>
              </w:rPr>
              <w:t xml:space="preserve">  </w:t>
            </w: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r>
              <w:rPr>
                <w:rStyle w:val="Zwaar"/>
                <w:b w:val="0"/>
                <w:bCs w:val="0"/>
              </w:rPr>
              <w:t xml:space="preserve"> Bijlage 2: </w:t>
            </w:r>
            <w:r w:rsidR="00FE390A">
              <w:rPr>
                <w:rStyle w:val="Zwaar"/>
                <w:b w:val="0"/>
                <w:bCs w:val="0"/>
              </w:rPr>
              <w:t>V</w:t>
            </w:r>
            <w:r>
              <w:rPr>
                <w:rStyle w:val="Zwaar"/>
                <w:b w:val="0"/>
                <w:bCs w:val="0"/>
              </w:rPr>
              <w:t xml:space="preserve">erweefcoach: beschrijving van ervaring </w:t>
            </w:r>
            <w:r w:rsidR="00195DAE">
              <w:rPr>
                <w:rStyle w:val="Zwaar"/>
                <w:b w:val="0"/>
                <w:bCs w:val="0"/>
              </w:rPr>
              <w:t>aan te stellen</w:t>
            </w:r>
            <w:r>
              <w:rPr>
                <w:rStyle w:val="Zwaar"/>
                <w:b w:val="0"/>
                <w:bCs w:val="0"/>
              </w:rPr>
              <w:t xml:space="preserve"> verweefcoach OF functieomschrijving gezochte verweefcoach</w:t>
            </w:r>
          </w:p>
          <w:p w14:paraId="62AAC6F8" w14:textId="562205E4" w:rsidR="00F74F4A" w:rsidRDefault="00F74F4A" w:rsidP="00D22171">
            <w:pPr>
              <w:rPr>
                <w:rStyle w:val="Zwaar"/>
                <w:szCs w:val="20"/>
              </w:rPr>
            </w:pPr>
          </w:p>
          <w:p w14:paraId="07A5AD5F" w14:textId="77777777" w:rsidR="00441715" w:rsidRDefault="00441715" w:rsidP="0087321F">
            <w:pPr>
              <w:ind w:left="29"/>
              <w:rPr>
                <w:rStyle w:val="Zwaar"/>
                <w:szCs w:val="20"/>
              </w:rPr>
            </w:pPr>
          </w:p>
          <w:p w14:paraId="2F2E8822" w14:textId="77777777" w:rsidR="004C0A00" w:rsidRDefault="004C0A00" w:rsidP="0087321F">
            <w:pPr>
              <w:ind w:left="29"/>
              <w:rPr>
                <w:rStyle w:val="Zwaar"/>
                <w:szCs w:val="20"/>
              </w:rPr>
            </w:pPr>
            <w:r>
              <w:rPr>
                <w:rStyle w:val="Zwaar"/>
                <w:szCs w:val="20"/>
              </w:rPr>
              <w:t>Facultatieve bijlagen:</w:t>
            </w:r>
          </w:p>
          <w:tbl>
            <w:tblPr>
              <w:tblW w:w="9869" w:type="dxa"/>
              <w:tblLayout w:type="fixed"/>
              <w:tblCellMar>
                <w:top w:w="57" w:type="dxa"/>
                <w:left w:w="57" w:type="dxa"/>
                <w:right w:w="57" w:type="dxa"/>
              </w:tblCellMar>
              <w:tblLook w:val="0000" w:firstRow="0" w:lastRow="0" w:firstColumn="0" w:lastColumn="0" w:noHBand="0" w:noVBand="0"/>
            </w:tblPr>
            <w:tblGrid>
              <w:gridCol w:w="280"/>
              <w:gridCol w:w="9589"/>
            </w:tblGrid>
            <w:tr w:rsidR="004C0A00" w:rsidRPr="003D114E" w14:paraId="78C59ABC" w14:textId="77777777" w:rsidTr="0087321F">
              <w:trPr>
                <w:trHeight w:val="340"/>
              </w:trPr>
              <w:tc>
                <w:tcPr>
                  <w:tcW w:w="280" w:type="dxa"/>
                  <w:shd w:val="clear" w:color="auto" w:fill="auto"/>
                </w:tcPr>
                <w:p w14:paraId="27293BC6"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73E6CFFA" w14:textId="77777777" w:rsidR="004C0A00" w:rsidRPr="003D114E" w:rsidRDefault="004C0A00" w:rsidP="0087321F">
                  <w:pPr>
                    <w:rPr>
                      <w:szCs w:val="20"/>
                    </w:rPr>
                  </w:pPr>
                  <w:r>
                    <w:rPr>
                      <w:szCs w:val="20"/>
                    </w:rPr>
                    <w:t>Bijlage:</w:t>
                  </w:r>
                </w:p>
              </w:tc>
            </w:tr>
            <w:tr w:rsidR="004C0A00" w:rsidRPr="003D114E" w14:paraId="57499E1D" w14:textId="77777777" w:rsidTr="0087321F">
              <w:trPr>
                <w:trHeight w:val="340"/>
              </w:trPr>
              <w:tc>
                <w:tcPr>
                  <w:tcW w:w="280" w:type="dxa"/>
                  <w:shd w:val="clear" w:color="auto" w:fill="auto"/>
                </w:tcPr>
                <w:p w14:paraId="4FCE144F"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2FEDF7D6" w14:textId="77777777" w:rsidR="004C0A00" w:rsidRPr="003D114E" w:rsidRDefault="004C0A00" w:rsidP="0087321F">
                  <w:pPr>
                    <w:rPr>
                      <w:szCs w:val="20"/>
                    </w:rPr>
                  </w:pPr>
                  <w:r>
                    <w:rPr>
                      <w:szCs w:val="20"/>
                    </w:rPr>
                    <w:t>Bijlage:</w:t>
                  </w:r>
                </w:p>
              </w:tc>
            </w:tr>
            <w:tr w:rsidR="004C0A00" w:rsidRPr="003D114E" w14:paraId="68E17D98" w14:textId="77777777" w:rsidTr="0087321F">
              <w:trPr>
                <w:trHeight w:val="340"/>
              </w:trPr>
              <w:tc>
                <w:tcPr>
                  <w:tcW w:w="280" w:type="dxa"/>
                  <w:shd w:val="clear" w:color="auto" w:fill="auto"/>
                </w:tcPr>
                <w:p w14:paraId="3E43A26A"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43BA9B38" w14:textId="77777777" w:rsidR="004C0A00" w:rsidRPr="003D114E" w:rsidRDefault="004C0A00" w:rsidP="0087321F">
                  <w:pPr>
                    <w:rPr>
                      <w:szCs w:val="20"/>
                    </w:rPr>
                  </w:pPr>
                  <w:r>
                    <w:rPr>
                      <w:szCs w:val="20"/>
                    </w:rPr>
                    <w:t>Bijlage:</w:t>
                  </w:r>
                </w:p>
              </w:tc>
            </w:tr>
            <w:tr w:rsidR="004C0A00" w:rsidRPr="003D114E" w14:paraId="7C9D8B57" w14:textId="77777777" w:rsidTr="0087321F">
              <w:trPr>
                <w:trHeight w:val="340"/>
              </w:trPr>
              <w:tc>
                <w:tcPr>
                  <w:tcW w:w="280" w:type="dxa"/>
                  <w:shd w:val="clear" w:color="auto" w:fill="auto"/>
                </w:tcPr>
                <w:p w14:paraId="2D9C30A6"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7A0CCC">
                    <w:rPr>
                      <w:rStyle w:val="Zwaar"/>
                      <w:b w:val="0"/>
                      <w:bCs w:val="0"/>
                    </w:rPr>
                  </w:r>
                  <w:r w:rsidR="007A0CCC">
                    <w:rPr>
                      <w:rStyle w:val="Zwaar"/>
                      <w:b w:val="0"/>
                      <w:bCs w:val="0"/>
                    </w:rPr>
                    <w:fldChar w:fldCharType="separate"/>
                  </w:r>
                  <w:r w:rsidRPr="003D114E">
                    <w:rPr>
                      <w:rStyle w:val="Zwaar"/>
                      <w:b w:val="0"/>
                      <w:bCs w:val="0"/>
                    </w:rPr>
                    <w:fldChar w:fldCharType="end"/>
                  </w:r>
                </w:p>
              </w:tc>
              <w:tc>
                <w:tcPr>
                  <w:tcW w:w="9589" w:type="dxa"/>
                  <w:shd w:val="clear" w:color="auto" w:fill="auto"/>
                </w:tcPr>
                <w:p w14:paraId="79F8CDB4" w14:textId="77777777" w:rsidR="004C0A00" w:rsidRDefault="004C0A00" w:rsidP="0087321F">
                  <w:pPr>
                    <w:rPr>
                      <w:szCs w:val="20"/>
                    </w:rPr>
                  </w:pPr>
                  <w:r>
                    <w:rPr>
                      <w:szCs w:val="20"/>
                    </w:rPr>
                    <w:t>Bijlage:</w:t>
                  </w:r>
                </w:p>
                <w:p w14:paraId="58F87B6F" w14:textId="77777777" w:rsidR="00441715" w:rsidRDefault="00441715" w:rsidP="0087321F">
                  <w:pPr>
                    <w:rPr>
                      <w:szCs w:val="20"/>
                    </w:rPr>
                  </w:pPr>
                </w:p>
                <w:p w14:paraId="0105BEC1" w14:textId="65801FFC" w:rsidR="008C62A4" w:rsidRDefault="008C62A4" w:rsidP="0087321F">
                  <w:pPr>
                    <w:rPr>
                      <w:szCs w:val="20"/>
                    </w:rPr>
                  </w:pPr>
                </w:p>
                <w:p w14:paraId="5C031084" w14:textId="77777777" w:rsidR="008C62A4" w:rsidRPr="003D114E" w:rsidRDefault="008C62A4" w:rsidP="0087321F">
                  <w:pPr>
                    <w:rPr>
                      <w:szCs w:val="20"/>
                    </w:rPr>
                  </w:pPr>
                </w:p>
              </w:tc>
            </w:tr>
          </w:tbl>
          <w:p w14:paraId="312CD150" w14:textId="77777777" w:rsidR="004C0A00" w:rsidRDefault="004C0A00" w:rsidP="00437383">
            <w:pPr>
              <w:ind w:left="29"/>
              <w:rPr>
                <w:rStyle w:val="Zwaar"/>
                <w:szCs w:val="20"/>
              </w:rPr>
            </w:pPr>
          </w:p>
        </w:tc>
      </w:tr>
      <w:tr w:rsidR="004C0A00" w:rsidRPr="003D114E" w14:paraId="42FE42CE" w14:textId="77777777" w:rsidTr="008F1200">
        <w:trPr>
          <w:trHeight w:val="340"/>
        </w:trPr>
        <w:tc>
          <w:tcPr>
            <w:tcW w:w="10349" w:type="dxa"/>
            <w:gridSpan w:val="11"/>
            <w:tcBorders>
              <w:top w:val="nil"/>
              <w:left w:val="nil"/>
              <w:bottom w:val="nil"/>
              <w:right w:val="nil"/>
            </w:tcBorders>
            <w:shd w:val="clear" w:color="auto" w:fill="auto"/>
          </w:tcPr>
          <w:p w14:paraId="69A390FE" w14:textId="67ADB361" w:rsidR="004C0A00" w:rsidRPr="00006042" w:rsidRDefault="004C0A00" w:rsidP="00006042">
            <w:pPr>
              <w:pStyle w:val="Lijstalinea"/>
              <w:numPr>
                <w:ilvl w:val="0"/>
                <w:numId w:val="24"/>
              </w:numPr>
              <w:rPr>
                <w:rStyle w:val="Zwaar"/>
                <w:szCs w:val="20"/>
              </w:rPr>
            </w:pPr>
            <w:r w:rsidRPr="00006042">
              <w:rPr>
                <w:rStyle w:val="Zwaar"/>
                <w:szCs w:val="20"/>
              </w:rPr>
              <w:t>Vul de onderstaande verklaring in.</w:t>
            </w:r>
          </w:p>
        </w:tc>
      </w:tr>
      <w:tr w:rsidR="004C0A00" w:rsidRPr="003D114E" w14:paraId="3F31D36F" w14:textId="77777777" w:rsidTr="008F1200">
        <w:trPr>
          <w:trHeight w:val="340"/>
        </w:trPr>
        <w:tc>
          <w:tcPr>
            <w:tcW w:w="10349" w:type="dxa"/>
            <w:gridSpan w:val="11"/>
            <w:tcBorders>
              <w:top w:val="nil"/>
              <w:left w:val="nil"/>
              <w:bottom w:val="nil"/>
              <w:right w:val="nil"/>
            </w:tcBorders>
            <w:shd w:val="clear" w:color="auto" w:fill="auto"/>
          </w:tcPr>
          <w:p w14:paraId="04E291F7" w14:textId="77777777" w:rsidR="004C0A00" w:rsidRDefault="004C0A00" w:rsidP="007A0256">
            <w:pPr>
              <w:spacing w:before="80" w:after="60"/>
              <w:ind w:left="28"/>
              <w:rPr>
                <w:rStyle w:val="Zwaar"/>
                <w:b w:val="0"/>
                <w:szCs w:val="20"/>
              </w:rPr>
            </w:pPr>
            <w:r w:rsidRPr="0007251C">
              <w:rPr>
                <w:rStyle w:val="Zwaar"/>
                <w:b w:val="0"/>
                <w:szCs w:val="20"/>
              </w:rPr>
              <w:t>Door dit formulier te ondertekenen bevestigt de aanvrager de juistheid en de volledigheid van de informatie in deze aanvraag. De aanvrager verbindt zich ertoe:</w:t>
            </w:r>
          </w:p>
          <w:p w14:paraId="03065DB1" w14:textId="77777777" w:rsidR="004C0A00" w:rsidRDefault="004C0A00" w:rsidP="007A0256">
            <w:pPr>
              <w:pStyle w:val="Lijstalinea"/>
              <w:numPr>
                <w:ilvl w:val="0"/>
                <w:numId w:val="18"/>
              </w:numPr>
              <w:spacing w:before="80" w:after="60"/>
              <w:rPr>
                <w:rStyle w:val="Zwaar"/>
                <w:b w:val="0"/>
                <w:szCs w:val="20"/>
              </w:rPr>
            </w:pPr>
            <w:r w:rsidRPr="00696EEF">
              <w:rPr>
                <w:rStyle w:val="Zwaar"/>
                <w:b w:val="0"/>
                <w:szCs w:val="20"/>
              </w:rPr>
              <w:t>Het project uit te voeren zoals omschreven in deze aanvraag en onverwijld aan het Agentschap Innoveren en Ondernemen alle wijzigingen mee te delen die betrekking hebben op de gegevens van deze aanvraag. Het Agentschap Innoveren en Ondernemen dient zich schriftelijk akkoord te verklaren met deze wijzigingen;</w:t>
            </w:r>
          </w:p>
          <w:p w14:paraId="2645022E"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Een aparte boekhouding en administratie te voeren conform de instructies voor projectpromotoren zoals opgenomen in de handleiding en tijdens de looptijd van het project op verzoek van het Agentschap Innoveren en Ondernemen alle inlichtingen te versterken;</w:t>
            </w:r>
          </w:p>
          <w:p w14:paraId="40715F01"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 xml:space="preserve">Zowel tijdens als na de afloop van het project de nodige schikkingen te treffen om controle en toezicht op de uitvoering van het project mogelijk te maken. Hierbij wordt vrije toegang verleend aan de bevoegde ambtenaren van het Agentschap Innoveren en Ondernemen tot de lokalen waar het project plaats vindt. </w:t>
            </w:r>
          </w:p>
          <w:p w14:paraId="06C6B82A"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De bepalingen van de wetgeving overheidsopdrachten strikt na te leven;</w:t>
            </w:r>
          </w:p>
          <w:p w14:paraId="1093E5A6"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Het project uit te voeren conform de bestaande wetgeving;</w:t>
            </w:r>
          </w:p>
          <w:p w14:paraId="14DDC23C"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Dat het Agentschap Innoveren en Ondernemen zich het recht voorbehoudt om tot een opschorting of terugvordering van de subsidie over te gaan wanneer de actie niet wordt uitgevoerd zoals omschreven in de aanvraag;</w:t>
            </w:r>
          </w:p>
          <w:p w14:paraId="1A7142BA"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Dit in voorkomend geval de reeds ontvangen steun dient teruggestort volgens modaliteiten vastgesteld door Agentschap Innoveren en Ondernemen;</w:t>
            </w:r>
          </w:p>
          <w:p w14:paraId="0619A5A0"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 xml:space="preserve">Dat de indiening van de aanvraag geen rechten doet ontstaan in hoofde van ondergetekende betreffende de ingeroepen overheidssteun. </w:t>
            </w:r>
          </w:p>
          <w:p w14:paraId="4FA433B4" w14:textId="77777777" w:rsidR="004C0A00" w:rsidRDefault="004C0A00" w:rsidP="007A0256">
            <w:pPr>
              <w:spacing w:before="80" w:after="60"/>
              <w:rPr>
                <w:rStyle w:val="Zwaar"/>
                <w:szCs w:val="20"/>
              </w:rPr>
            </w:pPr>
          </w:p>
          <w:p w14:paraId="69606D2F" w14:textId="77777777" w:rsidR="00441715" w:rsidRDefault="00441715" w:rsidP="007A0256">
            <w:pPr>
              <w:spacing w:before="80" w:after="60"/>
              <w:rPr>
                <w:rStyle w:val="Zwaar"/>
                <w:szCs w:val="20"/>
              </w:rPr>
            </w:pPr>
          </w:p>
          <w:p w14:paraId="20F3AC9D" w14:textId="77777777" w:rsidR="00441715" w:rsidRPr="003D114E" w:rsidRDefault="00441715" w:rsidP="007A0256">
            <w:pPr>
              <w:spacing w:before="80" w:after="60"/>
              <w:rPr>
                <w:rStyle w:val="Zwaar"/>
                <w:szCs w:val="20"/>
              </w:rPr>
            </w:pPr>
          </w:p>
        </w:tc>
      </w:tr>
      <w:tr w:rsidR="004C0A00" w:rsidRPr="003D114E" w14:paraId="7255E6BF" w14:textId="77777777" w:rsidTr="008F1200">
        <w:trPr>
          <w:trHeight w:val="340"/>
        </w:trPr>
        <w:tc>
          <w:tcPr>
            <w:tcW w:w="2634" w:type="dxa"/>
            <w:gridSpan w:val="2"/>
            <w:tcBorders>
              <w:top w:val="nil"/>
              <w:left w:val="nil"/>
              <w:bottom w:val="nil"/>
              <w:right w:val="nil"/>
            </w:tcBorders>
            <w:shd w:val="clear" w:color="auto" w:fill="auto"/>
          </w:tcPr>
          <w:p w14:paraId="28843A87" w14:textId="77777777" w:rsidR="004C0A00" w:rsidRPr="003D114E" w:rsidRDefault="004C0A00" w:rsidP="007A0256">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73C61280" w14:textId="77777777" w:rsidR="004C0A00" w:rsidRPr="003D114E" w:rsidRDefault="004C0A00" w:rsidP="007A0256">
            <w:pPr>
              <w:jc w:val="right"/>
              <w:rPr>
                <w:sz w:val="14"/>
                <w:szCs w:val="14"/>
              </w:rPr>
            </w:pPr>
            <w:r w:rsidRPr="003D114E">
              <w:rPr>
                <w:sz w:val="14"/>
                <w:szCs w:val="14"/>
              </w:rPr>
              <w:t>dag</w:t>
            </w:r>
          </w:p>
        </w:tc>
        <w:tc>
          <w:tcPr>
            <w:tcW w:w="425" w:type="dxa"/>
            <w:tcBorders>
              <w:top w:val="nil"/>
              <w:left w:val="nil"/>
              <w:bottom w:val="nil"/>
              <w:right w:val="nil"/>
            </w:tcBorders>
            <w:shd w:val="clear" w:color="auto" w:fill="auto"/>
          </w:tcPr>
          <w:p w14:paraId="10C0A0F4"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8" w:type="dxa"/>
            <w:tcBorders>
              <w:top w:val="nil"/>
              <w:left w:val="nil"/>
              <w:bottom w:val="nil"/>
              <w:right w:val="nil"/>
            </w:tcBorders>
            <w:shd w:val="clear" w:color="auto" w:fill="auto"/>
            <w:vAlign w:val="bottom"/>
          </w:tcPr>
          <w:p w14:paraId="48EB6C35" w14:textId="77777777" w:rsidR="004C0A00" w:rsidRPr="003D114E" w:rsidRDefault="004C0A00" w:rsidP="007A0256">
            <w:pPr>
              <w:jc w:val="right"/>
              <w:rPr>
                <w:sz w:val="14"/>
                <w:szCs w:val="14"/>
              </w:rPr>
            </w:pPr>
            <w:r w:rsidRPr="003D114E">
              <w:rPr>
                <w:sz w:val="14"/>
                <w:szCs w:val="14"/>
              </w:rPr>
              <w:t>maand</w:t>
            </w:r>
          </w:p>
        </w:tc>
        <w:tc>
          <w:tcPr>
            <w:tcW w:w="425" w:type="dxa"/>
            <w:tcBorders>
              <w:top w:val="nil"/>
              <w:left w:val="nil"/>
              <w:bottom w:val="nil"/>
              <w:right w:val="nil"/>
            </w:tcBorders>
            <w:shd w:val="clear" w:color="auto" w:fill="auto"/>
          </w:tcPr>
          <w:p w14:paraId="0AA3169B"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2DA6FA9F" w14:textId="77777777" w:rsidR="004C0A00" w:rsidRPr="003D114E" w:rsidRDefault="004C0A00" w:rsidP="007A0256">
            <w:pPr>
              <w:jc w:val="right"/>
              <w:rPr>
                <w:sz w:val="14"/>
                <w:szCs w:val="14"/>
              </w:rPr>
            </w:pPr>
            <w:r w:rsidRPr="003D114E">
              <w:rPr>
                <w:sz w:val="14"/>
                <w:szCs w:val="14"/>
              </w:rPr>
              <w:t>jaar</w:t>
            </w:r>
          </w:p>
        </w:tc>
        <w:tc>
          <w:tcPr>
            <w:tcW w:w="709" w:type="dxa"/>
            <w:tcBorders>
              <w:top w:val="nil"/>
              <w:left w:val="nil"/>
              <w:bottom w:val="nil"/>
              <w:right w:val="nil"/>
            </w:tcBorders>
            <w:shd w:val="clear" w:color="auto" w:fill="auto"/>
          </w:tcPr>
          <w:p w14:paraId="79E97615"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4314" w:type="dxa"/>
            <w:gridSpan w:val="3"/>
            <w:tcBorders>
              <w:top w:val="nil"/>
              <w:left w:val="nil"/>
              <w:bottom w:val="nil"/>
              <w:right w:val="nil"/>
            </w:tcBorders>
            <w:shd w:val="clear" w:color="auto" w:fill="auto"/>
          </w:tcPr>
          <w:p w14:paraId="0C63F90C" w14:textId="77777777" w:rsidR="004C0A00" w:rsidRPr="003D114E" w:rsidRDefault="004C0A00" w:rsidP="007A0256">
            <w:pPr>
              <w:rPr>
                <w:szCs w:val="20"/>
              </w:rPr>
            </w:pPr>
          </w:p>
        </w:tc>
      </w:tr>
      <w:tr w:rsidR="004C0A00" w:rsidRPr="003D114E" w14:paraId="2231F5F9" w14:textId="77777777" w:rsidTr="008F1200">
        <w:trPr>
          <w:trHeight w:val="680"/>
        </w:trPr>
        <w:tc>
          <w:tcPr>
            <w:tcW w:w="2634" w:type="dxa"/>
            <w:gridSpan w:val="2"/>
            <w:tcBorders>
              <w:top w:val="nil"/>
              <w:left w:val="nil"/>
              <w:bottom w:val="nil"/>
              <w:right w:val="nil"/>
            </w:tcBorders>
            <w:shd w:val="clear" w:color="auto" w:fill="auto"/>
          </w:tcPr>
          <w:p w14:paraId="6F08039A" w14:textId="77777777" w:rsidR="004C0A00" w:rsidRPr="003D114E" w:rsidRDefault="004C0A00" w:rsidP="007A0256">
            <w:pPr>
              <w:jc w:val="right"/>
              <w:rPr>
                <w:szCs w:val="20"/>
              </w:rPr>
            </w:pPr>
            <w:r w:rsidRPr="003D114E">
              <w:rPr>
                <w:szCs w:val="20"/>
              </w:rPr>
              <w:t>handtekening</w:t>
            </w:r>
          </w:p>
        </w:tc>
        <w:tc>
          <w:tcPr>
            <w:tcW w:w="7715" w:type="dxa"/>
            <w:gridSpan w:val="9"/>
            <w:tcBorders>
              <w:top w:val="nil"/>
              <w:left w:val="nil"/>
              <w:bottom w:val="nil"/>
              <w:right w:val="nil"/>
            </w:tcBorders>
            <w:shd w:val="clear" w:color="auto" w:fill="auto"/>
          </w:tcPr>
          <w:p w14:paraId="217F0D67"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04499C04" w14:textId="77777777" w:rsidTr="008F1200">
        <w:trPr>
          <w:trHeight w:val="340"/>
        </w:trPr>
        <w:tc>
          <w:tcPr>
            <w:tcW w:w="2634" w:type="dxa"/>
            <w:gridSpan w:val="2"/>
            <w:tcBorders>
              <w:top w:val="nil"/>
              <w:left w:val="nil"/>
              <w:bottom w:val="nil"/>
              <w:right w:val="nil"/>
            </w:tcBorders>
            <w:shd w:val="clear" w:color="auto" w:fill="auto"/>
          </w:tcPr>
          <w:p w14:paraId="6EE5369F" w14:textId="77777777" w:rsidR="004C0A00" w:rsidRPr="003D114E" w:rsidRDefault="004C0A00" w:rsidP="007A0256">
            <w:pPr>
              <w:jc w:val="right"/>
              <w:rPr>
                <w:szCs w:val="20"/>
              </w:rPr>
            </w:pPr>
            <w:r w:rsidRPr="003D114E">
              <w:rPr>
                <w:szCs w:val="20"/>
              </w:rPr>
              <w:t>v</w:t>
            </w:r>
            <w:r>
              <w:rPr>
                <w:szCs w:val="20"/>
              </w:rPr>
              <w:t>oor- en achternaam</w:t>
            </w:r>
          </w:p>
        </w:tc>
        <w:tc>
          <w:tcPr>
            <w:tcW w:w="7715" w:type="dxa"/>
            <w:gridSpan w:val="9"/>
            <w:tcBorders>
              <w:top w:val="nil"/>
              <w:left w:val="nil"/>
              <w:bottom w:val="nil"/>
              <w:right w:val="nil"/>
            </w:tcBorders>
            <w:shd w:val="clear" w:color="auto" w:fill="auto"/>
          </w:tcPr>
          <w:p w14:paraId="6A6D75B5"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16F2F137" w14:textId="200B6964" w:rsidR="00711DE6" w:rsidRDefault="00711DE6" w:rsidP="00E6023A">
      <w:pPr>
        <w:rPr>
          <w:sz w:val="2"/>
          <w:szCs w:val="2"/>
        </w:rPr>
      </w:pPr>
    </w:p>
    <w:p w14:paraId="359A1F4D" w14:textId="2C819B20" w:rsidR="00711DE6" w:rsidRDefault="00711DE6" w:rsidP="00E6023A">
      <w:pPr>
        <w:rPr>
          <w:sz w:val="2"/>
          <w:szCs w:val="2"/>
        </w:rPr>
      </w:pPr>
    </w:p>
    <w:sectPr w:rsidR="00711DE6" w:rsidSect="00295C9B">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F0F7E" w14:textId="77777777" w:rsidR="00733C20" w:rsidRDefault="00733C20" w:rsidP="008E174D">
      <w:r>
        <w:separator/>
      </w:r>
    </w:p>
  </w:endnote>
  <w:endnote w:type="continuationSeparator" w:id="0">
    <w:p w14:paraId="591E81F6" w14:textId="77777777" w:rsidR="00733C20" w:rsidRDefault="00733C2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4F01" w14:textId="1AF4269C" w:rsidR="00733C20" w:rsidRDefault="00733C20" w:rsidP="00594054">
    <w:pPr>
      <w:pStyle w:val="Koptekst"/>
      <w:tabs>
        <w:tab w:val="clear" w:pos="4536"/>
        <w:tab w:val="clear" w:pos="9072"/>
        <w:tab w:val="center" w:pos="9356"/>
        <w:tab w:val="right" w:pos="10206"/>
      </w:tabs>
      <w:jc w:val="right"/>
    </w:pPr>
    <w:r>
      <w:rPr>
        <w:sz w:val="18"/>
        <w:szCs w:val="18"/>
      </w:rPr>
      <w:t>Aanvraagformulier ‘</w:t>
    </w:r>
    <w:proofErr w:type="spellStart"/>
    <w:r w:rsidR="007C347F">
      <w:rPr>
        <w:sz w:val="18"/>
        <w:szCs w:val="18"/>
      </w:rPr>
      <w:t>Verweefcoaching</w:t>
    </w:r>
    <w:proofErr w:type="spellEnd"/>
    <w:r>
      <w:rPr>
        <w:sz w:val="18"/>
        <w:szCs w:val="18"/>
      </w:rPr>
      <w:t>’</w:t>
    </w:r>
    <w:r w:rsidRPr="003E02FB">
      <w:rPr>
        <w:sz w:val="18"/>
        <w:szCs w:val="18"/>
      </w:rPr>
      <w:t xml:space="preserve"> -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A0CCC">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A0CCC">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9527" w14:textId="77777777" w:rsidR="00733C20" w:rsidRPr="00594054" w:rsidRDefault="00733C20" w:rsidP="0005708D">
    <w:pPr>
      <w:pStyle w:val="Voettekst"/>
      <w:ind w:left="284"/>
    </w:pPr>
    <w:r w:rsidRPr="00F51652">
      <w:rPr>
        <w:noProof/>
        <w:lang w:eastAsia="nl-BE"/>
      </w:rPr>
      <w:drawing>
        <wp:anchor distT="0" distB="0" distL="114300" distR="114300" simplePos="0" relativeHeight="251660288" behindDoc="0" locked="0" layoutInCell="1" allowOverlap="1" wp14:anchorId="42E49C3F" wp14:editId="574AEDCF">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ADE3" w14:textId="77777777" w:rsidR="00733C20" w:rsidRDefault="00733C20" w:rsidP="008E174D">
      <w:r>
        <w:separator/>
      </w:r>
    </w:p>
  </w:footnote>
  <w:footnote w:type="continuationSeparator" w:id="0">
    <w:p w14:paraId="0982479E" w14:textId="77777777" w:rsidR="00733C20" w:rsidRDefault="00733C2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5429FE"/>
    <w:multiLevelType w:val="hybridMultilevel"/>
    <w:tmpl w:val="A9F0E108"/>
    <w:lvl w:ilvl="0" w:tplc="E0EED004">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3C56E1"/>
    <w:multiLevelType w:val="hybridMultilevel"/>
    <w:tmpl w:val="A1108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7F52DA"/>
    <w:multiLevelType w:val="hybridMultilevel"/>
    <w:tmpl w:val="6A523C32"/>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46653FA"/>
    <w:multiLevelType w:val="hybridMultilevel"/>
    <w:tmpl w:val="0CDCB09C"/>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792F4A"/>
    <w:multiLevelType w:val="hybridMultilevel"/>
    <w:tmpl w:val="DBAE4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B17D2B"/>
    <w:multiLevelType w:val="hybridMultilevel"/>
    <w:tmpl w:val="558428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A202B1"/>
    <w:multiLevelType w:val="hybridMultilevel"/>
    <w:tmpl w:val="EE74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7A7DD3"/>
    <w:multiLevelType w:val="hybridMultilevel"/>
    <w:tmpl w:val="BF6E960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9190A0E"/>
    <w:multiLevelType w:val="hybridMultilevel"/>
    <w:tmpl w:val="A3101676"/>
    <w:lvl w:ilvl="0" w:tplc="B1E2B544">
      <w:start w:val="2"/>
      <w:numFmt w:val="bullet"/>
      <w:lvlText w:val="-"/>
      <w:lvlJc w:val="left"/>
      <w:pPr>
        <w:ind w:left="720" w:hanging="360"/>
      </w:pPr>
      <w:rPr>
        <w:rFonts w:ascii="Arial" w:eastAsiaTheme="minorHAnsi" w:hAnsi="Arial" w:cs="Aria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8438B6"/>
    <w:multiLevelType w:val="hybridMultilevel"/>
    <w:tmpl w:val="D172B2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653660A"/>
    <w:multiLevelType w:val="hybridMultilevel"/>
    <w:tmpl w:val="BE00AE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C5C0666"/>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AD7386"/>
    <w:multiLevelType w:val="hybridMultilevel"/>
    <w:tmpl w:val="33E64AF2"/>
    <w:lvl w:ilvl="0" w:tplc="8EA6FD96">
      <w:start w:val="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5935F14"/>
    <w:multiLevelType w:val="hybridMultilevel"/>
    <w:tmpl w:val="D988E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15"/>
  </w:num>
  <w:num w:numId="3">
    <w:abstractNumId w:val="1"/>
  </w:num>
  <w:num w:numId="4">
    <w:abstractNumId w:val="12"/>
  </w:num>
  <w:num w:numId="5">
    <w:abstractNumId w:val="8"/>
  </w:num>
  <w:num w:numId="6">
    <w:abstractNumId w:val="19"/>
  </w:num>
  <w:num w:numId="7">
    <w:abstractNumId w:val="0"/>
  </w:num>
  <w:num w:numId="8">
    <w:abstractNumId w:val="11"/>
  </w:num>
  <w:num w:numId="9">
    <w:abstractNumId w:val="17"/>
  </w:num>
  <w:num w:numId="10">
    <w:abstractNumId w:val="23"/>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4"/>
  </w:num>
  <w:num w:numId="19">
    <w:abstractNumId w:val="9"/>
  </w:num>
  <w:num w:numId="20">
    <w:abstractNumId w:val="13"/>
  </w:num>
  <w:num w:numId="21">
    <w:abstractNumId w:val="20"/>
  </w:num>
  <w:num w:numId="22">
    <w:abstractNumId w:val="14"/>
  </w:num>
  <w:num w:numId="23">
    <w:abstractNumId w:val="5"/>
  </w:num>
  <w:num w:numId="24">
    <w:abstractNumId w:val="18"/>
  </w:num>
  <w:num w:numId="25">
    <w:abstractNumId w:val="6"/>
  </w:num>
  <w:num w:numId="26">
    <w:abstractNumId w:val="7"/>
  </w:num>
  <w:num w:numId="27">
    <w:abstractNumId w:val="3"/>
  </w:num>
  <w:num w:numId="28">
    <w:abstractNumId w:val="16"/>
  </w:num>
  <w:num w:numId="29">
    <w:abstractNumId w:val="10"/>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65"/>
    <w:rsid w:val="00000E34"/>
    <w:rsid w:val="00001981"/>
    <w:rsid w:val="0000345C"/>
    <w:rsid w:val="00005074"/>
    <w:rsid w:val="00006042"/>
    <w:rsid w:val="00007912"/>
    <w:rsid w:val="00010EDF"/>
    <w:rsid w:val="00013B74"/>
    <w:rsid w:val="00021FF7"/>
    <w:rsid w:val="00025FF7"/>
    <w:rsid w:val="000301CB"/>
    <w:rsid w:val="00030F47"/>
    <w:rsid w:val="00035834"/>
    <w:rsid w:val="000379C4"/>
    <w:rsid w:val="0004101C"/>
    <w:rsid w:val="00043127"/>
    <w:rsid w:val="00043A10"/>
    <w:rsid w:val="0004475E"/>
    <w:rsid w:val="000466E9"/>
    <w:rsid w:val="00046C25"/>
    <w:rsid w:val="00047E54"/>
    <w:rsid w:val="000516FC"/>
    <w:rsid w:val="000542A3"/>
    <w:rsid w:val="0005708D"/>
    <w:rsid w:val="000621F9"/>
    <w:rsid w:val="00062D04"/>
    <w:rsid w:val="00065AAB"/>
    <w:rsid w:val="00067A41"/>
    <w:rsid w:val="0007251C"/>
    <w:rsid w:val="000729C1"/>
    <w:rsid w:val="000753A0"/>
    <w:rsid w:val="000759BB"/>
    <w:rsid w:val="00077C6F"/>
    <w:rsid w:val="00082D78"/>
    <w:rsid w:val="00091A24"/>
    <w:rsid w:val="00091A4B"/>
    <w:rsid w:val="00091ACB"/>
    <w:rsid w:val="00091BDC"/>
    <w:rsid w:val="000972C2"/>
    <w:rsid w:val="00097D39"/>
    <w:rsid w:val="000A0CB7"/>
    <w:rsid w:val="000A5120"/>
    <w:rsid w:val="000A6265"/>
    <w:rsid w:val="000B2D73"/>
    <w:rsid w:val="000B5E35"/>
    <w:rsid w:val="000B70C8"/>
    <w:rsid w:val="000B710B"/>
    <w:rsid w:val="000B7253"/>
    <w:rsid w:val="000B76ED"/>
    <w:rsid w:val="000B7FB8"/>
    <w:rsid w:val="000C59A5"/>
    <w:rsid w:val="000C7FBC"/>
    <w:rsid w:val="000D0FE2"/>
    <w:rsid w:val="000D12E3"/>
    <w:rsid w:val="000D1D06"/>
    <w:rsid w:val="000D2006"/>
    <w:rsid w:val="000D3444"/>
    <w:rsid w:val="000D57DF"/>
    <w:rsid w:val="000D613E"/>
    <w:rsid w:val="000E0EE2"/>
    <w:rsid w:val="000E23B0"/>
    <w:rsid w:val="000E491D"/>
    <w:rsid w:val="000E7B6C"/>
    <w:rsid w:val="000F2E11"/>
    <w:rsid w:val="000F39BB"/>
    <w:rsid w:val="000F5541"/>
    <w:rsid w:val="000F671B"/>
    <w:rsid w:val="000F7064"/>
    <w:rsid w:val="000F70D9"/>
    <w:rsid w:val="00100A9B"/>
    <w:rsid w:val="00100F83"/>
    <w:rsid w:val="00101A4F"/>
    <w:rsid w:val="00101B23"/>
    <w:rsid w:val="001022A5"/>
    <w:rsid w:val="00102681"/>
    <w:rsid w:val="00111F64"/>
    <w:rsid w:val="001120FE"/>
    <w:rsid w:val="001149F2"/>
    <w:rsid w:val="00115BF2"/>
    <w:rsid w:val="00116828"/>
    <w:rsid w:val="001226C6"/>
    <w:rsid w:val="00122EB4"/>
    <w:rsid w:val="00124104"/>
    <w:rsid w:val="00125749"/>
    <w:rsid w:val="00130D37"/>
    <w:rsid w:val="00131170"/>
    <w:rsid w:val="001323D2"/>
    <w:rsid w:val="00133020"/>
    <w:rsid w:val="001348AA"/>
    <w:rsid w:val="00137AA4"/>
    <w:rsid w:val="00142370"/>
    <w:rsid w:val="00142A46"/>
    <w:rsid w:val="00142D91"/>
    <w:rsid w:val="00143965"/>
    <w:rsid w:val="00143B76"/>
    <w:rsid w:val="0014441B"/>
    <w:rsid w:val="00146935"/>
    <w:rsid w:val="00147129"/>
    <w:rsid w:val="00152301"/>
    <w:rsid w:val="001524F6"/>
    <w:rsid w:val="001551DF"/>
    <w:rsid w:val="001557FD"/>
    <w:rsid w:val="00155E4A"/>
    <w:rsid w:val="001579D2"/>
    <w:rsid w:val="00161B93"/>
    <w:rsid w:val="00162B26"/>
    <w:rsid w:val="0016431A"/>
    <w:rsid w:val="001656CB"/>
    <w:rsid w:val="0016571A"/>
    <w:rsid w:val="00167ACC"/>
    <w:rsid w:val="00172572"/>
    <w:rsid w:val="0017412C"/>
    <w:rsid w:val="001816D5"/>
    <w:rsid w:val="00183949"/>
    <w:rsid w:val="00183EFC"/>
    <w:rsid w:val="00186450"/>
    <w:rsid w:val="00187DF9"/>
    <w:rsid w:val="00190CBE"/>
    <w:rsid w:val="001917FA"/>
    <w:rsid w:val="00192B4B"/>
    <w:rsid w:val="00195DAE"/>
    <w:rsid w:val="001A23D3"/>
    <w:rsid w:val="001A3CC2"/>
    <w:rsid w:val="001A58E9"/>
    <w:rsid w:val="001B0E83"/>
    <w:rsid w:val="001B11B8"/>
    <w:rsid w:val="001B232D"/>
    <w:rsid w:val="001B7DFA"/>
    <w:rsid w:val="001C13E9"/>
    <w:rsid w:val="001C526F"/>
    <w:rsid w:val="001C5D85"/>
    <w:rsid w:val="001C6238"/>
    <w:rsid w:val="001D056A"/>
    <w:rsid w:val="001D0965"/>
    <w:rsid w:val="001D0DB7"/>
    <w:rsid w:val="001D1DF3"/>
    <w:rsid w:val="001D51C2"/>
    <w:rsid w:val="001E0CAA"/>
    <w:rsid w:val="001E17D4"/>
    <w:rsid w:val="001E1E0B"/>
    <w:rsid w:val="001E25D0"/>
    <w:rsid w:val="001E38C0"/>
    <w:rsid w:val="001E4208"/>
    <w:rsid w:val="001E4CC9"/>
    <w:rsid w:val="001E589A"/>
    <w:rsid w:val="001F3741"/>
    <w:rsid w:val="001F3B9A"/>
    <w:rsid w:val="001F43D0"/>
    <w:rsid w:val="001F49CA"/>
    <w:rsid w:val="001F7119"/>
    <w:rsid w:val="002006CC"/>
    <w:rsid w:val="00200C35"/>
    <w:rsid w:val="00204A15"/>
    <w:rsid w:val="00212291"/>
    <w:rsid w:val="00214841"/>
    <w:rsid w:val="00215141"/>
    <w:rsid w:val="00216833"/>
    <w:rsid w:val="0022110A"/>
    <w:rsid w:val="00221A1E"/>
    <w:rsid w:val="00222276"/>
    <w:rsid w:val="002230A4"/>
    <w:rsid w:val="00225D0E"/>
    <w:rsid w:val="00226392"/>
    <w:rsid w:val="0022646F"/>
    <w:rsid w:val="002340A7"/>
    <w:rsid w:val="002353FC"/>
    <w:rsid w:val="00240902"/>
    <w:rsid w:val="00243C15"/>
    <w:rsid w:val="00254C6C"/>
    <w:rsid w:val="002565D7"/>
    <w:rsid w:val="00261971"/>
    <w:rsid w:val="00266E15"/>
    <w:rsid w:val="00267CAA"/>
    <w:rsid w:val="00272A26"/>
    <w:rsid w:val="00273378"/>
    <w:rsid w:val="0027508F"/>
    <w:rsid w:val="002825AD"/>
    <w:rsid w:val="00283D00"/>
    <w:rsid w:val="00285A8B"/>
    <w:rsid w:val="00285D45"/>
    <w:rsid w:val="00287A6D"/>
    <w:rsid w:val="002901AA"/>
    <w:rsid w:val="00292203"/>
    <w:rsid w:val="00292B7F"/>
    <w:rsid w:val="00294D0D"/>
    <w:rsid w:val="00295C9B"/>
    <w:rsid w:val="002A4BA0"/>
    <w:rsid w:val="002A683B"/>
    <w:rsid w:val="002A6866"/>
    <w:rsid w:val="002A7BE1"/>
    <w:rsid w:val="002B32AB"/>
    <w:rsid w:val="002B4B61"/>
    <w:rsid w:val="002B5414"/>
    <w:rsid w:val="002B5898"/>
    <w:rsid w:val="002B6360"/>
    <w:rsid w:val="002C287B"/>
    <w:rsid w:val="002D2733"/>
    <w:rsid w:val="002D38A1"/>
    <w:rsid w:val="002D73C3"/>
    <w:rsid w:val="002E01EF"/>
    <w:rsid w:val="002E16CC"/>
    <w:rsid w:val="002E394B"/>
    <w:rsid w:val="002E3C53"/>
    <w:rsid w:val="002E60C1"/>
    <w:rsid w:val="002E799B"/>
    <w:rsid w:val="002F26E9"/>
    <w:rsid w:val="002F3344"/>
    <w:rsid w:val="002F33A0"/>
    <w:rsid w:val="002F6BA1"/>
    <w:rsid w:val="00305E2E"/>
    <w:rsid w:val="003074F1"/>
    <w:rsid w:val="00310C16"/>
    <w:rsid w:val="003110E4"/>
    <w:rsid w:val="00314AED"/>
    <w:rsid w:val="003204F0"/>
    <w:rsid w:val="00320890"/>
    <w:rsid w:val="00324984"/>
    <w:rsid w:val="00325E0D"/>
    <w:rsid w:val="003315DB"/>
    <w:rsid w:val="003347F1"/>
    <w:rsid w:val="00344002"/>
    <w:rsid w:val="00344078"/>
    <w:rsid w:val="00351BE7"/>
    <w:rsid w:val="003522D6"/>
    <w:rsid w:val="00355C6C"/>
    <w:rsid w:val="003605B2"/>
    <w:rsid w:val="00360649"/>
    <w:rsid w:val="00360B60"/>
    <w:rsid w:val="00363AF0"/>
    <w:rsid w:val="003640E8"/>
    <w:rsid w:val="00365085"/>
    <w:rsid w:val="003660F1"/>
    <w:rsid w:val="003672D2"/>
    <w:rsid w:val="00370240"/>
    <w:rsid w:val="00377093"/>
    <w:rsid w:val="00380E8D"/>
    <w:rsid w:val="003816C8"/>
    <w:rsid w:val="00382491"/>
    <w:rsid w:val="00384E9D"/>
    <w:rsid w:val="00386E54"/>
    <w:rsid w:val="00390326"/>
    <w:rsid w:val="003A11D3"/>
    <w:rsid w:val="003A1C76"/>
    <w:rsid w:val="003A2D06"/>
    <w:rsid w:val="003A4498"/>
    <w:rsid w:val="003A462D"/>
    <w:rsid w:val="003A4E6F"/>
    <w:rsid w:val="003A6216"/>
    <w:rsid w:val="003B0490"/>
    <w:rsid w:val="003B1F13"/>
    <w:rsid w:val="003B425E"/>
    <w:rsid w:val="003C4E6D"/>
    <w:rsid w:val="003C65FD"/>
    <w:rsid w:val="003C75CA"/>
    <w:rsid w:val="003D114E"/>
    <w:rsid w:val="003D1CBD"/>
    <w:rsid w:val="003E02FB"/>
    <w:rsid w:val="003E2A0C"/>
    <w:rsid w:val="003F698A"/>
    <w:rsid w:val="0040190E"/>
    <w:rsid w:val="00406A5D"/>
    <w:rsid w:val="00407FE0"/>
    <w:rsid w:val="00417E3A"/>
    <w:rsid w:val="00421DB4"/>
    <w:rsid w:val="00422E30"/>
    <w:rsid w:val="00423ACC"/>
    <w:rsid w:val="004253FB"/>
    <w:rsid w:val="0042564B"/>
    <w:rsid w:val="00425A77"/>
    <w:rsid w:val="00430EF9"/>
    <w:rsid w:val="004362FB"/>
    <w:rsid w:val="00437383"/>
    <w:rsid w:val="00440A62"/>
    <w:rsid w:val="00441715"/>
    <w:rsid w:val="00445080"/>
    <w:rsid w:val="00450445"/>
    <w:rsid w:val="0045144E"/>
    <w:rsid w:val="00451CC3"/>
    <w:rsid w:val="00451F7A"/>
    <w:rsid w:val="0045205E"/>
    <w:rsid w:val="00456DCE"/>
    <w:rsid w:val="00464E4C"/>
    <w:rsid w:val="00471768"/>
    <w:rsid w:val="00472F26"/>
    <w:rsid w:val="0048139F"/>
    <w:rsid w:val="004857A8"/>
    <w:rsid w:val="00486FC2"/>
    <w:rsid w:val="004A185A"/>
    <w:rsid w:val="004A28E3"/>
    <w:rsid w:val="004A48D9"/>
    <w:rsid w:val="004B0496"/>
    <w:rsid w:val="004B1BBB"/>
    <w:rsid w:val="004B1F7A"/>
    <w:rsid w:val="004B2B40"/>
    <w:rsid w:val="004B314B"/>
    <w:rsid w:val="004B3CFD"/>
    <w:rsid w:val="004B482E"/>
    <w:rsid w:val="004B6731"/>
    <w:rsid w:val="004B7F60"/>
    <w:rsid w:val="004C0A00"/>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5BB2"/>
    <w:rsid w:val="004F61DB"/>
    <w:rsid w:val="004F64B9"/>
    <w:rsid w:val="004F66D1"/>
    <w:rsid w:val="00501AD2"/>
    <w:rsid w:val="0050233B"/>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42C0"/>
    <w:rsid w:val="00555186"/>
    <w:rsid w:val="005553B9"/>
    <w:rsid w:val="005637C4"/>
    <w:rsid w:val="00563FEE"/>
    <w:rsid w:val="005644A7"/>
    <w:rsid w:val="005657B2"/>
    <w:rsid w:val="0057124A"/>
    <w:rsid w:val="0057337E"/>
    <w:rsid w:val="00573388"/>
    <w:rsid w:val="00573D9B"/>
    <w:rsid w:val="005763C1"/>
    <w:rsid w:val="0058088D"/>
    <w:rsid w:val="00580BAD"/>
    <w:rsid w:val="0058178B"/>
    <w:rsid w:val="005819BA"/>
    <w:rsid w:val="0058282A"/>
    <w:rsid w:val="00583F20"/>
    <w:rsid w:val="00587ED4"/>
    <w:rsid w:val="0059043A"/>
    <w:rsid w:val="00592013"/>
    <w:rsid w:val="00592BB4"/>
    <w:rsid w:val="00593585"/>
    <w:rsid w:val="00594054"/>
    <w:rsid w:val="00595055"/>
    <w:rsid w:val="00595A87"/>
    <w:rsid w:val="005A0265"/>
    <w:rsid w:val="005A1166"/>
    <w:rsid w:val="005A1B3A"/>
    <w:rsid w:val="005A3C00"/>
    <w:rsid w:val="005B01ED"/>
    <w:rsid w:val="005B3EA8"/>
    <w:rsid w:val="005B58B3"/>
    <w:rsid w:val="005B6B85"/>
    <w:rsid w:val="005B6E16"/>
    <w:rsid w:val="005B7705"/>
    <w:rsid w:val="005C1EF6"/>
    <w:rsid w:val="005C3256"/>
    <w:rsid w:val="005C356F"/>
    <w:rsid w:val="005C3A90"/>
    <w:rsid w:val="005C684F"/>
    <w:rsid w:val="005D09E4"/>
    <w:rsid w:val="005D0E68"/>
    <w:rsid w:val="005D0FE7"/>
    <w:rsid w:val="005D5C34"/>
    <w:rsid w:val="005E3F7E"/>
    <w:rsid w:val="005E51B5"/>
    <w:rsid w:val="005E6535"/>
    <w:rsid w:val="005F653E"/>
    <w:rsid w:val="005F6894"/>
    <w:rsid w:val="005F706A"/>
    <w:rsid w:val="00600536"/>
    <w:rsid w:val="0060458A"/>
    <w:rsid w:val="00604DA3"/>
    <w:rsid w:val="00607A40"/>
    <w:rsid w:val="00607C55"/>
    <w:rsid w:val="00607F2E"/>
    <w:rsid w:val="00610E7C"/>
    <w:rsid w:val="0061253A"/>
    <w:rsid w:val="006137BA"/>
    <w:rsid w:val="00614A17"/>
    <w:rsid w:val="0061675A"/>
    <w:rsid w:val="0062056D"/>
    <w:rsid w:val="006217C2"/>
    <w:rsid w:val="00621C38"/>
    <w:rsid w:val="00623E9C"/>
    <w:rsid w:val="00625341"/>
    <w:rsid w:val="00626578"/>
    <w:rsid w:val="006321A1"/>
    <w:rsid w:val="00632D3B"/>
    <w:rsid w:val="00635F3D"/>
    <w:rsid w:val="006404B0"/>
    <w:rsid w:val="006408C7"/>
    <w:rsid w:val="00644BAB"/>
    <w:rsid w:val="0064611D"/>
    <w:rsid w:val="006474FD"/>
    <w:rsid w:val="00650A02"/>
    <w:rsid w:val="00650FA0"/>
    <w:rsid w:val="006516D6"/>
    <w:rsid w:val="006541DC"/>
    <w:rsid w:val="0065475D"/>
    <w:rsid w:val="006564BD"/>
    <w:rsid w:val="006604DE"/>
    <w:rsid w:val="006606B1"/>
    <w:rsid w:val="00662E6C"/>
    <w:rsid w:val="006655AD"/>
    <w:rsid w:val="00665E66"/>
    <w:rsid w:val="00670BFC"/>
    <w:rsid w:val="00671529"/>
    <w:rsid w:val="00671C3E"/>
    <w:rsid w:val="006741FC"/>
    <w:rsid w:val="006758D8"/>
    <w:rsid w:val="00676016"/>
    <w:rsid w:val="00691506"/>
    <w:rsid w:val="0069257B"/>
    <w:rsid w:val="006935AC"/>
    <w:rsid w:val="00696EEF"/>
    <w:rsid w:val="006A1EBB"/>
    <w:rsid w:val="006B1F57"/>
    <w:rsid w:val="006B2716"/>
    <w:rsid w:val="006B3EB7"/>
    <w:rsid w:val="006B51E1"/>
    <w:rsid w:val="006C1EF3"/>
    <w:rsid w:val="006C4337"/>
    <w:rsid w:val="006C59C7"/>
    <w:rsid w:val="006D01FB"/>
    <w:rsid w:val="006D43A8"/>
    <w:rsid w:val="006D43FD"/>
    <w:rsid w:val="006E29BE"/>
    <w:rsid w:val="006F00A5"/>
    <w:rsid w:val="006F0C29"/>
    <w:rsid w:val="006F7A74"/>
    <w:rsid w:val="00700A82"/>
    <w:rsid w:val="0070145B"/>
    <w:rsid w:val="007044A7"/>
    <w:rsid w:val="007045F6"/>
    <w:rsid w:val="0070526E"/>
    <w:rsid w:val="007076EB"/>
    <w:rsid w:val="00711DE6"/>
    <w:rsid w:val="00715311"/>
    <w:rsid w:val="007160C9"/>
    <w:rsid w:val="00724657"/>
    <w:rsid w:val="007247AC"/>
    <w:rsid w:val="007255A9"/>
    <w:rsid w:val="007317C5"/>
    <w:rsid w:val="0073380E"/>
    <w:rsid w:val="00733C20"/>
    <w:rsid w:val="0073503E"/>
    <w:rsid w:val="007402AD"/>
    <w:rsid w:val="0075150C"/>
    <w:rsid w:val="00752881"/>
    <w:rsid w:val="00753016"/>
    <w:rsid w:val="007557D2"/>
    <w:rsid w:val="0076000B"/>
    <w:rsid w:val="0076022D"/>
    <w:rsid w:val="0076073D"/>
    <w:rsid w:val="007613A3"/>
    <w:rsid w:val="00763AC5"/>
    <w:rsid w:val="0076639C"/>
    <w:rsid w:val="00770A49"/>
    <w:rsid w:val="00771E52"/>
    <w:rsid w:val="00773F18"/>
    <w:rsid w:val="00780619"/>
    <w:rsid w:val="00781F63"/>
    <w:rsid w:val="00786780"/>
    <w:rsid w:val="00786BC8"/>
    <w:rsid w:val="007950E5"/>
    <w:rsid w:val="007A0256"/>
    <w:rsid w:val="007A0CCC"/>
    <w:rsid w:val="007A1173"/>
    <w:rsid w:val="007A30C3"/>
    <w:rsid w:val="007A3EB4"/>
    <w:rsid w:val="007A5032"/>
    <w:rsid w:val="007B2797"/>
    <w:rsid w:val="007B2D9B"/>
    <w:rsid w:val="007B3243"/>
    <w:rsid w:val="007B525C"/>
    <w:rsid w:val="007B5A0C"/>
    <w:rsid w:val="007C2FBF"/>
    <w:rsid w:val="007C347F"/>
    <w:rsid w:val="007C419F"/>
    <w:rsid w:val="007D2581"/>
    <w:rsid w:val="007D2869"/>
    <w:rsid w:val="007D36EA"/>
    <w:rsid w:val="007E30BE"/>
    <w:rsid w:val="007E61AD"/>
    <w:rsid w:val="007E7857"/>
    <w:rsid w:val="007F0574"/>
    <w:rsid w:val="007F0D68"/>
    <w:rsid w:val="007F4219"/>
    <w:rsid w:val="007F4E83"/>
    <w:rsid w:val="007F5EEA"/>
    <w:rsid w:val="007F61F5"/>
    <w:rsid w:val="008065B9"/>
    <w:rsid w:val="00814665"/>
    <w:rsid w:val="00815AF7"/>
    <w:rsid w:val="00815F9E"/>
    <w:rsid w:val="008213B0"/>
    <w:rsid w:val="00821E6B"/>
    <w:rsid w:val="0082494D"/>
    <w:rsid w:val="00824976"/>
    <w:rsid w:val="0082645C"/>
    <w:rsid w:val="00826920"/>
    <w:rsid w:val="00827E84"/>
    <w:rsid w:val="00831343"/>
    <w:rsid w:val="00832450"/>
    <w:rsid w:val="0083427C"/>
    <w:rsid w:val="00834A96"/>
    <w:rsid w:val="0084129A"/>
    <w:rsid w:val="00843616"/>
    <w:rsid w:val="008438C8"/>
    <w:rsid w:val="00844B16"/>
    <w:rsid w:val="00845AB1"/>
    <w:rsid w:val="00846FB4"/>
    <w:rsid w:val="0084752A"/>
    <w:rsid w:val="00853DE7"/>
    <w:rsid w:val="008630B5"/>
    <w:rsid w:val="00863252"/>
    <w:rsid w:val="00867B8E"/>
    <w:rsid w:val="00867E23"/>
    <w:rsid w:val="00871B14"/>
    <w:rsid w:val="0087316F"/>
    <w:rsid w:val="0087321F"/>
    <w:rsid w:val="008747C0"/>
    <w:rsid w:val="00877401"/>
    <w:rsid w:val="00877606"/>
    <w:rsid w:val="008807CB"/>
    <w:rsid w:val="00880A15"/>
    <w:rsid w:val="0088206C"/>
    <w:rsid w:val="00884C0F"/>
    <w:rsid w:val="00884C51"/>
    <w:rsid w:val="008874B6"/>
    <w:rsid w:val="008954B5"/>
    <w:rsid w:val="00895F58"/>
    <w:rsid w:val="00896280"/>
    <w:rsid w:val="00897B68"/>
    <w:rsid w:val="008A2749"/>
    <w:rsid w:val="008A29B0"/>
    <w:rsid w:val="008A599E"/>
    <w:rsid w:val="008A6362"/>
    <w:rsid w:val="008A643A"/>
    <w:rsid w:val="008B153E"/>
    <w:rsid w:val="008B2BB6"/>
    <w:rsid w:val="008B3DF1"/>
    <w:rsid w:val="008B42C3"/>
    <w:rsid w:val="008B499D"/>
    <w:rsid w:val="008C3A03"/>
    <w:rsid w:val="008C62A4"/>
    <w:rsid w:val="008C6D1B"/>
    <w:rsid w:val="008D0405"/>
    <w:rsid w:val="008D0889"/>
    <w:rsid w:val="008D0976"/>
    <w:rsid w:val="008D347C"/>
    <w:rsid w:val="008E174D"/>
    <w:rsid w:val="008E79AF"/>
    <w:rsid w:val="008E7B73"/>
    <w:rsid w:val="008F03FA"/>
    <w:rsid w:val="008F056C"/>
    <w:rsid w:val="008F0D5D"/>
    <w:rsid w:val="008F1200"/>
    <w:rsid w:val="008F214E"/>
    <w:rsid w:val="008F40C2"/>
    <w:rsid w:val="0090014D"/>
    <w:rsid w:val="009007A7"/>
    <w:rsid w:val="00901191"/>
    <w:rsid w:val="009077C4"/>
    <w:rsid w:val="009110D4"/>
    <w:rsid w:val="00913158"/>
    <w:rsid w:val="0091707D"/>
    <w:rsid w:val="0092340E"/>
    <w:rsid w:val="00925C39"/>
    <w:rsid w:val="00927416"/>
    <w:rsid w:val="00931D81"/>
    <w:rsid w:val="00933F7A"/>
    <w:rsid w:val="009430BE"/>
    <w:rsid w:val="00944CB5"/>
    <w:rsid w:val="00946AFF"/>
    <w:rsid w:val="00954C9C"/>
    <w:rsid w:val="0095579F"/>
    <w:rsid w:val="00956315"/>
    <w:rsid w:val="00962337"/>
    <w:rsid w:val="0096344A"/>
    <w:rsid w:val="009638CA"/>
    <w:rsid w:val="00964287"/>
    <w:rsid w:val="00964F13"/>
    <w:rsid w:val="00966D26"/>
    <w:rsid w:val="009673BC"/>
    <w:rsid w:val="0097015A"/>
    <w:rsid w:val="00971196"/>
    <w:rsid w:val="00971B59"/>
    <w:rsid w:val="0097479B"/>
    <w:rsid w:val="00974A63"/>
    <w:rsid w:val="00977C30"/>
    <w:rsid w:val="00977CEA"/>
    <w:rsid w:val="009801C4"/>
    <w:rsid w:val="00983E7B"/>
    <w:rsid w:val="009873B2"/>
    <w:rsid w:val="0098752E"/>
    <w:rsid w:val="00991D7F"/>
    <w:rsid w:val="00993C34"/>
    <w:rsid w:val="009948DE"/>
    <w:rsid w:val="0099574E"/>
    <w:rsid w:val="009963B0"/>
    <w:rsid w:val="0099658D"/>
    <w:rsid w:val="00997227"/>
    <w:rsid w:val="009A45A4"/>
    <w:rsid w:val="009A498E"/>
    <w:rsid w:val="009B1293"/>
    <w:rsid w:val="009B3856"/>
    <w:rsid w:val="009B4964"/>
    <w:rsid w:val="009B7127"/>
    <w:rsid w:val="009C2D7B"/>
    <w:rsid w:val="009C60D8"/>
    <w:rsid w:val="009C7254"/>
    <w:rsid w:val="009D332A"/>
    <w:rsid w:val="009E39A9"/>
    <w:rsid w:val="009E7F62"/>
    <w:rsid w:val="009F4D28"/>
    <w:rsid w:val="009F4EBF"/>
    <w:rsid w:val="009F7700"/>
    <w:rsid w:val="00A0335B"/>
    <w:rsid w:val="00A0358E"/>
    <w:rsid w:val="00A03D0D"/>
    <w:rsid w:val="00A1478B"/>
    <w:rsid w:val="00A17D34"/>
    <w:rsid w:val="00A32541"/>
    <w:rsid w:val="00A33265"/>
    <w:rsid w:val="00A35214"/>
    <w:rsid w:val="00A35578"/>
    <w:rsid w:val="00A40B65"/>
    <w:rsid w:val="00A40B6A"/>
    <w:rsid w:val="00A438DE"/>
    <w:rsid w:val="00A44360"/>
    <w:rsid w:val="00A458C2"/>
    <w:rsid w:val="00A504D1"/>
    <w:rsid w:val="00A50B2C"/>
    <w:rsid w:val="00A50BC9"/>
    <w:rsid w:val="00A54894"/>
    <w:rsid w:val="00A557E3"/>
    <w:rsid w:val="00A56961"/>
    <w:rsid w:val="00A57232"/>
    <w:rsid w:val="00A57F91"/>
    <w:rsid w:val="00A60184"/>
    <w:rsid w:val="00A64992"/>
    <w:rsid w:val="00A67655"/>
    <w:rsid w:val="00A762C7"/>
    <w:rsid w:val="00A76ABA"/>
    <w:rsid w:val="00A77C51"/>
    <w:rsid w:val="00A837C9"/>
    <w:rsid w:val="00A84E6F"/>
    <w:rsid w:val="00A91815"/>
    <w:rsid w:val="00A933E2"/>
    <w:rsid w:val="00A93BDD"/>
    <w:rsid w:val="00A96A12"/>
    <w:rsid w:val="00A96C92"/>
    <w:rsid w:val="00AA176A"/>
    <w:rsid w:val="00AA5298"/>
    <w:rsid w:val="00AA6DB2"/>
    <w:rsid w:val="00AA75B9"/>
    <w:rsid w:val="00AA7633"/>
    <w:rsid w:val="00AB3DF7"/>
    <w:rsid w:val="00AB431A"/>
    <w:rsid w:val="00AB49DC"/>
    <w:rsid w:val="00AB4B20"/>
    <w:rsid w:val="00AC08C3"/>
    <w:rsid w:val="00AC24C9"/>
    <w:rsid w:val="00AC44E0"/>
    <w:rsid w:val="00AC4CF6"/>
    <w:rsid w:val="00AC7EB3"/>
    <w:rsid w:val="00AD2310"/>
    <w:rsid w:val="00AD38B3"/>
    <w:rsid w:val="00AD3A4C"/>
    <w:rsid w:val="00AD3C3A"/>
    <w:rsid w:val="00AD430E"/>
    <w:rsid w:val="00AD66E9"/>
    <w:rsid w:val="00AD71AC"/>
    <w:rsid w:val="00AE33C1"/>
    <w:rsid w:val="00AE79C4"/>
    <w:rsid w:val="00AF0FAE"/>
    <w:rsid w:val="00AF113E"/>
    <w:rsid w:val="00AF3FB3"/>
    <w:rsid w:val="00AF566F"/>
    <w:rsid w:val="00AF7209"/>
    <w:rsid w:val="00B032D0"/>
    <w:rsid w:val="00B032FD"/>
    <w:rsid w:val="00B04B10"/>
    <w:rsid w:val="00B05DA9"/>
    <w:rsid w:val="00B05ED4"/>
    <w:rsid w:val="00B061D9"/>
    <w:rsid w:val="00B0704A"/>
    <w:rsid w:val="00B1211E"/>
    <w:rsid w:val="00B1259C"/>
    <w:rsid w:val="00B13DEA"/>
    <w:rsid w:val="00B14150"/>
    <w:rsid w:val="00B14FEB"/>
    <w:rsid w:val="00B15024"/>
    <w:rsid w:val="00B16278"/>
    <w:rsid w:val="00B20C82"/>
    <w:rsid w:val="00B21829"/>
    <w:rsid w:val="00B2244B"/>
    <w:rsid w:val="00B22627"/>
    <w:rsid w:val="00B25DBF"/>
    <w:rsid w:val="00B26770"/>
    <w:rsid w:val="00B267C4"/>
    <w:rsid w:val="00B26B10"/>
    <w:rsid w:val="00B31E4B"/>
    <w:rsid w:val="00B33867"/>
    <w:rsid w:val="00B35F44"/>
    <w:rsid w:val="00B40853"/>
    <w:rsid w:val="00B43D36"/>
    <w:rsid w:val="00B47D57"/>
    <w:rsid w:val="00B52BAE"/>
    <w:rsid w:val="00B5318E"/>
    <w:rsid w:val="00B54073"/>
    <w:rsid w:val="00B62F61"/>
    <w:rsid w:val="00B63B5D"/>
    <w:rsid w:val="00B6523F"/>
    <w:rsid w:val="00B67A29"/>
    <w:rsid w:val="00B7176E"/>
    <w:rsid w:val="00B73F1B"/>
    <w:rsid w:val="00B7558A"/>
    <w:rsid w:val="00B80F07"/>
    <w:rsid w:val="00B82013"/>
    <w:rsid w:val="00B927DC"/>
    <w:rsid w:val="00B93256"/>
    <w:rsid w:val="00B93D8C"/>
    <w:rsid w:val="00B953C6"/>
    <w:rsid w:val="00BA084B"/>
    <w:rsid w:val="00BA76BD"/>
    <w:rsid w:val="00BB3887"/>
    <w:rsid w:val="00BB6E77"/>
    <w:rsid w:val="00BC1ED7"/>
    <w:rsid w:val="00BC362B"/>
    <w:rsid w:val="00BC3666"/>
    <w:rsid w:val="00BC5CBE"/>
    <w:rsid w:val="00BD1A18"/>
    <w:rsid w:val="00BD1F3B"/>
    <w:rsid w:val="00BD3E53"/>
    <w:rsid w:val="00BD4230"/>
    <w:rsid w:val="00BE173D"/>
    <w:rsid w:val="00BE289F"/>
    <w:rsid w:val="00BE6F5C"/>
    <w:rsid w:val="00BE7D14"/>
    <w:rsid w:val="00BF0568"/>
    <w:rsid w:val="00C067F8"/>
    <w:rsid w:val="00C069CF"/>
    <w:rsid w:val="00C06CD3"/>
    <w:rsid w:val="00C1138A"/>
    <w:rsid w:val="00C11E16"/>
    <w:rsid w:val="00C13077"/>
    <w:rsid w:val="00C20D2A"/>
    <w:rsid w:val="00C231E4"/>
    <w:rsid w:val="00C33CA7"/>
    <w:rsid w:val="00C35359"/>
    <w:rsid w:val="00C37454"/>
    <w:rsid w:val="00C40CFC"/>
    <w:rsid w:val="00C41CBF"/>
    <w:rsid w:val="00C42015"/>
    <w:rsid w:val="00C447B6"/>
    <w:rsid w:val="00C459A6"/>
    <w:rsid w:val="00C603F0"/>
    <w:rsid w:val="00C611EE"/>
    <w:rsid w:val="00C61D70"/>
    <w:rsid w:val="00C628B4"/>
    <w:rsid w:val="00C6434C"/>
    <w:rsid w:val="00C67233"/>
    <w:rsid w:val="00C676DD"/>
    <w:rsid w:val="00C67A0C"/>
    <w:rsid w:val="00C70D1F"/>
    <w:rsid w:val="00C72900"/>
    <w:rsid w:val="00C74985"/>
    <w:rsid w:val="00C75173"/>
    <w:rsid w:val="00C75DE1"/>
    <w:rsid w:val="00C760BE"/>
    <w:rsid w:val="00C76EE5"/>
    <w:rsid w:val="00C8151A"/>
    <w:rsid w:val="00C823AC"/>
    <w:rsid w:val="00C82B88"/>
    <w:rsid w:val="00C854CC"/>
    <w:rsid w:val="00C86148"/>
    <w:rsid w:val="00C86AE4"/>
    <w:rsid w:val="00C8770E"/>
    <w:rsid w:val="00C9200D"/>
    <w:rsid w:val="00CA0129"/>
    <w:rsid w:val="00CA07C4"/>
    <w:rsid w:val="00CA4E6C"/>
    <w:rsid w:val="00CA770C"/>
    <w:rsid w:val="00CA7BBC"/>
    <w:rsid w:val="00CB0D57"/>
    <w:rsid w:val="00CB12C8"/>
    <w:rsid w:val="00CB30EC"/>
    <w:rsid w:val="00CB3108"/>
    <w:rsid w:val="00CB3E00"/>
    <w:rsid w:val="00CB6E0F"/>
    <w:rsid w:val="00CC127D"/>
    <w:rsid w:val="00CC1868"/>
    <w:rsid w:val="00CC1D46"/>
    <w:rsid w:val="00CC55BB"/>
    <w:rsid w:val="00CC7865"/>
    <w:rsid w:val="00CD444D"/>
    <w:rsid w:val="00CE23BA"/>
    <w:rsid w:val="00CE4740"/>
    <w:rsid w:val="00CE59A4"/>
    <w:rsid w:val="00CE704D"/>
    <w:rsid w:val="00CF20DC"/>
    <w:rsid w:val="00CF3D31"/>
    <w:rsid w:val="00CF58BA"/>
    <w:rsid w:val="00CF7539"/>
    <w:rsid w:val="00CF7950"/>
    <w:rsid w:val="00CF7CDA"/>
    <w:rsid w:val="00D01555"/>
    <w:rsid w:val="00D01A22"/>
    <w:rsid w:val="00D03B5B"/>
    <w:rsid w:val="00D10F0E"/>
    <w:rsid w:val="00D11A95"/>
    <w:rsid w:val="00D11E99"/>
    <w:rsid w:val="00D13963"/>
    <w:rsid w:val="00D13D4C"/>
    <w:rsid w:val="00D14535"/>
    <w:rsid w:val="00D148C7"/>
    <w:rsid w:val="00D14A92"/>
    <w:rsid w:val="00D1659F"/>
    <w:rsid w:val="00D207C9"/>
    <w:rsid w:val="00D22171"/>
    <w:rsid w:val="00D24D21"/>
    <w:rsid w:val="00D25903"/>
    <w:rsid w:val="00D25CB6"/>
    <w:rsid w:val="00D306D6"/>
    <w:rsid w:val="00D31550"/>
    <w:rsid w:val="00D31CC6"/>
    <w:rsid w:val="00D411A2"/>
    <w:rsid w:val="00D426E2"/>
    <w:rsid w:val="00D430C5"/>
    <w:rsid w:val="00D444F5"/>
    <w:rsid w:val="00D4464D"/>
    <w:rsid w:val="00D46675"/>
    <w:rsid w:val="00D4762E"/>
    <w:rsid w:val="00D47CAB"/>
    <w:rsid w:val="00D51779"/>
    <w:rsid w:val="00D52549"/>
    <w:rsid w:val="00D53054"/>
    <w:rsid w:val="00D54261"/>
    <w:rsid w:val="00D54B25"/>
    <w:rsid w:val="00D556E6"/>
    <w:rsid w:val="00D5586A"/>
    <w:rsid w:val="00D563E9"/>
    <w:rsid w:val="00D61AA3"/>
    <w:rsid w:val="00D66855"/>
    <w:rsid w:val="00D66C23"/>
    <w:rsid w:val="00D7003D"/>
    <w:rsid w:val="00D70697"/>
    <w:rsid w:val="00D710AD"/>
    <w:rsid w:val="00D72109"/>
    <w:rsid w:val="00D724AC"/>
    <w:rsid w:val="00D7339F"/>
    <w:rsid w:val="00D74A85"/>
    <w:rsid w:val="00D8547D"/>
    <w:rsid w:val="00D92D3F"/>
    <w:rsid w:val="00D9622B"/>
    <w:rsid w:val="00DA64B5"/>
    <w:rsid w:val="00DA65C6"/>
    <w:rsid w:val="00DB10A4"/>
    <w:rsid w:val="00DB54F6"/>
    <w:rsid w:val="00DB73E6"/>
    <w:rsid w:val="00DC31AA"/>
    <w:rsid w:val="00DC5D5F"/>
    <w:rsid w:val="00DD1714"/>
    <w:rsid w:val="00DD4C6A"/>
    <w:rsid w:val="00DD5B0D"/>
    <w:rsid w:val="00DD7C60"/>
    <w:rsid w:val="00DE6075"/>
    <w:rsid w:val="00DE7E22"/>
    <w:rsid w:val="00DF787F"/>
    <w:rsid w:val="00E0135A"/>
    <w:rsid w:val="00E02624"/>
    <w:rsid w:val="00E0367F"/>
    <w:rsid w:val="00E03B51"/>
    <w:rsid w:val="00E05D0A"/>
    <w:rsid w:val="00E1224C"/>
    <w:rsid w:val="00E130F6"/>
    <w:rsid w:val="00E218A0"/>
    <w:rsid w:val="00E224B0"/>
    <w:rsid w:val="00E227FA"/>
    <w:rsid w:val="00E23B8C"/>
    <w:rsid w:val="00E26383"/>
    <w:rsid w:val="00E26E1C"/>
    <w:rsid w:val="00E27018"/>
    <w:rsid w:val="00E35B30"/>
    <w:rsid w:val="00E407F5"/>
    <w:rsid w:val="00E40F84"/>
    <w:rsid w:val="00E4192F"/>
    <w:rsid w:val="00E42F69"/>
    <w:rsid w:val="00E437A0"/>
    <w:rsid w:val="00E45C1D"/>
    <w:rsid w:val="00E4642D"/>
    <w:rsid w:val="00E46CC7"/>
    <w:rsid w:val="00E531D9"/>
    <w:rsid w:val="00E536FE"/>
    <w:rsid w:val="00E53AAA"/>
    <w:rsid w:val="00E54754"/>
    <w:rsid w:val="00E55B94"/>
    <w:rsid w:val="00E6023A"/>
    <w:rsid w:val="00E608A3"/>
    <w:rsid w:val="00E63F89"/>
    <w:rsid w:val="00E7072E"/>
    <w:rsid w:val="00E70939"/>
    <w:rsid w:val="00E72C72"/>
    <w:rsid w:val="00E74A42"/>
    <w:rsid w:val="00E772FC"/>
    <w:rsid w:val="00E7798E"/>
    <w:rsid w:val="00E8769D"/>
    <w:rsid w:val="00E90137"/>
    <w:rsid w:val="00E95B14"/>
    <w:rsid w:val="00E9665E"/>
    <w:rsid w:val="00EA3144"/>
    <w:rsid w:val="00EA343D"/>
    <w:rsid w:val="00EA38CA"/>
    <w:rsid w:val="00EA5351"/>
    <w:rsid w:val="00EA6387"/>
    <w:rsid w:val="00EA78AB"/>
    <w:rsid w:val="00EB04F4"/>
    <w:rsid w:val="00EB5901"/>
    <w:rsid w:val="00EB635B"/>
    <w:rsid w:val="00EB6AAC"/>
    <w:rsid w:val="00EB7372"/>
    <w:rsid w:val="00EB76A2"/>
    <w:rsid w:val="00EC1D46"/>
    <w:rsid w:val="00EC27BF"/>
    <w:rsid w:val="00EC5033"/>
    <w:rsid w:val="00EC52CC"/>
    <w:rsid w:val="00EC6EF9"/>
    <w:rsid w:val="00ED02B7"/>
    <w:rsid w:val="00ED0E82"/>
    <w:rsid w:val="00ED19A4"/>
    <w:rsid w:val="00ED240D"/>
    <w:rsid w:val="00ED2896"/>
    <w:rsid w:val="00ED2DF6"/>
    <w:rsid w:val="00ED3703"/>
    <w:rsid w:val="00ED5992"/>
    <w:rsid w:val="00EE1B58"/>
    <w:rsid w:val="00EE2168"/>
    <w:rsid w:val="00EE4619"/>
    <w:rsid w:val="00EE6223"/>
    <w:rsid w:val="00EF1409"/>
    <w:rsid w:val="00EF2B23"/>
    <w:rsid w:val="00EF3BED"/>
    <w:rsid w:val="00EF41BA"/>
    <w:rsid w:val="00EF6CD2"/>
    <w:rsid w:val="00F03AB3"/>
    <w:rsid w:val="00F0600B"/>
    <w:rsid w:val="00F0623A"/>
    <w:rsid w:val="00F068DE"/>
    <w:rsid w:val="00F115A3"/>
    <w:rsid w:val="00F124AA"/>
    <w:rsid w:val="00F1340E"/>
    <w:rsid w:val="00F13EB1"/>
    <w:rsid w:val="00F14DAF"/>
    <w:rsid w:val="00F152DF"/>
    <w:rsid w:val="00F15D25"/>
    <w:rsid w:val="00F17496"/>
    <w:rsid w:val="00F17E4D"/>
    <w:rsid w:val="00F241B4"/>
    <w:rsid w:val="00F26FD3"/>
    <w:rsid w:val="00F276F8"/>
    <w:rsid w:val="00F31923"/>
    <w:rsid w:val="00F32715"/>
    <w:rsid w:val="00F32C2B"/>
    <w:rsid w:val="00F3489C"/>
    <w:rsid w:val="00F370F3"/>
    <w:rsid w:val="00F43BE2"/>
    <w:rsid w:val="00F44637"/>
    <w:rsid w:val="00F51652"/>
    <w:rsid w:val="00F55E85"/>
    <w:rsid w:val="00F56B26"/>
    <w:rsid w:val="00F62502"/>
    <w:rsid w:val="00F625CA"/>
    <w:rsid w:val="00F635CA"/>
    <w:rsid w:val="00F70FFA"/>
    <w:rsid w:val="00F74F4A"/>
    <w:rsid w:val="00F75B1A"/>
    <w:rsid w:val="00F771C3"/>
    <w:rsid w:val="00F773D8"/>
    <w:rsid w:val="00F82CA7"/>
    <w:rsid w:val="00F83371"/>
    <w:rsid w:val="00F83417"/>
    <w:rsid w:val="00F83570"/>
    <w:rsid w:val="00F835FC"/>
    <w:rsid w:val="00F839EF"/>
    <w:rsid w:val="00F854CF"/>
    <w:rsid w:val="00F85B95"/>
    <w:rsid w:val="00F86462"/>
    <w:rsid w:val="00F9159B"/>
    <w:rsid w:val="00F93152"/>
    <w:rsid w:val="00F95A62"/>
    <w:rsid w:val="00F95D7A"/>
    <w:rsid w:val="00F96608"/>
    <w:rsid w:val="00FA0617"/>
    <w:rsid w:val="00FA3A94"/>
    <w:rsid w:val="00FA63A6"/>
    <w:rsid w:val="00FB0E47"/>
    <w:rsid w:val="00FB2BD8"/>
    <w:rsid w:val="00FB7357"/>
    <w:rsid w:val="00FC1160"/>
    <w:rsid w:val="00FC7D3D"/>
    <w:rsid w:val="00FD0047"/>
    <w:rsid w:val="00FD4A60"/>
    <w:rsid w:val="00FE0A2E"/>
    <w:rsid w:val="00FE0B84"/>
    <w:rsid w:val="00FE1971"/>
    <w:rsid w:val="00FE28AB"/>
    <w:rsid w:val="00FE350D"/>
    <w:rsid w:val="00FE3882"/>
    <w:rsid w:val="00FE390A"/>
    <w:rsid w:val="00FE3D3B"/>
    <w:rsid w:val="00FE4F7D"/>
    <w:rsid w:val="00FE5724"/>
    <w:rsid w:val="00FE5930"/>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1318E6F"/>
  <w15:docId w15:val="{FC4D8462-C4D5-40B7-9315-15D47E1B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0B2C"/>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uiPriority w:val="99"/>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paragraph" w:customStyle="1" w:styleId="invulveld">
    <w:name w:val="invulveld"/>
    <w:basedOn w:val="Standaard"/>
    <w:uiPriority w:val="1"/>
    <w:qFormat/>
    <w:rsid w:val="00E772FC"/>
    <w:pPr>
      <w:framePr w:hSpace="142" w:wrap="around" w:vAnchor="text" w:hAnchor="text" w:x="55" w:y="1"/>
      <w:suppressOverlap/>
    </w:pPr>
    <w:rPr>
      <w:szCs w:val="20"/>
    </w:rPr>
  </w:style>
  <w:style w:type="paragraph" w:customStyle="1" w:styleId="leeg">
    <w:name w:val="leeg"/>
    <w:basedOn w:val="Standaard"/>
    <w:qFormat/>
    <w:rsid w:val="00E772FC"/>
    <w:pPr>
      <w:jc w:val="right"/>
    </w:pPr>
    <w:rPr>
      <w:szCs w:val="20"/>
    </w:rPr>
  </w:style>
  <w:style w:type="paragraph" w:customStyle="1" w:styleId="Vraag">
    <w:name w:val="Vraag"/>
    <w:basedOn w:val="Standaard"/>
    <w:link w:val="VraagChar"/>
    <w:qFormat/>
    <w:rsid w:val="000759BB"/>
    <w:pPr>
      <w:ind w:left="29"/>
    </w:pPr>
    <w:rPr>
      <w:b/>
      <w:szCs w:val="20"/>
    </w:rPr>
  </w:style>
  <w:style w:type="character" w:customStyle="1" w:styleId="VraagChar">
    <w:name w:val="Vraag Char"/>
    <w:basedOn w:val="Standaardalinea-lettertype"/>
    <w:link w:val="Vraag"/>
    <w:rsid w:val="000759BB"/>
    <w:rPr>
      <w:b/>
      <w:szCs w:val="20"/>
    </w:rPr>
  </w:style>
  <w:style w:type="paragraph" w:customStyle="1" w:styleId="Betreft">
    <w:name w:val="Betreft"/>
    <w:basedOn w:val="Standaard"/>
    <w:qFormat/>
    <w:rsid w:val="0022646F"/>
    <w:pPr>
      <w:tabs>
        <w:tab w:val="left" w:pos="2552"/>
        <w:tab w:val="left" w:pos="4111"/>
        <w:tab w:val="left" w:pos="6379"/>
      </w:tabs>
      <w:spacing w:before="480" w:after="240" w:line="270" w:lineRule="exact"/>
    </w:pPr>
    <w:rPr>
      <w:rFonts w:ascii="FlandersArtSans-Regular" w:eastAsia="Times" w:hAnsi="FlandersArtSans-Regular" w:cs="Times New Roman"/>
      <w:color w:val="auto"/>
      <w:szCs w:val="20"/>
      <w:lang w:eastAsia="nl-BE"/>
    </w:rPr>
  </w:style>
  <w:style w:type="paragraph" w:customStyle="1" w:styleId="aankruishokje">
    <w:name w:val="aankruishokje"/>
    <w:basedOn w:val="vink"/>
    <w:uiPriority w:val="1"/>
    <w:qFormat/>
    <w:rsid w:val="00EB04F4"/>
    <w:pPr>
      <w:framePr w:hSpace="0" w:wrap="auto" w:vAnchor="margin" w:xAlign="left" w:yAlign="inline"/>
      <w:spacing w:before="40"/>
      <w:suppressOverlap w:val="0"/>
      <w:jc w:val="left"/>
    </w:pPr>
  </w:style>
  <w:style w:type="paragraph" w:customStyle="1" w:styleId="Default">
    <w:name w:val="Default"/>
    <w:rsid w:val="00B22627"/>
    <w:pPr>
      <w:autoSpaceDE w:val="0"/>
      <w:autoSpaceDN w:val="0"/>
      <w:adjustRightInd w:val="0"/>
    </w:pPr>
    <w:rPr>
      <w:rFonts w:ascii="Verdana" w:hAnsi="Verdana" w:cs="Verdana"/>
      <w:color w:val="000000"/>
      <w:sz w:val="24"/>
      <w:szCs w:val="24"/>
    </w:rPr>
  </w:style>
  <w:style w:type="paragraph" w:customStyle="1" w:styleId="titel0">
    <w:name w:val="titel"/>
    <w:basedOn w:val="Standaard"/>
    <w:link w:val="titelChar0"/>
    <w:rsid w:val="002B5898"/>
  </w:style>
  <w:style w:type="character" w:customStyle="1" w:styleId="titelChar0">
    <w:name w:val="titel Char"/>
    <w:basedOn w:val="Standaardalinea-lettertype"/>
    <w:link w:val="titel0"/>
    <w:rsid w:val="002B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uimtelijke.economie@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vlaio.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uimtelijke.economie@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9169c7df-b82e-40b0-ad97-8b693be98d4c">VVSG-34-35989</_dlc_DocId>
    <_dlc_DocIdUrl xmlns="9169c7df-b82e-40b0-ad97-8b693be98d4c">
      <Url>https://intranet.vvsg.be/economie/_layouts/15/DocIdRedir.aspx?ID=VVSG-34-35989</Url>
      <Description>VVSG-34-35989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C32B2D6CA77B409EEE75CBC97C2024" ma:contentTypeVersion="3" ma:contentTypeDescription="Een nieuw document maken." ma:contentTypeScope="" ma:versionID="83641af42d892739c21e49c3977edd09">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F1A4-7DA2-403C-BC32-CCB9EDECFC46}">
  <ds:schemaRefs>
    <ds:schemaRef ds:uri="http://schemas.microsoft.com/sharepoint/events"/>
  </ds:schemaRefs>
</ds:datastoreItem>
</file>

<file path=customXml/itemProps2.xml><?xml version="1.0" encoding="utf-8"?>
<ds:datastoreItem xmlns:ds="http://schemas.openxmlformats.org/officeDocument/2006/customXml" ds:itemID="{16D60CC9-4847-45A7-B774-8982D3E1E9AB}">
  <ds:schemaRefs>
    <ds:schemaRef ds:uri="http://schemas.microsoft.com/sharepoint/v3/contenttype/forms"/>
  </ds:schemaRefs>
</ds:datastoreItem>
</file>

<file path=customXml/itemProps3.xml><?xml version="1.0" encoding="utf-8"?>
<ds:datastoreItem xmlns:ds="http://schemas.openxmlformats.org/officeDocument/2006/customXml" ds:itemID="{877FD3A1-6042-4F4F-88AE-43AE36E46028}">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4.xml><?xml version="1.0" encoding="utf-8"?>
<ds:datastoreItem xmlns:ds="http://schemas.openxmlformats.org/officeDocument/2006/customXml" ds:itemID="{B124DB0D-48B7-422D-A3EC-0BA48D84F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B7450-4157-4BC9-AF90-C98EA580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203</TotalTime>
  <Pages>4</Pages>
  <Words>876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dienstTaaladvies</dc:creator>
  <cp:lastModifiedBy>Verheyen, Tinne</cp:lastModifiedBy>
  <cp:revision>18</cp:revision>
  <cp:lastPrinted>2017-02-09T11:39:00Z</cp:lastPrinted>
  <dcterms:created xsi:type="dcterms:W3CDTF">2019-03-19T08:32:00Z</dcterms:created>
  <dcterms:modified xsi:type="dcterms:W3CDTF">2019-05-22T07:33:00Z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38b5ce40-51e3-4d08-9293-5361d3ba5d59</vt:lpwstr>
  </property>
  <property fmtid="{D5CDD505-2E9C-101B-9397-08002B2CF9AE}" pid="3" name="ContentTypeId">
    <vt:lpwstr>0x010100A8C32B2D6CA77B409EEE75CBC97C2024</vt:lpwstr>
  </property>
</Properties>
</file>