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3"/>
        <w:gridCol w:w="567"/>
        <w:gridCol w:w="142"/>
        <w:gridCol w:w="427"/>
        <w:gridCol w:w="140"/>
        <w:gridCol w:w="142"/>
        <w:gridCol w:w="572"/>
        <w:gridCol w:w="141"/>
        <w:gridCol w:w="567"/>
        <w:gridCol w:w="2400"/>
        <w:gridCol w:w="284"/>
        <w:gridCol w:w="1852"/>
      </w:tblGrid>
      <w:tr w:rsidR="00DF787F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B425F2" w:rsidRDefault="00412F60" w:rsidP="00412F60">
            <w:pPr>
              <w:pStyle w:val="Titel"/>
              <w:framePr w:wrap="arou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B425F2" w:rsidRPr="00B425F2">
              <w:rPr>
                <w:sz w:val="36"/>
                <w:szCs w:val="36"/>
              </w:rPr>
              <w:t xml:space="preserve">anvraag </w:t>
            </w:r>
            <w:r>
              <w:rPr>
                <w:sz w:val="36"/>
                <w:szCs w:val="36"/>
              </w:rPr>
              <w:t>van de</w:t>
            </w:r>
            <w:r w:rsidR="00B425F2" w:rsidRPr="00B425F2">
              <w:rPr>
                <w:sz w:val="36"/>
                <w:szCs w:val="36"/>
              </w:rPr>
              <w:t xml:space="preserve"> uitbetaling van de </w:t>
            </w:r>
            <w:r w:rsidR="00B425F2" w:rsidRPr="00C1348D">
              <w:rPr>
                <w:sz w:val="36"/>
                <w:szCs w:val="36"/>
                <w:u w:val="single"/>
              </w:rPr>
              <w:t>tweede schijf</w:t>
            </w:r>
            <w:r>
              <w:rPr>
                <w:sz w:val="36"/>
                <w:szCs w:val="36"/>
              </w:rPr>
              <w:t xml:space="preserve"> van s</w:t>
            </w:r>
            <w:r w:rsidRPr="00B425F2">
              <w:rPr>
                <w:sz w:val="36"/>
                <w:szCs w:val="36"/>
              </w:rPr>
              <w:t>trategische transformatiesteun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B425F2" w:rsidP="00D85E2E">
            <w:pPr>
              <w:pStyle w:val="rechts"/>
              <w:ind w:left="29"/>
              <w:rPr>
                <w:sz w:val="12"/>
                <w:szCs w:val="12"/>
              </w:rPr>
            </w:pP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="0057421D">
              <w:rPr>
                <w:rFonts w:asciiTheme="minorHAnsi" w:hAnsiTheme="minorHAnsi" w:cstheme="minorHAnsi"/>
                <w:sz w:val="12"/>
                <w:szCs w:val="12"/>
              </w:rPr>
              <w:t>I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O</w:t>
            </w:r>
            <w:r w:rsidR="0057421D">
              <w:rPr>
                <w:rFonts w:asciiTheme="minorHAnsi" w:hAnsiTheme="minorHAnsi" w:cstheme="minorHAnsi"/>
                <w:sz w:val="12"/>
                <w:szCs w:val="12"/>
              </w:rPr>
              <w:t>-1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 w:rsidR="00C2320F">
              <w:rPr>
                <w:rFonts w:asciiTheme="minorHAnsi" w:hAnsiTheme="minorHAnsi" w:cstheme="minorHAnsi"/>
                <w:sz w:val="12"/>
                <w:szCs w:val="12"/>
              </w:rPr>
              <w:t>603</w:t>
            </w:r>
            <w:r w:rsidR="00D85E2E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</w:tr>
      <w:tr w:rsidR="003C34C3" w:rsidRPr="003D114E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leeg"/>
            </w:pPr>
          </w:p>
        </w:tc>
        <w:tc>
          <w:tcPr>
            <w:tcW w:w="773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97D9D" w:rsidRDefault="00D85E2E" w:rsidP="005D249C">
            <w:pPr>
              <w:spacing w:before="20" w:after="60"/>
              <w:ind w:left="28"/>
              <w:rPr>
                <w:rFonts w:asciiTheme="minorHAnsi" w:hAnsiTheme="minorHAnsi" w:cstheme="minorHAnsi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DAD3D86" wp14:editId="1A1DF342">
                  <wp:extent cx="957600" cy="40927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409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5F2" w:rsidRPr="006F7E0A" w:rsidRDefault="00B425F2" w:rsidP="00B425F2">
            <w:pPr>
              <w:ind w:left="28"/>
              <w:rPr>
                <w:rFonts w:asciiTheme="minorHAnsi" w:hAnsiTheme="minorHAnsi" w:cstheme="minorHAnsi"/>
                <w:b/>
              </w:rPr>
            </w:pPr>
            <w:r w:rsidRPr="006F7E0A">
              <w:rPr>
                <w:rFonts w:asciiTheme="minorHAnsi" w:hAnsiTheme="minorHAnsi" w:cstheme="minorHAnsi"/>
                <w:b/>
              </w:rPr>
              <w:t xml:space="preserve">Afdeling </w:t>
            </w:r>
            <w:r w:rsidR="00DB2DF8">
              <w:rPr>
                <w:rFonts w:asciiTheme="minorHAnsi" w:hAnsiTheme="minorHAnsi" w:cstheme="minorHAnsi"/>
                <w:b/>
              </w:rPr>
              <w:t>Bedrijfs- en Omgevingssteun</w:t>
            </w:r>
          </w:p>
          <w:p w:rsidR="00B425F2" w:rsidRPr="002B6A66" w:rsidRDefault="00B425F2" w:rsidP="00B425F2">
            <w:pPr>
              <w:ind w:left="28"/>
              <w:rPr>
                <w:rFonts w:asciiTheme="minorHAnsi" w:hAnsiTheme="minorHAnsi" w:cstheme="minorHAnsi"/>
              </w:rPr>
            </w:pPr>
            <w:r w:rsidRPr="002B6A66">
              <w:rPr>
                <w:rFonts w:asciiTheme="minorHAnsi" w:hAnsiTheme="minorHAnsi" w:cstheme="minorHAnsi"/>
              </w:rPr>
              <w:t>Koning Albert II-laan 35 bus 12, 1030 BRUSSEL</w:t>
            </w:r>
          </w:p>
          <w:p w:rsidR="00B425F2" w:rsidRPr="00C2320F" w:rsidRDefault="00B425F2" w:rsidP="00B425F2">
            <w:pPr>
              <w:ind w:left="28"/>
              <w:rPr>
                <w:rFonts w:asciiTheme="minorHAnsi" w:hAnsiTheme="minorHAnsi" w:cstheme="minorHAnsi"/>
                <w:lang w:val="en-US"/>
              </w:rPr>
            </w:pPr>
            <w:r w:rsidRPr="00C2320F">
              <w:rPr>
                <w:rFonts w:asciiTheme="minorHAnsi" w:hAnsiTheme="minorHAnsi" w:cstheme="minorHAnsi"/>
                <w:b/>
                <w:lang w:val="en-US"/>
              </w:rPr>
              <w:t>T</w:t>
            </w:r>
            <w:r w:rsidRPr="00C2320F">
              <w:rPr>
                <w:rFonts w:asciiTheme="minorHAnsi" w:hAnsiTheme="minorHAnsi" w:cstheme="minorHAnsi"/>
                <w:lang w:val="en-US"/>
              </w:rPr>
              <w:t xml:space="preserve"> 02 553 38 35 </w:t>
            </w:r>
            <w:r w:rsidRPr="002B6A66">
              <w:rPr>
                <w:rFonts w:asciiTheme="minorHAnsi" w:hAnsiTheme="minorHAnsi" w:cstheme="minorHAnsi"/>
              </w:rPr>
              <w:sym w:font="Symbol" w:char="F02D"/>
            </w:r>
            <w:r w:rsidRPr="00C2320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2320F">
              <w:rPr>
                <w:rFonts w:asciiTheme="minorHAnsi" w:hAnsiTheme="minorHAnsi" w:cstheme="minorHAnsi"/>
                <w:b/>
                <w:lang w:val="en-US"/>
              </w:rPr>
              <w:t>F</w:t>
            </w:r>
            <w:r w:rsidRPr="00C2320F">
              <w:rPr>
                <w:rFonts w:asciiTheme="minorHAnsi" w:hAnsiTheme="minorHAnsi" w:cstheme="minorHAnsi"/>
                <w:lang w:val="en-US"/>
              </w:rPr>
              <w:t xml:space="preserve"> 02 553 37 88</w:t>
            </w:r>
          </w:p>
          <w:p w:rsidR="003C34C3" w:rsidRPr="00C2320F" w:rsidRDefault="007F5B0C" w:rsidP="00756612">
            <w:pPr>
              <w:ind w:left="28"/>
              <w:rPr>
                <w:lang w:val="en-US"/>
              </w:rPr>
            </w:pPr>
            <w:hyperlink r:id="rId12" w:history="1">
              <w:r w:rsidR="00B425F2" w:rsidRPr="00C2320F">
                <w:rPr>
                  <w:rStyle w:val="Hyperlink"/>
                  <w:rFonts w:asciiTheme="minorHAnsi" w:hAnsiTheme="minorHAnsi" w:cstheme="minorHAnsi"/>
                  <w:lang w:val="en-US"/>
                </w:rPr>
                <w:t>strategischesteun@vlaanderen.be</w:t>
              </w:r>
            </w:hyperlink>
            <w:r w:rsidR="00756612" w:rsidRPr="00C2320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56612" w:rsidRPr="002B6A66">
              <w:rPr>
                <w:rFonts w:asciiTheme="minorHAnsi" w:hAnsiTheme="minorHAnsi" w:cstheme="minorHAnsi"/>
              </w:rPr>
              <w:sym w:font="Symbol" w:char="F02D"/>
            </w:r>
            <w:r w:rsidR="00756612" w:rsidRPr="00C2320F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3" w:history="1">
              <w:r w:rsidR="00224A27" w:rsidRPr="00C2320F">
                <w:rPr>
                  <w:rStyle w:val="Hyperlink"/>
                  <w:rFonts w:asciiTheme="minorHAnsi" w:hAnsiTheme="minorHAnsi" w:cstheme="minorHAnsi"/>
                  <w:lang w:val="en-US"/>
                </w:rPr>
                <w:t>www.vlaio.be</w:t>
              </w:r>
            </w:hyperlink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B425F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412F60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B425F2"/>
        </w:tc>
      </w:tr>
      <w:tr w:rsidR="003C34C3" w:rsidRPr="003D114E" w:rsidTr="00412F60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24A27" w:rsidRDefault="003C34C3" w:rsidP="00B425F2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5F2" w:rsidRPr="00B425F2" w:rsidRDefault="00B425F2" w:rsidP="00756612">
            <w:pPr>
              <w:pStyle w:val="Aanwijzing"/>
              <w:spacing w:before="40"/>
              <w:rPr>
                <w:b/>
              </w:rPr>
            </w:pPr>
            <w:r w:rsidRPr="00B425F2">
              <w:rPr>
                <w:b/>
              </w:rPr>
              <w:t>Waarvoor dient dit formulier?</w:t>
            </w:r>
          </w:p>
          <w:p w:rsidR="00B425F2" w:rsidRPr="002B6A66" w:rsidRDefault="00B425F2" w:rsidP="00B425F2">
            <w:pPr>
              <w:pStyle w:val="Aanwijzing"/>
            </w:pPr>
            <w:r w:rsidRPr="002B6A66">
              <w:t xml:space="preserve">Met dit formulier kunt u bij de afdeling </w:t>
            </w:r>
            <w:r w:rsidR="00DB2DF8">
              <w:t xml:space="preserve">Bedrijfs- en Omgevingssteun </w:t>
            </w:r>
            <w:r w:rsidRPr="002B6A66">
              <w:t>van het Agentschap</w:t>
            </w:r>
            <w:r w:rsidR="00DB2DF8">
              <w:t xml:space="preserve"> Innoveren </w:t>
            </w:r>
            <w:r w:rsidR="008C79D6">
              <w:t>en</w:t>
            </w:r>
            <w:r w:rsidR="008C79D6" w:rsidRPr="002B6A66">
              <w:t xml:space="preserve"> </w:t>
            </w:r>
            <w:r w:rsidRPr="002B6A66">
              <w:t xml:space="preserve">Ondernemen de </w:t>
            </w:r>
            <w:r>
              <w:t>tweede</w:t>
            </w:r>
            <w:r w:rsidRPr="002B6A66">
              <w:t xml:space="preserve"> schijf aanvragen van uw goedgekeurd</w:t>
            </w:r>
            <w:r>
              <w:t>e</w:t>
            </w:r>
            <w:r w:rsidRPr="002B6A66">
              <w:t xml:space="preserve"> strategisch transformatieproject. </w:t>
            </w:r>
          </w:p>
          <w:p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Wanneer dient u de aanvraag in?</w:t>
            </w:r>
          </w:p>
          <w:p w:rsidR="00B425F2" w:rsidRPr="002B6A66" w:rsidRDefault="00B425F2" w:rsidP="00B425F2">
            <w:pPr>
              <w:pStyle w:val="Aanwijzing"/>
              <w:rPr>
                <w:b/>
              </w:rPr>
            </w:pPr>
            <w:r w:rsidRPr="002B6A66">
              <w:t xml:space="preserve">Dien uw aanvraag in zodra het project </w:t>
            </w:r>
            <w:r>
              <w:t>voor minstens 60% gerealiseerd is</w:t>
            </w:r>
            <w:r w:rsidRPr="002B6A66">
              <w:t>.</w:t>
            </w:r>
          </w:p>
          <w:p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Aan wie bezorgt u dit formulier?</w:t>
            </w:r>
          </w:p>
          <w:p w:rsidR="00B425F2" w:rsidRPr="002B6A66" w:rsidRDefault="00B425F2" w:rsidP="00B425F2">
            <w:pPr>
              <w:pStyle w:val="Aanwijzing"/>
            </w:pPr>
            <w:r w:rsidRPr="002B6A66">
              <w:t>Stuur dit formulier naar de dossierbehandelaar</w:t>
            </w:r>
            <w:r w:rsidR="005D249C">
              <w:t xml:space="preserve"> die voor uw project aangewezen is</w:t>
            </w:r>
            <w:r w:rsidRPr="002B6A66">
              <w:t xml:space="preserve">. </w:t>
            </w:r>
          </w:p>
          <w:p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 xml:space="preserve">Waar vindt u meer informatie? </w:t>
            </w:r>
          </w:p>
          <w:p w:rsidR="003C34C3" w:rsidRPr="0039401E" w:rsidRDefault="00B425F2" w:rsidP="00DB2DF8">
            <w:pPr>
              <w:pStyle w:val="Aanwijzing"/>
              <w:spacing w:after="80"/>
            </w:pPr>
            <w:r w:rsidRPr="002B6A66">
              <w:t xml:space="preserve">Meer informatie over de strategische transformatiesteun vindt u op </w:t>
            </w:r>
            <w:hyperlink r:id="rId14" w:history="1">
              <w:r w:rsidR="00DB2DF8" w:rsidRPr="00385557">
                <w:rPr>
                  <w:rStyle w:val="Hyperlink"/>
                </w:rPr>
                <w:t>www.vlaio.be</w:t>
              </w:r>
            </w:hyperlink>
            <w:r w:rsidRPr="002B6A66">
              <w:t>.</w:t>
            </w:r>
          </w:p>
        </w:tc>
      </w:tr>
      <w:tr w:rsidR="00896F0B" w:rsidRPr="003D114E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F0B" w:rsidRPr="003D114E" w:rsidRDefault="00896F0B" w:rsidP="00924ED1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F0B" w:rsidRPr="003D114E" w:rsidRDefault="00896F0B" w:rsidP="00924ED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FC48EC" w:rsidRPr="003D114E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EC" w:rsidRPr="004D213B" w:rsidRDefault="00FC48EC" w:rsidP="00924ED1">
            <w:pPr>
              <w:pStyle w:val="leeg"/>
            </w:pPr>
          </w:p>
        </w:tc>
      </w:tr>
      <w:tr w:rsidR="00FC48E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EC" w:rsidRPr="003D114E" w:rsidRDefault="00FC48EC" w:rsidP="00924ED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EC" w:rsidRPr="00FF630A" w:rsidRDefault="00FC48EC" w:rsidP="00FC48EC">
            <w:pPr>
              <w:pStyle w:val="Vraag"/>
            </w:pPr>
            <w:r w:rsidRPr="00FF630A">
              <w:t>V</w:t>
            </w:r>
            <w:r>
              <w:t>ul hieronder de gegevens van uw onderneming in.</w:t>
            </w: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</w:pPr>
            <w:r>
              <w:t>STS-dossiernummer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</w:pPr>
          </w:p>
        </w:tc>
        <w:tc>
          <w:tcPr>
            <w:tcW w:w="5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  <w:jc w:val="left"/>
            </w:pP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93279E" w:rsidRDefault="00096B5C" w:rsidP="00924ED1">
            <w:pPr>
              <w:pStyle w:val="leeg"/>
              <w:rPr>
                <w:bCs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  <w:jc w:val="left"/>
            </w:pPr>
          </w:p>
        </w:tc>
      </w:tr>
      <w:tr w:rsidR="00924ED1" w:rsidRPr="003D114E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3D114E" w:rsidRDefault="00924ED1" w:rsidP="00924E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4ED1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3D114E" w:rsidRDefault="00412F60" w:rsidP="00924E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Default="00924ED1" w:rsidP="00924ED1">
            <w:pPr>
              <w:pStyle w:val="Vraag"/>
            </w:pPr>
            <w:r w:rsidRPr="00924ED1">
              <w:t xml:space="preserve">Geef </w:t>
            </w:r>
            <w:r w:rsidR="00DB2DF8">
              <w:t xml:space="preserve">op pagina </w:t>
            </w:r>
            <w:r w:rsidR="008C79D6">
              <w:t xml:space="preserve">2 </w:t>
            </w:r>
            <w:r w:rsidR="005D249C">
              <w:t xml:space="preserve">van dit formulier </w:t>
            </w:r>
            <w:r w:rsidRPr="00924ED1">
              <w:t>een schematisch overzicht van de</w:t>
            </w:r>
            <w:r w:rsidR="00DC4B30">
              <w:t xml:space="preserve"> geplande</w:t>
            </w:r>
            <w:r w:rsidRPr="00924ED1">
              <w:t xml:space="preserve"> investeringen</w:t>
            </w:r>
            <w:r>
              <w:t xml:space="preserve"> </w:t>
            </w:r>
            <w:r w:rsidR="00842F66">
              <w:t>en</w:t>
            </w:r>
            <w:r w:rsidR="00DC4B30">
              <w:t>/of</w:t>
            </w:r>
            <w:r>
              <w:t xml:space="preserve"> </w:t>
            </w:r>
            <w:r w:rsidRPr="00924ED1">
              <w:t>opleidingen</w:t>
            </w:r>
            <w:r w:rsidR="00842F66">
              <w:t xml:space="preserve"> waarvo</w:t>
            </w:r>
            <w:r w:rsidR="007F5B0C">
              <w:t>or steun is toegekend en van de</w:t>
            </w:r>
            <w:r w:rsidR="005D249C">
              <w:t xml:space="preserve">effectief </w:t>
            </w:r>
            <w:r w:rsidR="00842F66" w:rsidRPr="00924ED1">
              <w:t>gerealiseerde investeringen</w:t>
            </w:r>
            <w:r w:rsidR="00842F66">
              <w:t xml:space="preserve"> en</w:t>
            </w:r>
            <w:r w:rsidR="00DC4B30">
              <w:t>/of</w:t>
            </w:r>
            <w:r w:rsidR="00842F66">
              <w:t xml:space="preserve"> </w:t>
            </w:r>
            <w:r w:rsidR="00842F66" w:rsidRPr="00924ED1">
              <w:t>opleidingen</w:t>
            </w:r>
            <w:r w:rsidRPr="00924ED1">
              <w:t>.</w:t>
            </w:r>
          </w:p>
          <w:p w:rsidR="00924ED1" w:rsidRDefault="00924ED1" w:rsidP="00842F66">
            <w:pPr>
              <w:pStyle w:val="Aanwijzing"/>
            </w:pPr>
            <w:r w:rsidRPr="00924ED1">
              <w:t xml:space="preserve">Voeg </w:t>
            </w:r>
            <w:r w:rsidR="00842F66">
              <w:t xml:space="preserve">bij uw aanvraag </w:t>
            </w:r>
            <w:r w:rsidRPr="00924ED1">
              <w:t xml:space="preserve">een bijlage waarin </w:t>
            </w:r>
            <w:r w:rsidR="00842F66">
              <w:t>u een</w:t>
            </w:r>
            <w:r w:rsidRPr="00924ED1">
              <w:t xml:space="preserve"> </w:t>
            </w:r>
            <w:r w:rsidR="00842F66">
              <w:t xml:space="preserve">gedetailleerde </w:t>
            </w:r>
            <w:r w:rsidRPr="00924ED1">
              <w:t xml:space="preserve">vergelijking maakt tussen de </w:t>
            </w:r>
            <w:r w:rsidR="00842F66">
              <w:t>geplande</w:t>
            </w:r>
            <w:r w:rsidRPr="00924ED1">
              <w:t xml:space="preserve"> en de gerealiseerde investeringen en/of opleidingen.</w:t>
            </w:r>
          </w:p>
          <w:p w:rsidR="00DB2DF8" w:rsidRPr="00924ED1" w:rsidRDefault="00DB2DF8" w:rsidP="008C79D6">
            <w:pPr>
              <w:pStyle w:val="Aanwijzing"/>
              <w:rPr>
                <w:rStyle w:val="Zwaar"/>
                <w:b w:val="0"/>
                <w:bCs/>
              </w:rPr>
            </w:pPr>
          </w:p>
        </w:tc>
      </w:tr>
    </w:tbl>
    <w:p w:rsidR="00412F60" w:rsidRDefault="00412F60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218"/>
        <w:gridCol w:w="141"/>
        <w:gridCol w:w="1274"/>
        <w:gridCol w:w="567"/>
        <w:gridCol w:w="425"/>
        <w:gridCol w:w="709"/>
        <w:gridCol w:w="430"/>
        <w:gridCol w:w="139"/>
        <w:gridCol w:w="142"/>
        <w:gridCol w:w="286"/>
        <w:gridCol w:w="709"/>
        <w:gridCol w:w="705"/>
        <w:gridCol w:w="709"/>
        <w:gridCol w:w="141"/>
        <w:gridCol w:w="1415"/>
        <w:gridCol w:w="857"/>
      </w:tblGrid>
      <w:tr w:rsidR="00924ED1" w:rsidRPr="003D114E" w:rsidTr="00924ED1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3D114E" w:rsidRDefault="00924ED1" w:rsidP="00924ED1">
            <w:pPr>
              <w:pStyle w:val="leeg"/>
            </w:pP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rubriek jaarrekening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omschrijving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B526CE" w:rsidP="00AC35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geplande 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transformatie-investeringen waarvoor steun </w:t>
            </w:r>
            <w:r w:rsidR="00AC352B" w:rsidRPr="00756612">
              <w:rPr>
                <w:rFonts w:cs="Calibri"/>
                <w:sz w:val="18"/>
                <w:szCs w:val="18"/>
              </w:rPr>
              <w:t>is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 toegekend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gerealiseerde transformatie-investeringen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immateriële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bookmarkStart w:id="0" w:name="_GoBack"/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bookmarkEnd w:id="0"/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deels: gebouwen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installaties, machines en uitrusting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meubilair en rollend materieel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leasing en soortgelijke rechten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overige 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activa in aanbouw en vooruitbetalingen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924ED1" w:rsidRPr="003D114E" w:rsidTr="00924ED1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412F60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</w:tr>
      <w:tr w:rsidR="00FE390D" w:rsidRPr="003D114E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leeg"/>
              <w:rPr>
                <w:sz w:val="18"/>
                <w:szCs w:val="18"/>
              </w:rPr>
            </w:pP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4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opleidings</w:t>
            </w:r>
            <w:r w:rsidRPr="00756612">
              <w:rPr>
                <w:b/>
                <w:sz w:val="18"/>
                <w:szCs w:val="18"/>
              </w:rPr>
              <w:softHyphen/>
              <w:t>categorie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omschrijving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B526CE" w:rsidP="00842F6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geplande transformatie-</w:t>
            </w:r>
            <w:r w:rsidR="00842F66" w:rsidRPr="00756612">
              <w:rPr>
                <w:rFonts w:cs="Calibri"/>
                <w:sz w:val="18"/>
                <w:szCs w:val="18"/>
              </w:rPr>
              <w:t>opleid</w:t>
            </w:r>
            <w:r w:rsidR="00FE390D" w:rsidRPr="00756612">
              <w:rPr>
                <w:rFonts w:cs="Calibri"/>
                <w:sz w:val="18"/>
                <w:szCs w:val="18"/>
              </w:rPr>
              <w:t>ingen waarvoor steun is toegekend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B526CE" w:rsidP="00842F6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gerealiseerde transformatie-</w:t>
            </w:r>
            <w:r w:rsidR="00842F66" w:rsidRPr="00756612">
              <w:rPr>
                <w:rFonts w:cs="Calibri"/>
                <w:sz w:val="18"/>
                <w:szCs w:val="18"/>
              </w:rPr>
              <w:t>opleid</w:t>
            </w:r>
            <w:r w:rsidR="00FE390D" w:rsidRPr="00756612">
              <w:rPr>
                <w:rFonts w:cs="Calibri"/>
                <w:sz w:val="18"/>
                <w:szCs w:val="18"/>
              </w:rPr>
              <w:t>ingen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personeelskosten van de opleiders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75661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verplaatsingskosten opleiders en opgeleiden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75661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 xml:space="preserve">andere lopende uitgaven </w:t>
            </w:r>
            <w:r w:rsidR="00756612">
              <w:rPr>
                <w:sz w:val="18"/>
                <w:szCs w:val="18"/>
              </w:rPr>
              <w:t>materiaal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afschrijving van werktuigen en uitrusting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75661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kosten diensten begeleiding en advisering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personeelskosten van de opgeleiden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756612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</w:tr>
      <w:tr w:rsidR="00412F60" w:rsidRPr="003D114E" w:rsidTr="0032007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2F60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9FA" w:rsidRDefault="00412F60" w:rsidP="00320072">
            <w:pPr>
              <w:pStyle w:val="Aanwijzing"/>
            </w:pPr>
            <w:r w:rsidRPr="005259FA">
              <w:rPr>
                <w:rStyle w:val="Zwaar"/>
                <w:i w:val="0"/>
              </w:rPr>
              <w:t>Voeg bij uw aanvraag een document waarin u de stand van zaken van uw project opneemt.</w:t>
            </w:r>
            <w:r w:rsidRPr="003D486E">
              <w:t xml:space="preserve"> </w:t>
            </w:r>
          </w:p>
          <w:p w:rsidR="00412F60" w:rsidRPr="00B90884" w:rsidRDefault="00412F60" w:rsidP="00EF67C8">
            <w:pPr>
              <w:pStyle w:val="Aanwijzing"/>
              <w:rPr>
                <w:rStyle w:val="Zwaar"/>
                <w:b w:val="0"/>
              </w:rPr>
            </w:pPr>
            <w:r>
              <w:t>Als</w:t>
            </w:r>
            <w:r w:rsidRPr="003D486E">
              <w:t xml:space="preserve"> er zich significante wijzigingen hebben voorgedaan in de projectuitvoer, vermeld</w:t>
            </w:r>
            <w:r>
              <w:t xml:space="preserve"> die dan en geef aan</w:t>
            </w:r>
            <w:r w:rsidRPr="003D486E">
              <w:t xml:space="preserve"> wat de mogelijke impact is op </w:t>
            </w:r>
            <w:r>
              <w:t>het</w:t>
            </w:r>
            <w:r w:rsidRPr="003D486E">
              <w:t xml:space="preserve"> verdere verloop van het project. U </w:t>
            </w:r>
            <w:r>
              <w:t>kunt u</w:t>
            </w:r>
            <w:r w:rsidRPr="003D486E">
              <w:t xml:space="preserve"> </w:t>
            </w:r>
            <w:r>
              <w:t>daa</w:t>
            </w:r>
            <w:r w:rsidRPr="003D486E">
              <w:t xml:space="preserve">rvoor baseren op de beoordeling in de </w:t>
            </w:r>
            <w:r w:rsidR="00EF67C8">
              <w:t>goedgekeurde nota</w:t>
            </w:r>
            <w:r w:rsidRPr="003D486E">
              <w:t>.</w:t>
            </w:r>
          </w:p>
        </w:tc>
      </w:tr>
      <w:tr w:rsidR="003C34C3" w:rsidRPr="003D114E" w:rsidTr="00B425F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12F60"/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8802A1" w:rsidP="00B425F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32277" w:rsidRDefault="008802A1" w:rsidP="008802A1">
            <w:pPr>
              <w:pStyle w:val="Verklaring"/>
            </w:pPr>
            <w:r>
              <w:t>Ik ver</w:t>
            </w:r>
            <w:r w:rsidR="003C34C3" w:rsidRPr="00232277">
              <w:t>kla</w:t>
            </w:r>
            <w:r>
              <w:t>a</w:t>
            </w:r>
            <w:r w:rsidR="003C34C3" w:rsidRPr="00232277">
              <w:t>r</w:t>
            </w:r>
            <w:r>
              <w:t xml:space="preserve"> als gemachtigde van de onderneming, vermeld in vraag 1, dat alle gegeven</w:t>
            </w:r>
            <w:r w:rsidR="005259FA">
              <w:t>s</w:t>
            </w:r>
            <w:r>
              <w:t xml:space="preserve"> in dit formulier naar waarheid zijn ingevuld</w:t>
            </w:r>
            <w:r w:rsidR="003C34C3" w:rsidRPr="00232277">
              <w:t>.</w:t>
            </w: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/>
        </w:tc>
      </w:tr>
      <w:tr w:rsidR="003C34C3" w:rsidRPr="00A57232" w:rsidTr="00412F60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A57232" w:rsidRDefault="003C34C3" w:rsidP="00B425F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C34C3" w:rsidRPr="00A57232" w:rsidRDefault="003C34C3" w:rsidP="00B425F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02A1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A1" w:rsidRPr="004C6E93" w:rsidRDefault="008802A1" w:rsidP="00320072">
            <w:pPr>
              <w:pStyle w:val="leeg"/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A1" w:rsidRPr="003D114E" w:rsidRDefault="008802A1" w:rsidP="00320072">
            <w:pPr>
              <w:jc w:val="right"/>
            </w:pPr>
            <w:r>
              <w:t>functie</w:t>
            </w:r>
          </w:p>
        </w:tc>
        <w:tc>
          <w:tcPr>
            <w:tcW w:w="723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02A1" w:rsidRPr="003D114E" w:rsidRDefault="008802A1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8802A1" w:rsidRDefault="00CD6BE4" w:rsidP="003C34C3">
      <w:pPr>
        <w:rPr>
          <w:sz w:val="2"/>
          <w:szCs w:val="2"/>
        </w:rPr>
      </w:pPr>
    </w:p>
    <w:sectPr w:rsidR="00CD6BE4" w:rsidRPr="008802A1" w:rsidSect="00593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81" w:rsidRDefault="00031781" w:rsidP="008E174D">
      <w:r>
        <w:separator/>
      </w:r>
    </w:p>
  </w:endnote>
  <w:endnote w:type="continuationSeparator" w:id="0">
    <w:p w:rsidR="00031781" w:rsidRDefault="0003178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B4" w:rsidRDefault="003F47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D1" w:rsidRPr="00412F60" w:rsidRDefault="00412F6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412F60">
      <w:rPr>
        <w:sz w:val="18"/>
        <w:szCs w:val="18"/>
      </w:rPr>
      <w:t>Aanvraag van de uitbetaling van de tweede schijf van strategische transformatiesteun</w:t>
    </w:r>
    <w:r w:rsidR="00924ED1">
      <w:rPr>
        <w:sz w:val="18"/>
        <w:szCs w:val="18"/>
      </w:rPr>
      <w:t xml:space="preserve"> </w:t>
    </w:r>
    <w:r w:rsidR="00924ED1" w:rsidRPr="003E02FB">
      <w:rPr>
        <w:sz w:val="18"/>
        <w:szCs w:val="18"/>
      </w:rPr>
      <w:t xml:space="preserve">- pagina </w:t>
    </w:r>
    <w:r w:rsidR="00924ED1" w:rsidRPr="003E02FB">
      <w:rPr>
        <w:sz w:val="18"/>
        <w:szCs w:val="18"/>
      </w:rPr>
      <w:fldChar w:fldCharType="begin"/>
    </w:r>
    <w:r w:rsidR="00924ED1" w:rsidRPr="003E02FB">
      <w:rPr>
        <w:sz w:val="18"/>
        <w:szCs w:val="18"/>
      </w:rPr>
      <w:instrText xml:space="preserve"> PAGE </w:instrText>
    </w:r>
    <w:r w:rsidR="00924ED1" w:rsidRPr="003E02FB">
      <w:rPr>
        <w:sz w:val="18"/>
        <w:szCs w:val="18"/>
      </w:rPr>
      <w:fldChar w:fldCharType="separate"/>
    </w:r>
    <w:r w:rsidR="007F5B0C">
      <w:rPr>
        <w:noProof/>
        <w:sz w:val="18"/>
        <w:szCs w:val="18"/>
      </w:rPr>
      <w:t>2</w:t>
    </w:r>
    <w:r w:rsidR="00924ED1" w:rsidRPr="003E02FB">
      <w:rPr>
        <w:sz w:val="18"/>
        <w:szCs w:val="18"/>
      </w:rPr>
      <w:fldChar w:fldCharType="end"/>
    </w:r>
    <w:r w:rsidR="00924ED1" w:rsidRPr="003E02FB">
      <w:rPr>
        <w:sz w:val="18"/>
        <w:szCs w:val="18"/>
      </w:rPr>
      <w:t xml:space="preserve"> van </w:t>
    </w:r>
    <w:r w:rsidR="003F47B4" w:rsidRPr="003F47B4">
      <w:rPr>
        <w:sz w:val="18"/>
      </w:rPr>
      <w:fldChar w:fldCharType="begin"/>
    </w:r>
    <w:r w:rsidR="003F47B4" w:rsidRPr="003F47B4">
      <w:rPr>
        <w:sz w:val="18"/>
      </w:rPr>
      <w:instrText xml:space="preserve"> NUMPAGES </w:instrText>
    </w:r>
    <w:r w:rsidR="003F47B4" w:rsidRPr="003F47B4">
      <w:rPr>
        <w:sz w:val="18"/>
      </w:rPr>
      <w:fldChar w:fldCharType="separate"/>
    </w:r>
    <w:r w:rsidR="007F5B0C">
      <w:rPr>
        <w:noProof/>
        <w:sz w:val="18"/>
      </w:rPr>
      <w:t>2</w:t>
    </w:r>
    <w:r w:rsidR="003F47B4" w:rsidRPr="003F47B4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D1" w:rsidRPr="00594054" w:rsidRDefault="00924ED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F5F4EAA" wp14:editId="56599298">
          <wp:extent cx="1269730" cy="540000"/>
          <wp:effectExtent l="0" t="0" r="6985" b="0"/>
          <wp:docPr id="1" name="Afbeelding 1" descr="H:\2015\FORMULIEREN EXTERN\EWI_Agentschap Ondernemen\Vlaanderen is ondernemen_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5\FORMULIEREN EXTERN\EWI_Agentschap Ondernemen\Vlaanderen is ondernemen_z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3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81" w:rsidRDefault="00031781" w:rsidP="008E174D">
      <w:r>
        <w:separator/>
      </w:r>
    </w:p>
  </w:footnote>
  <w:footnote w:type="continuationSeparator" w:id="0">
    <w:p w:rsidR="00031781" w:rsidRDefault="00031781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B4" w:rsidRDefault="003F47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B4" w:rsidRDefault="003F47B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B4" w:rsidRDefault="003F47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1" w:cryptProviderType="rsaAES" w:cryptAlgorithmClass="hash" w:cryptAlgorithmType="typeAny" w:cryptAlgorithmSid="14" w:cryptSpinCount="100000" w:hash="mqLuggAJHDNyMRMpiX2f0tcAa5eMQv90KLkoZV/cnYYdOJaTySaoDe3BZpyn9siaayjpmcBcfq+pL4l75p2E+Q==" w:salt="bk12MkIruxZH7pPA0mUJ2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1781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6B5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34D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7D9D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4A27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0599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CA1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486E"/>
    <w:rsid w:val="003E02FB"/>
    <w:rsid w:val="003E05E3"/>
    <w:rsid w:val="003E3EAF"/>
    <w:rsid w:val="003E5458"/>
    <w:rsid w:val="003F0F08"/>
    <w:rsid w:val="003F47B4"/>
    <w:rsid w:val="0040190E"/>
    <w:rsid w:val="00406A5D"/>
    <w:rsid w:val="00407FE0"/>
    <w:rsid w:val="00412E01"/>
    <w:rsid w:val="00412F60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1A1"/>
    <w:rsid w:val="00501AD2"/>
    <w:rsid w:val="00504D1E"/>
    <w:rsid w:val="00506277"/>
    <w:rsid w:val="0051224B"/>
    <w:rsid w:val="0051379D"/>
    <w:rsid w:val="00516BDC"/>
    <w:rsid w:val="005177A0"/>
    <w:rsid w:val="005247C1"/>
    <w:rsid w:val="005259FA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21D"/>
    <w:rsid w:val="0058088D"/>
    <w:rsid w:val="00580BAD"/>
    <w:rsid w:val="0058178B"/>
    <w:rsid w:val="005819BA"/>
    <w:rsid w:val="00583F20"/>
    <w:rsid w:val="00587ED4"/>
    <w:rsid w:val="00591C26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49C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7E0A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5661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EEF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5B0C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F66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2A1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F0B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C79D6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4ED1"/>
    <w:rsid w:val="00925C39"/>
    <w:rsid w:val="0093279E"/>
    <w:rsid w:val="00944CB5"/>
    <w:rsid w:val="00946AFF"/>
    <w:rsid w:val="009504D4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352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25F2"/>
    <w:rsid w:val="00B43D36"/>
    <w:rsid w:val="00B47D57"/>
    <w:rsid w:val="00B526CE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348D"/>
    <w:rsid w:val="00C20D2A"/>
    <w:rsid w:val="00C231E4"/>
    <w:rsid w:val="00C2320F"/>
    <w:rsid w:val="00C33CA7"/>
    <w:rsid w:val="00C35359"/>
    <w:rsid w:val="00C37454"/>
    <w:rsid w:val="00C37B60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5E2E"/>
    <w:rsid w:val="00D9622B"/>
    <w:rsid w:val="00DA64B5"/>
    <w:rsid w:val="00DA65C6"/>
    <w:rsid w:val="00DB0BA9"/>
    <w:rsid w:val="00DB10A4"/>
    <w:rsid w:val="00DB183D"/>
    <w:rsid w:val="00DB2DF8"/>
    <w:rsid w:val="00DB54F6"/>
    <w:rsid w:val="00DB73E6"/>
    <w:rsid w:val="00DC31AA"/>
    <w:rsid w:val="00DC4B30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6D54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7C8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5CAB"/>
    <w:rsid w:val="00F26FD3"/>
    <w:rsid w:val="00F276F8"/>
    <w:rsid w:val="00F32C2B"/>
    <w:rsid w:val="00F3489C"/>
    <w:rsid w:val="00F370F3"/>
    <w:rsid w:val="00F43BE2"/>
    <w:rsid w:val="00F44637"/>
    <w:rsid w:val="00F44D8E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48EC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9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1531101-8D4C-4831-8D0F-BCB98CD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io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rategischesteun@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io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73415-E940-4039-903E-B37BB408C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9805C-F587-4E1F-8294-5A099A280895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4B80EB-D99D-41B7-BA3C-20C256340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C7DD7-B2EC-4AFC-90F9-D8B1210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Jorissen, Bart</cp:lastModifiedBy>
  <cp:revision>3</cp:revision>
  <cp:lastPrinted>2014-09-16T06:26:00Z</cp:lastPrinted>
  <dcterms:created xsi:type="dcterms:W3CDTF">2016-05-26T12:47:00Z</dcterms:created>
  <dcterms:modified xsi:type="dcterms:W3CDTF">2016-06-14T12:48:00Z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